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B" w:rsidRDefault="00815FE9" w:rsidP="00DA20CB">
      <w:pPr>
        <w:pStyle w:val="Title"/>
        <w:jc w:val="center"/>
      </w:pPr>
      <w:bookmarkStart w:id="0" w:name="_Hlk529003673"/>
      <w:r>
        <w:t>moNTH: sEPTEMBER</w:t>
      </w:r>
      <w:r w:rsidR="00BB5CDA">
        <w:t xml:space="preserve">   </w:t>
      </w:r>
      <w:r>
        <w:t xml:space="preserve">          </w:t>
      </w:r>
      <w:r w:rsidR="00BB5CDA">
        <w:t xml:space="preserve">  </w:t>
      </w:r>
      <w:r>
        <w:t xml:space="preserve">  week: 1      </w:t>
      </w:r>
      <w:r w:rsidR="00BB5CDA">
        <w:t xml:space="preserve">  </w:t>
      </w:r>
      <w:r>
        <w:t xml:space="preserve">     year: 2018</w:t>
      </w:r>
      <w:r w:rsidR="00F74F0A">
        <w:t xml:space="preserve">           </w:t>
      </w:r>
      <w:bookmarkStart w:id="1" w:name="_Hlk100579"/>
      <w:r w:rsidR="00F74F0A">
        <w:t>DATES: sEPTEMBER 3</w:t>
      </w:r>
      <w:r w:rsidR="00F74F0A" w:rsidRPr="00F74F0A">
        <w:rPr>
          <w:vertAlign w:val="superscript"/>
        </w:rPr>
        <w:t>RD</w:t>
      </w:r>
      <w:r w:rsidR="00F74F0A">
        <w:t>-7</w:t>
      </w:r>
      <w:r w:rsidR="00F74F0A" w:rsidRPr="00F74F0A">
        <w:rPr>
          <w:vertAlign w:val="superscript"/>
        </w:rPr>
        <w:t>TH</w:t>
      </w:r>
      <w:r w:rsidR="00F74F0A">
        <w:t xml:space="preserve"> </w:t>
      </w:r>
      <w:bookmarkEnd w:id="1"/>
    </w:p>
    <w:tbl>
      <w:tblPr>
        <w:tblStyle w:val="AssignmentCalendar"/>
        <w:tblW w:w="15575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250"/>
        <w:gridCol w:w="2846"/>
        <w:gridCol w:w="2983"/>
        <w:gridCol w:w="2983"/>
        <w:gridCol w:w="2980"/>
      </w:tblGrid>
      <w:tr w:rsidR="00815FE9" w:rsidTr="00CE40DF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815FE9" w:rsidRPr="00CE40DF" w:rsidRDefault="00CE40DF" w:rsidP="00CE40DF">
            <w:pPr>
              <w:ind w:left="0" w:right="0"/>
              <w:rPr>
                <w:color w:val="auto"/>
                <w:sz w:val="24"/>
                <w:szCs w:val="24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250" w:type="dxa"/>
            <w:shd w:val="clear" w:color="auto" w:fill="auto"/>
          </w:tcPr>
          <w:p w:rsidR="00815FE9" w:rsidRPr="00E63ECA" w:rsidRDefault="00E63ECA" w:rsidP="00E6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815FE9" w:rsidRPr="00E63ECA" w:rsidRDefault="00E63ECA" w:rsidP="00E63EC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3" w:type="dxa"/>
          </w:tcPr>
          <w:p w:rsidR="00815FE9" w:rsidRPr="00E63ECA" w:rsidRDefault="00E63ECA" w:rsidP="00E6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815FE9" w:rsidRPr="00E63ECA" w:rsidRDefault="00E63ECA" w:rsidP="00E63EC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815FE9" w:rsidRPr="00E63ECA" w:rsidRDefault="00E63ECA" w:rsidP="00E6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815FE9" w:rsidTr="00DA20CB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815FE9" w:rsidRPr="00815FE9" w:rsidRDefault="00815FE9" w:rsidP="00815FE9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 w:rsidR="00473C1E">
              <w:rPr>
                <w:sz w:val="16"/>
                <w:szCs w:val="16"/>
              </w:rPr>
              <w:t xml:space="preserve"> (</w:t>
            </w:r>
            <w:proofErr w:type="gramEnd"/>
            <w:r w:rsidR="00473C1E">
              <w:rPr>
                <w:sz w:val="16"/>
                <w:szCs w:val="16"/>
              </w:rPr>
              <w:t>AL)</w:t>
            </w:r>
          </w:p>
        </w:tc>
        <w:tc>
          <w:tcPr>
            <w:tcW w:w="2250" w:type="dxa"/>
          </w:tcPr>
          <w:p w:rsidR="00815FE9" w:rsidRPr="00DA20CB" w:rsidRDefault="00E96FC0" w:rsidP="00E6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CLOSED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815FE9" w:rsidRPr="00DA20CB" w:rsidRDefault="00E63ECA" w:rsidP="00E63ECA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Puzzles and Blocks</w:t>
            </w:r>
          </w:p>
        </w:tc>
        <w:tc>
          <w:tcPr>
            <w:tcW w:w="2983" w:type="dxa"/>
          </w:tcPr>
          <w:p w:rsidR="00815FE9" w:rsidRPr="00DA20CB" w:rsidRDefault="00FF3B6B" w:rsidP="00E6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Drill/Storm Safety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815FE9" w:rsidRPr="00DA20CB" w:rsidRDefault="00E63ECA" w:rsidP="00E63ECA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Legos &amp; Racecars</w:t>
            </w:r>
          </w:p>
        </w:tc>
        <w:tc>
          <w:tcPr>
            <w:tcW w:w="2980" w:type="dxa"/>
          </w:tcPr>
          <w:p w:rsidR="00815FE9" w:rsidRPr="00DA20CB" w:rsidRDefault="00815FE9" w:rsidP="00E63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815FE9" w:rsidTr="008E0782">
        <w:trPr>
          <w:cantSplit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815FE9" w:rsidRPr="00E63ECA" w:rsidRDefault="00815FE9" w:rsidP="00815FE9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 w:rsidR="00473C1E">
              <w:rPr>
                <w:sz w:val="16"/>
                <w:szCs w:val="16"/>
              </w:rPr>
              <w:t xml:space="preserve"> </w:t>
            </w:r>
            <w:proofErr w:type="gramStart"/>
            <w:r w:rsidR="00473C1E">
              <w:rPr>
                <w:sz w:val="16"/>
                <w:szCs w:val="16"/>
              </w:rPr>
              <w:t>( SED</w:t>
            </w:r>
            <w:proofErr w:type="gramEnd"/>
            <w:r w:rsidR="00473C1E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815FE9" w:rsidRPr="00DA20CB" w:rsidRDefault="00815FE9" w:rsidP="0081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E63ECA" w:rsidRPr="00DA20CB" w:rsidRDefault="00E63ECA" w:rsidP="00DA20CB">
            <w:pPr>
              <w:rPr>
                <w:sz w:val="20"/>
                <w:szCs w:val="20"/>
              </w:rPr>
            </w:pPr>
            <w:proofErr w:type="gramStart"/>
            <w:r w:rsidRPr="00DA20CB">
              <w:rPr>
                <w:sz w:val="20"/>
                <w:szCs w:val="20"/>
              </w:rPr>
              <w:t>Lesson  1</w:t>
            </w:r>
            <w:proofErr w:type="gramEnd"/>
            <w:r w:rsidRPr="00DA20CB">
              <w:rPr>
                <w:sz w:val="20"/>
                <w:szCs w:val="20"/>
              </w:rPr>
              <w:t xml:space="preserve">: Our Daily Routine </w:t>
            </w:r>
          </w:p>
          <w:p w:rsidR="00E63ECA" w:rsidRPr="00DA20CB" w:rsidRDefault="00E63ECA" w:rsidP="00E63EC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2: My Teacher &amp; Others how Help Me at School</w:t>
            </w:r>
          </w:p>
        </w:tc>
        <w:tc>
          <w:tcPr>
            <w:tcW w:w="2983" w:type="dxa"/>
          </w:tcPr>
          <w:p w:rsidR="00815FE9" w:rsidRPr="00DA20CB" w:rsidRDefault="00E63ECA" w:rsidP="0081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3: My Friends at School</w:t>
            </w:r>
          </w:p>
          <w:p w:rsidR="00E63ECA" w:rsidRPr="00DA20CB" w:rsidRDefault="00E63ECA" w:rsidP="0081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3ECA" w:rsidRPr="00DA20CB" w:rsidRDefault="00E63ECA" w:rsidP="0081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Introduce student of the 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815FE9" w:rsidRPr="00DA20CB" w:rsidRDefault="00E63ECA" w:rsidP="00815FE9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4: My Choices</w:t>
            </w:r>
          </w:p>
          <w:p w:rsidR="00F21DF6" w:rsidRPr="00DA20CB" w:rsidRDefault="00F21DF6" w:rsidP="00815FE9">
            <w:pPr>
              <w:rPr>
                <w:sz w:val="20"/>
                <w:szCs w:val="20"/>
              </w:rPr>
            </w:pPr>
          </w:p>
          <w:p w:rsidR="00F21DF6" w:rsidRPr="00DA20CB" w:rsidRDefault="00F21DF6" w:rsidP="00815FE9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Review Student of the Day and send home form</w:t>
            </w:r>
          </w:p>
        </w:tc>
        <w:tc>
          <w:tcPr>
            <w:tcW w:w="2980" w:type="dxa"/>
          </w:tcPr>
          <w:p w:rsidR="00815FE9" w:rsidRPr="00DA20CB" w:rsidRDefault="00E63ECA" w:rsidP="0081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5: My School</w:t>
            </w:r>
          </w:p>
          <w:p w:rsidR="00E63ECA" w:rsidRPr="00DA20CB" w:rsidRDefault="00E63ECA" w:rsidP="0081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3ECA" w:rsidRPr="00DA20CB" w:rsidRDefault="00E63ECA" w:rsidP="0081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621A" w:rsidTr="00DA20CB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E621A" w:rsidRDefault="001E621A" w:rsidP="001E621A">
            <w:pPr>
              <w:ind w:left="113" w:right="113"/>
            </w:pPr>
            <w:r>
              <w:t>Circle Time</w:t>
            </w:r>
            <w:r w:rsidR="00473C1E">
              <w:t xml:space="preserve"> (LLC) </w:t>
            </w:r>
          </w:p>
        </w:tc>
        <w:tc>
          <w:tcPr>
            <w:tcW w:w="2250" w:type="dxa"/>
          </w:tcPr>
          <w:p w:rsidR="001E621A" w:rsidRPr="00DA20CB" w:rsidRDefault="001E621A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“At” words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3" w:type="dxa"/>
          </w:tcPr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E621A" w:rsidRPr="00DA20CB" w:rsidRDefault="006C7C12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“At” words</w:t>
            </w:r>
          </w:p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“At” words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E621A" w:rsidRPr="00DA20CB" w:rsidRDefault="001E621A" w:rsidP="001E621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E621A" w:rsidRPr="00DA20CB" w:rsidRDefault="003E2BEF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Rhyming Boxes</w:t>
            </w:r>
          </w:p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“At” words</w:t>
            </w:r>
          </w:p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E621A" w:rsidRPr="00DA20CB" w:rsidRDefault="001E621A" w:rsidP="001E621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1E621A" w:rsidTr="008E0782">
        <w:trPr>
          <w:cantSplit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E621A" w:rsidRDefault="001E621A" w:rsidP="001E621A">
            <w:pPr>
              <w:ind w:left="113" w:right="113"/>
            </w:pPr>
            <w:r>
              <w:t>Art Project</w:t>
            </w:r>
            <w:r w:rsidR="00DA20CB">
              <w:t xml:space="preserve"> (CA) </w:t>
            </w:r>
          </w:p>
        </w:tc>
        <w:tc>
          <w:tcPr>
            <w:tcW w:w="2250" w:type="dxa"/>
          </w:tcPr>
          <w:p w:rsidR="001E621A" w:rsidRPr="00DA20CB" w:rsidRDefault="001E621A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1E621A" w:rsidRPr="00DA20CB" w:rsidRDefault="0027778D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Gears Painting/Stamping </w:t>
            </w:r>
          </w:p>
          <w:p w:rsidR="0027778D" w:rsidRPr="00DA20CB" w:rsidRDefault="0027778D" w:rsidP="001E621A">
            <w:pPr>
              <w:rPr>
                <w:sz w:val="20"/>
                <w:szCs w:val="20"/>
              </w:rPr>
            </w:pPr>
          </w:p>
          <w:p w:rsidR="0027778D" w:rsidRPr="00DA20CB" w:rsidRDefault="0027778D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Fiona &amp; Aria paint art clip</w:t>
            </w:r>
          </w:p>
        </w:tc>
        <w:tc>
          <w:tcPr>
            <w:tcW w:w="2983" w:type="dxa"/>
          </w:tcPr>
          <w:p w:rsidR="001E621A" w:rsidRPr="00DA20CB" w:rsidRDefault="0027778D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</w:t>
            </w:r>
          </w:p>
          <w:p w:rsidR="0027778D" w:rsidRPr="00DA20CB" w:rsidRDefault="0027778D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7778D" w:rsidRPr="00DA20CB" w:rsidRDefault="0027778D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Hot Air Balloon w/tissue paper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1E621A" w:rsidRPr="00DA20CB" w:rsidRDefault="0027778D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Toilet paper Butterfly</w:t>
            </w:r>
          </w:p>
        </w:tc>
        <w:sdt>
          <w:sdtPr>
            <w:rPr>
              <w:sz w:val="20"/>
              <w:szCs w:val="20"/>
            </w:rPr>
            <w:alias w:val="Enter assignment 5:"/>
            <w:tag w:val="Enter assignment 5:"/>
            <w:id w:val="-131790683"/>
            <w:placeholder>
              <w:docPart w:val="D05ECB151A424F6BB587B77C9C98D2E7"/>
            </w:placeholder>
            <w:temporary/>
            <w:showingPlcHdr/>
            <w15:appearance w15:val="hidden"/>
          </w:sdtPr>
          <w:sdtContent>
            <w:tc>
              <w:tcPr>
                <w:tcW w:w="2980" w:type="dxa"/>
              </w:tcPr>
              <w:p w:rsidR="001E621A" w:rsidRPr="00DA20CB" w:rsidRDefault="001E621A" w:rsidP="001E62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A20CB">
                  <w:rPr>
                    <w:sz w:val="20"/>
                    <w:szCs w:val="20"/>
                  </w:rPr>
                  <w:t>Assignment 5</w:t>
                </w:r>
              </w:p>
            </w:tc>
          </w:sdtContent>
        </w:sdt>
      </w:tr>
      <w:tr w:rsidR="001E621A" w:rsidTr="008E0782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E621A" w:rsidRPr="0027778D" w:rsidRDefault="001E621A" w:rsidP="001E621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 w:rsidR="00DA20CB"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250" w:type="dxa"/>
          </w:tcPr>
          <w:p w:rsidR="001E621A" w:rsidRPr="00DA20CB" w:rsidRDefault="001E621A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1E621A" w:rsidRPr="00DA20CB" w:rsidRDefault="0027778D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Book: The Way I Feel</w:t>
            </w:r>
          </w:p>
          <w:p w:rsidR="0027778D" w:rsidRPr="00DA20CB" w:rsidRDefault="0027778D" w:rsidP="001E621A">
            <w:pPr>
              <w:rPr>
                <w:sz w:val="20"/>
                <w:szCs w:val="20"/>
              </w:rPr>
            </w:pPr>
          </w:p>
          <w:p w:rsidR="0027778D" w:rsidRPr="00DA20CB" w:rsidRDefault="0027778D" w:rsidP="001E621A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1E621A" w:rsidRPr="00DA20CB" w:rsidRDefault="0027778D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Book: I Feel Sad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1E621A" w:rsidRPr="00DA20CB" w:rsidRDefault="0027778D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Book: I Feel Happy</w:t>
            </w:r>
          </w:p>
        </w:tc>
        <w:tc>
          <w:tcPr>
            <w:tcW w:w="2980" w:type="dxa"/>
          </w:tcPr>
          <w:p w:rsidR="001E621A" w:rsidRPr="00DA20CB" w:rsidRDefault="0027778D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Book: I Feel Angry</w:t>
            </w:r>
          </w:p>
        </w:tc>
      </w:tr>
      <w:tr w:rsidR="001E621A" w:rsidTr="008E0782">
        <w:trPr>
          <w:cantSplit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E621A" w:rsidRDefault="001E621A" w:rsidP="001E621A">
            <w:pPr>
              <w:ind w:left="113" w:right="113"/>
            </w:pPr>
            <w:r>
              <w:t>Math/ Science</w:t>
            </w:r>
            <w:r w:rsidR="00DA20CB">
              <w:t xml:space="preserve"> (CD)</w:t>
            </w:r>
            <w:r>
              <w:t xml:space="preserve"> </w:t>
            </w:r>
          </w:p>
        </w:tc>
        <w:tc>
          <w:tcPr>
            <w:tcW w:w="2250" w:type="dxa"/>
          </w:tcPr>
          <w:p w:rsidR="001E621A" w:rsidRPr="00DA20CB" w:rsidRDefault="001E621A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1E621A" w:rsidRPr="00DA20CB" w:rsidRDefault="00E96FC0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Using 10 Frames to count to 10, making combinations of 10</w:t>
            </w:r>
          </w:p>
        </w:tc>
        <w:tc>
          <w:tcPr>
            <w:tcW w:w="2983" w:type="dxa"/>
          </w:tcPr>
          <w:p w:rsidR="001E621A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Counting objects in bins up to 10 items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1E621A" w:rsidRPr="00DA20CB" w:rsidRDefault="00E96FC0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Counting backward from 10 using cars</w:t>
            </w:r>
          </w:p>
        </w:tc>
        <w:tc>
          <w:tcPr>
            <w:tcW w:w="2980" w:type="dxa"/>
          </w:tcPr>
          <w:p w:rsidR="001E621A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Put numbers in order using print-offs of numerals </w:t>
            </w:r>
          </w:p>
        </w:tc>
      </w:tr>
      <w:tr w:rsidR="00DA20CB" w:rsidTr="00DA20CB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DA20CB" w:rsidRDefault="00DA20CB" w:rsidP="00DA20CB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250" w:type="dxa"/>
            <w:shd w:val="clear" w:color="auto" w:fill="FFFFFF" w:themeFill="background1"/>
          </w:tcPr>
          <w:p w:rsidR="00DA20CB" w:rsidRPr="00DA20CB" w:rsidRDefault="00DA20CB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46" w:type="dxa"/>
          </w:tcPr>
          <w:p w:rsidR="00DA20CB" w:rsidRPr="00DA20CB" w:rsidRDefault="00DA20CB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Baseball Game</w:t>
            </w:r>
          </w:p>
        </w:tc>
        <w:tc>
          <w:tcPr>
            <w:tcW w:w="2983" w:type="dxa"/>
          </w:tcPr>
          <w:p w:rsidR="00DA20CB" w:rsidRPr="00DA20CB" w:rsidRDefault="00DA20CB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Soccer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DA20CB" w:rsidRPr="00DA20CB" w:rsidRDefault="00DA20CB" w:rsidP="001E621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Kickball Game</w:t>
            </w:r>
          </w:p>
        </w:tc>
        <w:tc>
          <w:tcPr>
            <w:tcW w:w="2980" w:type="dxa"/>
          </w:tcPr>
          <w:p w:rsidR="00DA20CB" w:rsidRPr="00DA20CB" w:rsidRDefault="00DA20CB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Relay Races, animal movement </w:t>
            </w:r>
          </w:p>
        </w:tc>
      </w:tr>
      <w:tr w:rsidR="001E621A" w:rsidTr="00DA20CB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1E621A" w:rsidRDefault="001E621A" w:rsidP="001E621A">
            <w:pPr>
              <w:ind w:left="113" w:right="113"/>
            </w:pPr>
            <w:r>
              <w:t>Reading activity</w:t>
            </w:r>
            <w:r w:rsidR="00DA20CB">
              <w:t xml:space="preserve"> (LLC) </w:t>
            </w:r>
          </w:p>
        </w:tc>
        <w:tc>
          <w:tcPr>
            <w:tcW w:w="2250" w:type="dxa"/>
          </w:tcPr>
          <w:p w:rsidR="001E621A" w:rsidRPr="00DA20CB" w:rsidRDefault="001E621A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:rsidR="0027778D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</w:t>
            </w:r>
            <w:r w:rsidR="0027778D" w:rsidRPr="00DA20CB">
              <w:rPr>
                <w:sz w:val="20"/>
                <w:szCs w:val="20"/>
              </w:rPr>
              <w:t xml:space="preserve"> Flashcards</w:t>
            </w:r>
          </w:p>
          <w:p w:rsidR="0027778D" w:rsidRPr="00DA20CB" w:rsidRDefault="0027778D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621A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 game #1</w:t>
            </w:r>
          </w:p>
          <w:p w:rsidR="00E82F2B" w:rsidRPr="00DA20CB" w:rsidRDefault="00E82F2B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Beg/Mid/End</w:t>
            </w:r>
          </w:p>
        </w:tc>
        <w:tc>
          <w:tcPr>
            <w:tcW w:w="2983" w:type="dxa"/>
          </w:tcPr>
          <w:p w:rsidR="001E621A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E96FC0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96FC0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 game #1</w:t>
            </w:r>
          </w:p>
        </w:tc>
        <w:tc>
          <w:tcPr>
            <w:tcW w:w="2983" w:type="dxa"/>
          </w:tcPr>
          <w:p w:rsidR="001E621A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E96FC0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96FC0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 game #1 &amp; 2</w:t>
            </w:r>
          </w:p>
          <w:p w:rsidR="00E82F2B" w:rsidRPr="00DA20CB" w:rsidRDefault="00E82F2B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Rhyming Picture Sorts</w:t>
            </w:r>
          </w:p>
        </w:tc>
        <w:tc>
          <w:tcPr>
            <w:tcW w:w="2980" w:type="dxa"/>
          </w:tcPr>
          <w:p w:rsidR="001E621A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E96FC0" w:rsidRPr="00DA20CB" w:rsidRDefault="00E96FC0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96FC0" w:rsidRPr="00DA20CB" w:rsidRDefault="00E82F2B" w:rsidP="001E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game: #1,</w:t>
            </w:r>
            <w:r w:rsidR="00E96FC0" w:rsidRPr="00DA20CB">
              <w:rPr>
                <w:sz w:val="20"/>
                <w:szCs w:val="20"/>
              </w:rPr>
              <w:t xml:space="preserve"> 2</w:t>
            </w:r>
          </w:p>
        </w:tc>
      </w:tr>
    </w:tbl>
    <w:p w:rsidR="00473C1E" w:rsidRPr="00DA20CB" w:rsidRDefault="00473C1E" w:rsidP="008F6C04">
      <w:pPr>
        <w:pStyle w:val="Title"/>
        <w:jc w:val="center"/>
        <w:rPr>
          <w:sz w:val="22"/>
          <w:szCs w:val="22"/>
        </w:rPr>
      </w:pPr>
    </w:p>
    <w:p w:rsidR="00473C1E" w:rsidRPr="00DA20CB" w:rsidRDefault="00473C1E" w:rsidP="00473C1E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development (PMD)</w:t>
      </w:r>
    </w:p>
    <w:bookmarkEnd w:id="0"/>
    <w:p w:rsidR="008F6C04" w:rsidRDefault="008F6C04" w:rsidP="008F6C04">
      <w:pPr>
        <w:pStyle w:val="Title"/>
        <w:jc w:val="center"/>
      </w:pPr>
      <w:r>
        <w:lastRenderedPageBreak/>
        <w:t xml:space="preserve">moNTH: sEPTEMBER           </w:t>
      </w:r>
      <w:r w:rsidR="00BB5CDA">
        <w:t xml:space="preserve">   </w:t>
      </w:r>
      <w:r w:rsidR="00F21DF6">
        <w:t xml:space="preserve"> week: 2   </w:t>
      </w:r>
      <w:r>
        <w:t xml:space="preserve">       </w:t>
      </w:r>
      <w:r w:rsidR="00BB5CDA">
        <w:t xml:space="preserve">   </w:t>
      </w:r>
      <w:r>
        <w:t xml:space="preserve"> </w:t>
      </w:r>
      <w:proofErr w:type="gramStart"/>
      <w:r w:rsidR="00BB5CDA">
        <w:t>year</w:t>
      </w:r>
      <w:proofErr w:type="gramEnd"/>
      <w:r w:rsidR="00BB5CDA">
        <w:t xml:space="preserve">: </w:t>
      </w:r>
      <w:r>
        <w:t>2018</w:t>
      </w:r>
      <w:r w:rsidR="00F74F0A">
        <w:t xml:space="preserve">             DATES: sEPTEMBER 10</w:t>
      </w:r>
      <w:r w:rsidR="00F74F0A" w:rsidRPr="00F74F0A">
        <w:rPr>
          <w:vertAlign w:val="superscript"/>
        </w:rPr>
        <w:t>TH</w:t>
      </w:r>
      <w:r w:rsidR="00F74F0A">
        <w:t>-14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250"/>
        <w:gridCol w:w="3003"/>
        <w:gridCol w:w="2985"/>
        <w:gridCol w:w="2985"/>
        <w:gridCol w:w="2896"/>
      </w:tblGrid>
      <w:tr w:rsidR="00522EBD" w:rsidTr="00CE40DF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8F6C04" w:rsidRPr="00815FE9" w:rsidRDefault="00CE40DF" w:rsidP="00CE40DF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250" w:type="dxa"/>
            <w:shd w:val="clear" w:color="auto" w:fill="auto"/>
          </w:tcPr>
          <w:p w:rsidR="008F6C04" w:rsidRPr="00E63ECA" w:rsidRDefault="008F6C04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8F6C04" w:rsidRPr="00E63ECA" w:rsidRDefault="008F6C04" w:rsidP="007A4A9D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5" w:type="dxa"/>
          </w:tcPr>
          <w:p w:rsidR="008F6C04" w:rsidRPr="00E63ECA" w:rsidRDefault="008F6C04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8F6C04" w:rsidRPr="00E63ECA" w:rsidRDefault="008F6C04" w:rsidP="007A4A9D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96" w:type="dxa"/>
          </w:tcPr>
          <w:p w:rsidR="008F6C04" w:rsidRPr="00E63ECA" w:rsidRDefault="008F6C04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8F6C04" w:rsidTr="00C3605D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8F6C04" w:rsidRPr="00815FE9" w:rsidRDefault="008F6C04" w:rsidP="007A4A9D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 w:rsidR="00C3605D"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8F6C04" w:rsidRPr="00DA20CB" w:rsidRDefault="00F21DF6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Small Games Bin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F21DF6" w:rsidRPr="00DA20CB" w:rsidRDefault="00F21DF6" w:rsidP="007A4A9D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Sorting Bins, Ball Toss in large bins,  </w:t>
            </w:r>
          </w:p>
        </w:tc>
        <w:tc>
          <w:tcPr>
            <w:tcW w:w="2985" w:type="dxa"/>
          </w:tcPr>
          <w:p w:rsidR="008F6C04" w:rsidRPr="00DA20CB" w:rsidRDefault="00F21DF6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Play Dough</w:t>
            </w:r>
          </w:p>
          <w:p w:rsidR="00F21DF6" w:rsidRPr="00DA20CB" w:rsidRDefault="00F21DF6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21DF6" w:rsidRPr="00DA20CB" w:rsidRDefault="00F21DF6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Make new Playdough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8F6C04" w:rsidRPr="00DA20CB" w:rsidRDefault="00F21DF6" w:rsidP="007A4A9D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Kitchen/Store</w:t>
            </w:r>
          </w:p>
        </w:tc>
        <w:tc>
          <w:tcPr>
            <w:tcW w:w="2896" w:type="dxa"/>
          </w:tcPr>
          <w:p w:rsidR="008F6C04" w:rsidRPr="00DA20CB" w:rsidRDefault="003E2BEF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Disney Characters &amp; Building Blocks</w:t>
            </w:r>
          </w:p>
        </w:tc>
      </w:tr>
      <w:tr w:rsidR="008F6C04" w:rsidTr="00C3605D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8F6C04" w:rsidRPr="00E63ECA" w:rsidRDefault="008F6C04" w:rsidP="007A4A9D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 w:rsidR="00C3605D"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250" w:type="dxa"/>
          </w:tcPr>
          <w:p w:rsidR="008F6C04" w:rsidRPr="00DA20CB" w:rsidRDefault="00F21DF6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1: My Body</w:t>
            </w:r>
          </w:p>
          <w:p w:rsidR="00F21DF6" w:rsidRPr="00DA20CB" w:rsidRDefault="00F21DF6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21DF6" w:rsidRPr="00DA20CB" w:rsidRDefault="00F21DF6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Student of the Day: Tristan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8F6C04" w:rsidRPr="00DA20CB" w:rsidRDefault="00F21DF6" w:rsidP="007A4A9D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Lesson2: My Feelings</w:t>
            </w:r>
          </w:p>
        </w:tc>
        <w:tc>
          <w:tcPr>
            <w:tcW w:w="2985" w:type="dxa"/>
          </w:tcPr>
          <w:p w:rsidR="008F6C04" w:rsidRPr="00DA20CB" w:rsidRDefault="00F21DF6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3: I Can Grow, I Can learn</w:t>
            </w:r>
          </w:p>
          <w:p w:rsidR="008F6C04" w:rsidRPr="00DA20CB" w:rsidRDefault="00F21DF6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Student of the Day: Audrey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8F6C04" w:rsidRPr="00DA20CB" w:rsidRDefault="00F21DF6" w:rsidP="007A4A9D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4: Things I can change/Things I can’t change</w:t>
            </w:r>
          </w:p>
        </w:tc>
        <w:tc>
          <w:tcPr>
            <w:tcW w:w="2896" w:type="dxa"/>
          </w:tcPr>
          <w:p w:rsidR="008F6C04" w:rsidRPr="00DA20CB" w:rsidRDefault="008F6C04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</w:t>
            </w:r>
            <w:r w:rsidR="00F21DF6" w:rsidRPr="00DA20CB">
              <w:rPr>
                <w:sz w:val="20"/>
                <w:szCs w:val="20"/>
              </w:rPr>
              <w:t>5:  My Favorite Things</w:t>
            </w:r>
          </w:p>
          <w:p w:rsidR="008F6C04" w:rsidRPr="00DA20CB" w:rsidRDefault="008F6C04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F6C04" w:rsidRPr="00DA20CB" w:rsidRDefault="00F21DF6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Student of the Day: </w:t>
            </w:r>
            <w:proofErr w:type="spellStart"/>
            <w:r w:rsidRPr="00DA20CB">
              <w:rPr>
                <w:sz w:val="20"/>
                <w:szCs w:val="20"/>
              </w:rPr>
              <w:t>Beckem</w:t>
            </w:r>
            <w:proofErr w:type="spellEnd"/>
          </w:p>
        </w:tc>
      </w:tr>
      <w:tr w:rsidR="00F21DF6" w:rsidTr="00C3605D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21DF6" w:rsidRDefault="00F21DF6" w:rsidP="00F21DF6">
            <w:pPr>
              <w:ind w:left="113" w:right="113"/>
            </w:pPr>
            <w:r>
              <w:t>Circle Time</w:t>
            </w:r>
            <w:r w:rsidR="00C3605D">
              <w:t xml:space="preserve"> (LLC) </w:t>
            </w:r>
          </w:p>
        </w:tc>
        <w:tc>
          <w:tcPr>
            <w:tcW w:w="2250" w:type="dxa"/>
          </w:tcPr>
          <w:p w:rsidR="003E2BEF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3E2BEF" w:rsidRPr="00DA20CB" w:rsidRDefault="003E2BEF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Teaching Tubs: Tub- A</w:t>
            </w:r>
          </w:p>
          <w:p w:rsidR="00F21DF6" w:rsidRPr="00DA20CB" w:rsidRDefault="003E2BEF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3.</w:t>
            </w:r>
            <w:r w:rsidR="00F21DF6" w:rsidRPr="00DA20CB">
              <w:rPr>
                <w:sz w:val="20"/>
                <w:szCs w:val="20"/>
              </w:rPr>
              <w:t xml:space="preserve">CVC </w:t>
            </w:r>
            <w:proofErr w:type="spellStart"/>
            <w:r w:rsidR="00F21DF6" w:rsidRPr="00DA20CB">
              <w:rPr>
                <w:sz w:val="20"/>
                <w:szCs w:val="20"/>
              </w:rPr>
              <w:t>Seg</w:t>
            </w:r>
            <w:proofErr w:type="spellEnd"/>
            <w:r w:rsidR="00F21DF6" w:rsidRPr="00DA20CB">
              <w:rPr>
                <w:sz w:val="20"/>
                <w:szCs w:val="20"/>
              </w:rPr>
              <w:t>. Cards- “</w:t>
            </w:r>
            <w:r w:rsidRPr="00DA20CB">
              <w:rPr>
                <w:sz w:val="20"/>
                <w:szCs w:val="20"/>
              </w:rPr>
              <w:t>Am</w:t>
            </w:r>
            <w:r w:rsidR="00F21DF6" w:rsidRPr="00DA20CB">
              <w:rPr>
                <w:sz w:val="20"/>
                <w:szCs w:val="20"/>
              </w:rPr>
              <w:t>” words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5.Songs: </w:t>
            </w:r>
            <w:r w:rsidR="003E2BEF" w:rsidRPr="00DA20CB">
              <w:rPr>
                <w:sz w:val="20"/>
                <w:szCs w:val="20"/>
              </w:rPr>
              <w:t>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3E2BEF" w:rsidRPr="00DA20CB">
              <w:rPr>
                <w:sz w:val="20"/>
                <w:szCs w:val="20"/>
              </w:rPr>
              <w:t>Am</w:t>
            </w:r>
            <w:r w:rsidRPr="00DA20CB">
              <w:rPr>
                <w:sz w:val="20"/>
                <w:szCs w:val="20"/>
              </w:rPr>
              <w:t>”</w:t>
            </w:r>
            <w:r w:rsidR="003E2BEF" w:rsidRPr="00DA20CB">
              <w:rPr>
                <w:sz w:val="20"/>
                <w:szCs w:val="20"/>
              </w:rPr>
              <w:t xml:space="preserve"> </w:t>
            </w:r>
            <w:r w:rsidRPr="00DA20CB">
              <w:rPr>
                <w:sz w:val="20"/>
                <w:szCs w:val="20"/>
              </w:rPr>
              <w:t>words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5" w:type="dxa"/>
          </w:tcPr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21DF6" w:rsidRPr="00DA20CB" w:rsidRDefault="006C7C12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3E2BEF" w:rsidRPr="00DA20CB">
              <w:rPr>
                <w:sz w:val="20"/>
                <w:szCs w:val="20"/>
              </w:rPr>
              <w:t>Am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AA0055">
              <w:rPr>
                <w:sz w:val="20"/>
                <w:szCs w:val="20"/>
              </w:rPr>
              <w:t>If You Take a Mouse to School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3E2BEF" w:rsidRPr="00DA20CB">
              <w:rPr>
                <w:sz w:val="20"/>
                <w:szCs w:val="20"/>
              </w:rPr>
              <w:t>Am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21DF6" w:rsidRPr="00DA20CB" w:rsidRDefault="00F21DF6" w:rsidP="00F21DF6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896" w:type="dxa"/>
          </w:tcPr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21DF6" w:rsidRPr="00DA20CB" w:rsidRDefault="003E2BEF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Teaching Tubs: Tub- A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3E2BEF" w:rsidRPr="00DA20CB">
              <w:rPr>
                <w:sz w:val="20"/>
                <w:szCs w:val="20"/>
              </w:rPr>
              <w:t>Am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21DF6" w:rsidRPr="00DA20CB" w:rsidRDefault="00F21DF6" w:rsidP="00F21D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F21DF6" w:rsidTr="00C3605D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21DF6" w:rsidRDefault="00F21DF6" w:rsidP="00F21DF6">
            <w:pPr>
              <w:ind w:left="113" w:right="113"/>
            </w:pPr>
            <w:r>
              <w:t>Art Project</w:t>
            </w:r>
            <w:r w:rsidR="00C3605D">
              <w:t xml:space="preserve"> (CA)</w:t>
            </w:r>
          </w:p>
        </w:tc>
        <w:tc>
          <w:tcPr>
            <w:tcW w:w="2250" w:type="dxa"/>
          </w:tcPr>
          <w:p w:rsidR="00F21DF6" w:rsidRPr="00DA20CB" w:rsidRDefault="003E2BEF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 A: Cut/Color/Glue</w:t>
            </w:r>
            <w:r w:rsidR="00913544" w:rsidRPr="00DA20CB">
              <w:rPr>
                <w:sz w:val="20"/>
                <w:szCs w:val="20"/>
              </w:rPr>
              <w:t xml:space="preserve"> pictures and letter (SB)</w:t>
            </w:r>
            <w:r w:rsidRPr="00DA20CB">
              <w:rPr>
                <w:sz w:val="20"/>
                <w:szCs w:val="20"/>
              </w:rPr>
              <w:t xml:space="preserve"> &amp; HWT Workbook</w:t>
            </w:r>
          </w:p>
          <w:p w:rsidR="00913544" w:rsidRPr="00DA20CB" w:rsidRDefault="00913544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trace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F21DF6" w:rsidRPr="00DA20CB" w:rsidRDefault="003E2BEF" w:rsidP="003E2BEF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Letter A: </w:t>
            </w:r>
            <w:r w:rsidR="00913544" w:rsidRPr="00DA20CB">
              <w:rPr>
                <w:sz w:val="20"/>
                <w:szCs w:val="20"/>
              </w:rPr>
              <w:t>Apple Tree painting (SB)</w:t>
            </w:r>
          </w:p>
          <w:p w:rsidR="00913544" w:rsidRPr="00DA20CB" w:rsidRDefault="00913544" w:rsidP="003E2BEF">
            <w:pPr>
              <w:ind w:left="0"/>
              <w:rPr>
                <w:sz w:val="20"/>
                <w:szCs w:val="20"/>
              </w:rPr>
            </w:pPr>
          </w:p>
          <w:p w:rsidR="00913544" w:rsidRPr="00DA20CB" w:rsidRDefault="00913544" w:rsidP="003E2BEF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 trace A</w:t>
            </w:r>
          </w:p>
        </w:tc>
        <w:tc>
          <w:tcPr>
            <w:tcW w:w="2985" w:type="dxa"/>
          </w:tcPr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 A: Apple stamping (home)</w:t>
            </w:r>
          </w:p>
          <w:p w:rsidR="00913544" w:rsidRPr="00DA20CB" w:rsidRDefault="00913544" w:rsidP="0091354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913544" w:rsidRPr="00DA20CB" w:rsidRDefault="00913544" w:rsidP="0091354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F21DF6" w:rsidRPr="00DA20CB" w:rsidRDefault="00913544" w:rsidP="00F21DF6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 A: picture sort A/a</w:t>
            </w:r>
            <w:r w:rsidR="00522EBD"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896" w:type="dxa"/>
          </w:tcPr>
          <w:p w:rsidR="00522EBD" w:rsidRPr="00DA20CB" w:rsidRDefault="00522EBD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522EBD" w:rsidRPr="00DA20CB" w:rsidRDefault="00522EBD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</w:t>
            </w:r>
            <w:r w:rsidR="00913544" w:rsidRPr="00DA20CB">
              <w:rPr>
                <w:sz w:val="20"/>
                <w:szCs w:val="20"/>
              </w:rPr>
              <w:t xml:space="preserve"> letter tra</w:t>
            </w:r>
            <w:r w:rsidRPr="00DA20CB">
              <w:rPr>
                <w:sz w:val="20"/>
                <w:szCs w:val="20"/>
              </w:rPr>
              <w:t>cing sheet</w:t>
            </w:r>
          </w:p>
          <w:p w:rsidR="00F21DF6" w:rsidRPr="00DA20CB" w:rsidRDefault="00522EBD" w:rsidP="00522EB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522EBD" w:rsidRPr="00DA20CB" w:rsidRDefault="00522EBD" w:rsidP="00522EB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All- Letter A: Coloring sheet</w:t>
            </w:r>
          </w:p>
        </w:tc>
      </w:tr>
      <w:tr w:rsidR="00F21DF6" w:rsidTr="00C3605D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21DF6" w:rsidRPr="0027778D" w:rsidRDefault="00473C1E" w:rsidP="00F21DF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</w:t>
            </w:r>
            <w:r w:rsidR="00C3605D"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250" w:type="dxa"/>
          </w:tcPr>
          <w:p w:rsidR="00F21DF6" w:rsidRPr="00DA20CB" w:rsidRDefault="00522EBD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7A4A9D">
              <w:rPr>
                <w:sz w:val="20"/>
                <w:szCs w:val="20"/>
              </w:rPr>
              <w:t>The Shade of People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F21DF6" w:rsidRPr="00DA20CB" w:rsidRDefault="00522EBD" w:rsidP="00F21DF6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 xml:space="preserve">I’m </w:t>
            </w:r>
            <w:proofErr w:type="spellStart"/>
            <w:r w:rsidR="00AA0055">
              <w:rPr>
                <w:sz w:val="20"/>
                <w:szCs w:val="20"/>
              </w:rPr>
              <w:t>Gonna</w:t>
            </w:r>
            <w:proofErr w:type="spellEnd"/>
            <w:r w:rsidR="00AA0055">
              <w:rPr>
                <w:sz w:val="20"/>
                <w:szCs w:val="20"/>
              </w:rPr>
              <w:t xml:space="preserve"> Like Me</w:t>
            </w:r>
          </w:p>
          <w:p w:rsidR="00F21DF6" w:rsidRPr="00DA20CB" w:rsidRDefault="00F21DF6" w:rsidP="00473C1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F21DF6" w:rsidRPr="00DA20CB" w:rsidRDefault="00522EBD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When I Grow 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F21DF6" w:rsidRPr="00DA20CB" w:rsidRDefault="00522EBD" w:rsidP="00F21DF6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What Do You Love About You</w:t>
            </w:r>
          </w:p>
        </w:tc>
        <w:tc>
          <w:tcPr>
            <w:tcW w:w="2896" w:type="dxa"/>
          </w:tcPr>
          <w:p w:rsidR="00F21DF6" w:rsidRPr="00DA20CB" w:rsidRDefault="00522EBD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0B28A6" w:rsidRPr="000B28A6">
              <w:rPr>
                <w:sz w:val="20"/>
                <w:szCs w:val="20"/>
              </w:rPr>
              <w:t>Where’s My Mommy?</w:t>
            </w:r>
          </w:p>
        </w:tc>
      </w:tr>
      <w:tr w:rsidR="00F21DF6" w:rsidTr="00C3605D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21DF6" w:rsidRDefault="00F21DF6" w:rsidP="00F21DF6">
            <w:pPr>
              <w:ind w:left="113" w:right="113"/>
            </w:pPr>
            <w:r>
              <w:t>Math/ Science</w:t>
            </w:r>
            <w:r w:rsidR="00C3605D">
              <w:t xml:space="preserve"> (CD)</w:t>
            </w:r>
            <w:r>
              <w:t xml:space="preserve"> </w:t>
            </w:r>
          </w:p>
        </w:tc>
        <w:tc>
          <w:tcPr>
            <w:tcW w:w="2250" w:type="dxa"/>
          </w:tcPr>
          <w:p w:rsidR="00F21DF6" w:rsidRPr="00DA20CB" w:rsidRDefault="00522EBD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Plants &amp; Seeds Week</w:t>
            </w:r>
          </w:p>
          <w:p w:rsidR="00522EBD" w:rsidRPr="00DA20CB" w:rsidRDefault="00BB5CDA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Book: All About Plants</w:t>
            </w:r>
          </w:p>
          <w:p w:rsidR="00BB5CDA" w:rsidRPr="00DA20CB" w:rsidRDefault="00BB5CDA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Comparing Seeds/ seeds in plastic bag</w:t>
            </w:r>
            <w:r w:rsidR="005B1D38" w:rsidRPr="00DA20CB">
              <w:rPr>
                <w:sz w:val="20"/>
                <w:szCs w:val="20"/>
              </w:rPr>
              <w:t>. Lima beans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F21DF6" w:rsidRPr="00DA20CB" w:rsidRDefault="005B1D38" w:rsidP="00F21DF6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Planting seeds in clear planter. Kids use soil, seeds, water to grow seeds in their own pots. Lima Beans</w:t>
            </w:r>
          </w:p>
        </w:tc>
        <w:tc>
          <w:tcPr>
            <w:tcW w:w="2985" w:type="dxa"/>
          </w:tcPr>
          <w:p w:rsidR="00F21DF6" w:rsidRPr="00DA20CB" w:rsidRDefault="005B1D38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How Plants Grow worksheet. Water plants.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F21DF6" w:rsidRPr="00DA20CB" w:rsidRDefault="005B1D38" w:rsidP="00F21DF6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Measuring garden plants with rulers. </w:t>
            </w:r>
          </w:p>
        </w:tc>
        <w:tc>
          <w:tcPr>
            <w:tcW w:w="2896" w:type="dxa"/>
          </w:tcPr>
          <w:p w:rsidR="00F21DF6" w:rsidRPr="00DA20CB" w:rsidRDefault="000B28A6" w:rsidP="00F2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craft of sunflower. Eat sunflower seeds</w:t>
            </w:r>
          </w:p>
        </w:tc>
      </w:tr>
      <w:tr w:rsidR="00DA20CB" w:rsidTr="00C3605D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DA20CB" w:rsidRDefault="00DA20CB" w:rsidP="00DA20CB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250" w:type="dxa"/>
          </w:tcPr>
          <w:p w:rsidR="00DA20CB" w:rsidRPr="00DA20CB" w:rsidRDefault="007A4A9D" w:rsidP="00DA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DA20CB" w:rsidRPr="00DA20CB" w:rsidRDefault="00DA20CB" w:rsidP="00DA20CB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Baseball Game</w:t>
            </w:r>
          </w:p>
        </w:tc>
        <w:tc>
          <w:tcPr>
            <w:tcW w:w="2985" w:type="dxa"/>
          </w:tcPr>
          <w:p w:rsidR="00DA20CB" w:rsidRPr="00DA20CB" w:rsidRDefault="00DA20CB" w:rsidP="00DA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Soccer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DA20CB" w:rsidRPr="00DA20CB" w:rsidRDefault="00DA20CB" w:rsidP="00DA20CB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Kickball Game</w:t>
            </w:r>
          </w:p>
        </w:tc>
        <w:tc>
          <w:tcPr>
            <w:tcW w:w="2896" w:type="dxa"/>
          </w:tcPr>
          <w:p w:rsidR="00DA20CB" w:rsidRPr="00DA20CB" w:rsidRDefault="00DA20CB" w:rsidP="00DA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Relay Races, animal movement </w:t>
            </w:r>
          </w:p>
        </w:tc>
      </w:tr>
      <w:tr w:rsidR="00913544" w:rsidTr="00C3605D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913544" w:rsidRDefault="00913544" w:rsidP="00913544">
            <w:pPr>
              <w:ind w:left="113" w:right="113"/>
            </w:pPr>
            <w:r>
              <w:t>Reading activity</w:t>
            </w:r>
            <w:r w:rsidR="00C3605D">
              <w:t xml:space="preserve"> (LLC)</w:t>
            </w:r>
          </w:p>
        </w:tc>
        <w:tc>
          <w:tcPr>
            <w:tcW w:w="2250" w:type="dxa"/>
          </w:tcPr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 game #2</w:t>
            </w:r>
          </w:p>
        </w:tc>
        <w:tc>
          <w:tcPr>
            <w:tcW w:w="3003" w:type="dxa"/>
          </w:tcPr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3544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 game #2 &amp; 3</w:t>
            </w:r>
          </w:p>
          <w:p w:rsidR="007A4A9D" w:rsidRPr="00DA20CB" w:rsidRDefault="00E82F2B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Beg/Middle/End</w:t>
            </w:r>
          </w:p>
        </w:tc>
        <w:tc>
          <w:tcPr>
            <w:tcW w:w="2985" w:type="dxa"/>
          </w:tcPr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 game #3</w:t>
            </w: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A, review names</w:t>
            </w:r>
          </w:p>
        </w:tc>
        <w:tc>
          <w:tcPr>
            <w:tcW w:w="2985" w:type="dxa"/>
          </w:tcPr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3544" w:rsidRDefault="007A4A9D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3,</w:t>
            </w:r>
            <w:r w:rsidR="00913544" w:rsidRPr="00DA20CB">
              <w:rPr>
                <w:sz w:val="20"/>
                <w:szCs w:val="20"/>
              </w:rPr>
              <w:t xml:space="preserve"> 4</w:t>
            </w:r>
          </w:p>
          <w:p w:rsidR="007A4A9D" w:rsidRPr="00DA20CB" w:rsidRDefault="007A4A9D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Picture Sorts </w:t>
            </w:r>
          </w:p>
        </w:tc>
        <w:tc>
          <w:tcPr>
            <w:tcW w:w="2896" w:type="dxa"/>
          </w:tcPr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 game #4</w:t>
            </w:r>
          </w:p>
          <w:p w:rsidR="00913544" w:rsidRPr="00DA20CB" w:rsidRDefault="00913544" w:rsidP="00913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letter A, names</w:t>
            </w:r>
          </w:p>
        </w:tc>
      </w:tr>
    </w:tbl>
    <w:p w:rsidR="00C3605D" w:rsidRDefault="00C3605D" w:rsidP="00C3605D">
      <w:pPr>
        <w:pStyle w:val="Title"/>
        <w:jc w:val="center"/>
      </w:pPr>
      <w:r>
        <w:lastRenderedPageBreak/>
        <w:t xml:space="preserve">moNTH: sEPTEMBER                 week: 3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DATES: sEPTEMBER 17</w:t>
      </w:r>
      <w:r w:rsidR="00F74F0A" w:rsidRPr="00F74F0A">
        <w:rPr>
          <w:vertAlign w:val="superscript"/>
        </w:rPr>
        <w:t>TH</w:t>
      </w:r>
      <w:r w:rsidR="00F74F0A">
        <w:t>-21</w:t>
      </w:r>
      <w:r w:rsidR="00F74F0A" w:rsidRPr="00F74F0A">
        <w:rPr>
          <w:vertAlign w:val="superscript"/>
        </w:rPr>
        <w:t>ST</w:t>
      </w:r>
      <w:r w:rsidR="00F74F0A">
        <w:t xml:space="preserve"> </w:t>
      </w:r>
    </w:p>
    <w:tbl>
      <w:tblPr>
        <w:tblStyle w:val="AssignmentCalendar"/>
        <w:tblW w:w="15575" w:type="dxa"/>
        <w:tblInd w:w="-180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427"/>
        <w:gridCol w:w="2790"/>
        <w:gridCol w:w="2970"/>
        <w:gridCol w:w="2875"/>
        <w:gridCol w:w="2980"/>
      </w:tblGrid>
      <w:tr w:rsidR="00C3605D" w:rsidTr="00B61E33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textDirection w:val="btLr"/>
            <w:vAlign w:val="center"/>
          </w:tcPr>
          <w:p w:rsidR="00C3605D" w:rsidRPr="00815FE9" w:rsidRDefault="00C3605D" w:rsidP="007A4A9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C3605D" w:rsidRPr="00E63ECA" w:rsidRDefault="00C3605D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C3605D" w:rsidRPr="00E63ECA" w:rsidRDefault="00C3605D" w:rsidP="007A4A9D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C3605D" w:rsidRPr="00E63ECA" w:rsidRDefault="00C3605D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C3605D" w:rsidRPr="00E63ECA" w:rsidRDefault="00C3605D" w:rsidP="007A4A9D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C3605D" w:rsidRPr="00E63ECA" w:rsidRDefault="00C3605D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C3605D" w:rsidTr="00B61E33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C3605D" w:rsidRPr="00815FE9" w:rsidRDefault="00C3605D" w:rsidP="007A4A9D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427" w:type="dxa"/>
          </w:tcPr>
          <w:p w:rsidR="00C3605D" w:rsidRPr="00DA20CB" w:rsidRDefault="00F164B9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a Fort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C3605D" w:rsidRPr="00DA20CB" w:rsidRDefault="00C3605D" w:rsidP="007A4A9D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Puzzles and Blocks</w:t>
            </w:r>
          </w:p>
        </w:tc>
        <w:tc>
          <w:tcPr>
            <w:tcW w:w="2970" w:type="dxa"/>
          </w:tcPr>
          <w:p w:rsidR="00C3605D" w:rsidRPr="00DA20CB" w:rsidRDefault="00C3605D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Flower Shop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C3605D" w:rsidRPr="00DA20CB" w:rsidRDefault="00F164B9" w:rsidP="007A4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games </w:t>
            </w:r>
          </w:p>
        </w:tc>
        <w:tc>
          <w:tcPr>
            <w:tcW w:w="2980" w:type="dxa"/>
          </w:tcPr>
          <w:p w:rsidR="00C3605D" w:rsidRPr="00DA20CB" w:rsidRDefault="00C3605D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C3605D" w:rsidTr="00B61E33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C3605D" w:rsidRPr="00E63ECA" w:rsidRDefault="00C3605D" w:rsidP="007A4A9D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</w:tcPr>
          <w:p w:rsidR="00B61E33" w:rsidRPr="00DA20CB" w:rsidRDefault="00B61E33" w:rsidP="00B61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 w:rsidR="000C482A">
              <w:rPr>
                <w:sz w:val="20"/>
                <w:szCs w:val="20"/>
              </w:rPr>
              <w:t>There are all Kinds of Families</w:t>
            </w:r>
            <w:r w:rsidRPr="00DA20CB">
              <w:rPr>
                <w:sz w:val="20"/>
                <w:szCs w:val="20"/>
              </w:rPr>
              <w:t xml:space="preserve"> </w:t>
            </w:r>
          </w:p>
          <w:p w:rsidR="00C3605D" w:rsidRDefault="00C3605D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of the Day: </w:t>
            </w:r>
            <w:proofErr w:type="spellStart"/>
            <w:r>
              <w:rPr>
                <w:sz w:val="20"/>
                <w:szCs w:val="20"/>
              </w:rPr>
              <w:t>Addhya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B61E33" w:rsidRPr="00DA20CB" w:rsidRDefault="00B61E33" w:rsidP="00B6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2:</w:t>
            </w:r>
            <w:r w:rsidR="000C482A">
              <w:rPr>
                <w:sz w:val="20"/>
                <w:szCs w:val="20"/>
              </w:rPr>
              <w:t xml:space="preserve"> People in a Family Help Each Other</w:t>
            </w:r>
          </w:p>
          <w:p w:rsidR="00C3605D" w:rsidRPr="00DA20CB" w:rsidRDefault="00C3605D" w:rsidP="007A4A9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3605D" w:rsidRPr="00DA20CB" w:rsidRDefault="00C3605D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0C482A">
              <w:rPr>
                <w:sz w:val="20"/>
                <w:szCs w:val="20"/>
              </w:rPr>
              <w:t>Families Live in Many Different Places</w:t>
            </w:r>
          </w:p>
          <w:p w:rsidR="00C3605D" w:rsidRPr="00DA20CB" w:rsidRDefault="00C3605D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605D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Day: Jordyn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C3605D" w:rsidRPr="00DA20CB" w:rsidRDefault="000C482A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4: Families Live in Different Kinds of Homes </w:t>
            </w:r>
          </w:p>
          <w:p w:rsidR="00C3605D" w:rsidRPr="00DA20CB" w:rsidRDefault="00C3605D" w:rsidP="007A4A9D">
            <w:pPr>
              <w:rPr>
                <w:sz w:val="20"/>
                <w:szCs w:val="20"/>
              </w:rPr>
            </w:pPr>
          </w:p>
          <w:p w:rsidR="00C3605D" w:rsidRPr="00DA20CB" w:rsidRDefault="00C3605D" w:rsidP="00B61E3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C3605D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5: Families Share Special Times Together </w:t>
            </w:r>
          </w:p>
          <w:p w:rsidR="00C3605D" w:rsidRPr="00DA20CB" w:rsidRDefault="00C3605D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3605D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Day: Eli</w:t>
            </w:r>
          </w:p>
        </w:tc>
      </w:tr>
      <w:tr w:rsidR="00B61E33" w:rsidTr="00B61E33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B61E33" w:rsidRDefault="00B61E33" w:rsidP="00B61E33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427" w:type="dxa"/>
          </w:tcPr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501DDF">
              <w:rPr>
                <w:sz w:val="20"/>
                <w:szCs w:val="20"/>
              </w:rPr>
              <w:t>Teaching Tubs: Tub- B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AA0055">
              <w:rPr>
                <w:sz w:val="20"/>
                <w:szCs w:val="20"/>
              </w:rPr>
              <w:t>Brown Bear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AA0055">
              <w:rPr>
                <w:sz w:val="20"/>
                <w:szCs w:val="20"/>
              </w:rPr>
              <w:t xml:space="preserve">There Was on Old Lady </w:t>
            </w:r>
            <w:proofErr w:type="gramStart"/>
            <w:r w:rsidR="00AA0055">
              <w:rPr>
                <w:sz w:val="20"/>
                <w:szCs w:val="20"/>
              </w:rPr>
              <w:t>who</w:t>
            </w:r>
            <w:proofErr w:type="gramEnd"/>
            <w:r w:rsidR="00AA0055">
              <w:rPr>
                <w:sz w:val="20"/>
                <w:szCs w:val="20"/>
              </w:rPr>
              <w:t xml:space="preserve"> Swallowed some Books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70" w:type="dxa"/>
          </w:tcPr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B61E33" w:rsidRPr="00DA20CB" w:rsidRDefault="006C7C12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AA0055">
              <w:rPr>
                <w:sz w:val="20"/>
                <w:szCs w:val="20"/>
              </w:rPr>
              <w:t>Biscuit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501DDF">
              <w:rPr>
                <w:sz w:val="20"/>
                <w:szCs w:val="20"/>
              </w:rPr>
              <w:t>Teaching Tubs- B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AA0055">
              <w:rPr>
                <w:sz w:val="20"/>
                <w:szCs w:val="20"/>
              </w:rPr>
              <w:t>Biscuit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B61E33" w:rsidRPr="00DA20CB" w:rsidRDefault="00501DDF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Tubs: Tub- A, B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4.</w:t>
            </w:r>
            <w:r w:rsidR="00501DDF">
              <w:rPr>
                <w:sz w:val="20"/>
                <w:szCs w:val="20"/>
              </w:rPr>
              <w:t>Rhyming Boxes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B61E33" w:rsidTr="00B61E33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B61E33" w:rsidRDefault="00B61E33" w:rsidP="00B61E33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427" w:type="dxa"/>
          </w:tcPr>
          <w:p w:rsidR="00B61E33" w:rsidRPr="00DA20CB" w:rsidRDefault="00B61E33" w:rsidP="00B61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B</w:t>
            </w:r>
            <w:r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B61E33" w:rsidRPr="00DA20CB" w:rsidRDefault="00B61E33" w:rsidP="00B61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trace A</w:t>
            </w:r>
            <w:r>
              <w:rPr>
                <w:sz w:val="20"/>
                <w:szCs w:val="20"/>
              </w:rPr>
              <w:t xml:space="preserve"> &amp; 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B</w:t>
            </w:r>
            <w:r w:rsidRPr="00DA20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A20CB">
              <w:rPr>
                <w:sz w:val="20"/>
                <w:szCs w:val="20"/>
              </w:rPr>
              <w:t xml:space="preserve"> </w:t>
            </w:r>
            <w:r w:rsidR="00147683">
              <w:rPr>
                <w:sz w:val="20"/>
                <w:szCs w:val="20"/>
              </w:rPr>
              <w:t xml:space="preserve">Cut and decorate </w:t>
            </w:r>
            <w:proofErr w:type="spellStart"/>
            <w:r w:rsidR="00147683">
              <w:rPr>
                <w:sz w:val="20"/>
                <w:szCs w:val="20"/>
              </w:rPr>
              <w:t>ballons</w:t>
            </w:r>
            <w:proofErr w:type="spellEnd"/>
            <w:r w:rsidR="00147683">
              <w:rPr>
                <w:sz w:val="20"/>
                <w:szCs w:val="20"/>
              </w:rPr>
              <w:t xml:space="preserve"> (in scrapbook (SB))</w:t>
            </w: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</w:p>
          <w:p w:rsidR="00B61E33" w:rsidRPr="00DA20CB" w:rsidRDefault="00B61E33" w:rsidP="00B61E33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 trace A</w:t>
            </w:r>
            <w:r>
              <w:rPr>
                <w:sz w:val="20"/>
                <w:szCs w:val="20"/>
              </w:rPr>
              <w:t xml:space="preserve"> &amp; B</w:t>
            </w:r>
          </w:p>
        </w:tc>
        <w:tc>
          <w:tcPr>
            <w:tcW w:w="2970" w:type="dxa"/>
          </w:tcPr>
          <w:p w:rsidR="00B61E33" w:rsidRPr="00DA20CB" w:rsidRDefault="00147683" w:rsidP="00B61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B</w:t>
            </w:r>
            <w:r w:rsidR="00B61E33" w:rsidRPr="00DA20C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make bear puppet</w:t>
            </w:r>
            <w:r w:rsidR="00B61E33" w:rsidRPr="00DA20CB">
              <w:rPr>
                <w:sz w:val="20"/>
                <w:szCs w:val="20"/>
              </w:rPr>
              <w:t xml:space="preserve"> (home)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B61E33" w:rsidRPr="00DA20CB" w:rsidRDefault="009F11F7" w:rsidP="00B6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B</w:t>
            </w:r>
            <w:r w:rsidR="00147683">
              <w:rPr>
                <w:sz w:val="20"/>
                <w:szCs w:val="20"/>
              </w:rPr>
              <w:t>: picture sort B/b</w:t>
            </w:r>
            <w:r w:rsidR="00B61E33"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980" w:type="dxa"/>
          </w:tcPr>
          <w:p w:rsidR="00B61E33" w:rsidRPr="00DA20CB" w:rsidRDefault="00B61E33" w:rsidP="00B61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B61E33" w:rsidRPr="00DA20CB" w:rsidRDefault="00B61E33" w:rsidP="00B61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B61E33" w:rsidRPr="00DA20CB" w:rsidRDefault="00B61E33" w:rsidP="00B61E3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>
              <w:rPr>
                <w:sz w:val="20"/>
                <w:szCs w:val="20"/>
              </w:rPr>
              <w:t>B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C3605D" w:rsidTr="00B61E33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C3605D" w:rsidRPr="0027778D" w:rsidRDefault="00C3605D" w:rsidP="007A4A9D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427" w:type="dxa"/>
          </w:tcPr>
          <w:p w:rsidR="00C3605D" w:rsidRPr="00DA20CB" w:rsidRDefault="0014768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I Like Myself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C3605D" w:rsidRPr="00DA20CB" w:rsidRDefault="00147683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Sharing Times Trouble</w:t>
            </w:r>
          </w:p>
          <w:p w:rsidR="00C3605D" w:rsidRPr="00DA20CB" w:rsidRDefault="00C3605D" w:rsidP="007A4A9D">
            <w:pPr>
              <w:rPr>
                <w:sz w:val="20"/>
                <w:szCs w:val="20"/>
              </w:rPr>
            </w:pPr>
          </w:p>
          <w:p w:rsidR="00C3605D" w:rsidRPr="00DA20CB" w:rsidRDefault="00C3605D" w:rsidP="007A4A9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3605D" w:rsidRPr="00DA20CB" w:rsidRDefault="0014768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 xml:space="preserve">Llama </w:t>
            </w:r>
            <w:proofErr w:type="spellStart"/>
            <w:r w:rsidR="00AA0055">
              <w:rPr>
                <w:sz w:val="20"/>
                <w:szCs w:val="20"/>
              </w:rPr>
              <w:t>Llama</w:t>
            </w:r>
            <w:proofErr w:type="spellEnd"/>
            <w:r w:rsidR="00AA0055">
              <w:rPr>
                <w:sz w:val="20"/>
                <w:szCs w:val="20"/>
              </w:rPr>
              <w:t>, Red Pajama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C3605D" w:rsidRPr="00DA20CB" w:rsidRDefault="00147683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Kindness to Share from A to Z</w:t>
            </w:r>
          </w:p>
        </w:tc>
        <w:tc>
          <w:tcPr>
            <w:tcW w:w="2980" w:type="dxa"/>
          </w:tcPr>
          <w:p w:rsidR="00C3605D" w:rsidRPr="00DA20CB" w:rsidRDefault="0014768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Just a Little Sick</w:t>
            </w:r>
          </w:p>
        </w:tc>
      </w:tr>
      <w:tr w:rsidR="00C3605D" w:rsidTr="00B61E33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C3605D" w:rsidRDefault="00C3605D" w:rsidP="007A4A9D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427" w:type="dxa"/>
          </w:tcPr>
          <w:p w:rsidR="00C3605D" w:rsidRPr="00DA20CB" w:rsidRDefault="007A4A9D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about butterflies. Learn about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the life cycle of a butterfly. Show kids the larva in a case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C3605D" w:rsidRPr="00DA20CB" w:rsidRDefault="007A4A9D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worksheet about lifecycle of a butterfly</w:t>
            </w:r>
          </w:p>
        </w:tc>
        <w:tc>
          <w:tcPr>
            <w:tcW w:w="2970" w:type="dxa"/>
          </w:tcPr>
          <w:p w:rsidR="00C3605D" w:rsidRPr="00DA20CB" w:rsidRDefault="007A4A9D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changes in the caterpillars in case. Make caterpillar craft with egg carton.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C3605D" w:rsidRPr="00DA20CB" w:rsidRDefault="007A4A9D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kids sort pictures of life cycle. Have them glue it in order. </w:t>
            </w:r>
            <w:r w:rsidR="00147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</w:tcPr>
          <w:p w:rsidR="00C3605D" w:rsidRPr="00DA20CB" w:rsidRDefault="007A4A9D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butterfly craft. </w:t>
            </w:r>
            <w:r w:rsidR="00147683">
              <w:rPr>
                <w:sz w:val="20"/>
                <w:szCs w:val="20"/>
              </w:rPr>
              <w:t xml:space="preserve"> </w:t>
            </w:r>
            <w:r w:rsidR="00C3605D" w:rsidRPr="00DA20CB">
              <w:rPr>
                <w:sz w:val="20"/>
                <w:szCs w:val="20"/>
              </w:rPr>
              <w:t xml:space="preserve"> </w:t>
            </w:r>
          </w:p>
        </w:tc>
      </w:tr>
      <w:tr w:rsidR="00C3605D" w:rsidTr="00B61E33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C3605D" w:rsidRDefault="00C3605D" w:rsidP="007A4A9D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427" w:type="dxa"/>
            <w:shd w:val="clear" w:color="auto" w:fill="FFFFFF" w:themeFill="background1"/>
          </w:tcPr>
          <w:p w:rsidR="00C3605D" w:rsidRPr="00DA20CB" w:rsidRDefault="0014768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Hopscotch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C3605D" w:rsidRPr="00DA20CB" w:rsidRDefault="00147683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</w:t>
            </w:r>
          </w:p>
        </w:tc>
        <w:tc>
          <w:tcPr>
            <w:tcW w:w="2970" w:type="dxa"/>
          </w:tcPr>
          <w:p w:rsidR="00C3605D" w:rsidRPr="00DA20CB" w:rsidRDefault="0014768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C3605D" w:rsidRPr="00DA20CB" w:rsidRDefault="00147683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</w:t>
            </w:r>
          </w:p>
        </w:tc>
        <w:tc>
          <w:tcPr>
            <w:tcW w:w="2980" w:type="dxa"/>
          </w:tcPr>
          <w:p w:rsidR="00C3605D" w:rsidRPr="00DA20CB" w:rsidRDefault="0014768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Hide and seek, tag, follow the leader, </w:t>
            </w:r>
          </w:p>
        </w:tc>
      </w:tr>
      <w:tr w:rsidR="00147683" w:rsidTr="00B61E33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147683" w:rsidRDefault="00147683" w:rsidP="00147683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427" w:type="dxa"/>
          </w:tcPr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#5</w:t>
            </w:r>
          </w:p>
        </w:tc>
        <w:tc>
          <w:tcPr>
            <w:tcW w:w="2790" w:type="dxa"/>
          </w:tcPr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2F2B" w:rsidRPr="00DA20CB" w:rsidRDefault="00147683" w:rsidP="00E82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#5</w:t>
            </w:r>
            <w:r w:rsidR="00E82F2B">
              <w:rPr>
                <w:sz w:val="20"/>
                <w:szCs w:val="20"/>
              </w:rPr>
              <w:t xml:space="preserve"> Sequencing Story: Beg/Mid/End</w:t>
            </w:r>
          </w:p>
        </w:tc>
        <w:tc>
          <w:tcPr>
            <w:tcW w:w="2970" w:type="dxa"/>
          </w:tcPr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#5,6</w:t>
            </w: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A</w:t>
            </w:r>
            <w:r>
              <w:rPr>
                <w:sz w:val="20"/>
                <w:szCs w:val="20"/>
              </w:rPr>
              <w:t xml:space="preserve"> &amp; B</w:t>
            </w:r>
            <w:r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875" w:type="dxa"/>
          </w:tcPr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7683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#6</w:t>
            </w:r>
          </w:p>
          <w:p w:rsidR="000C482A" w:rsidRPr="00DA20CB" w:rsidRDefault="000C482A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Rhyming picture Sorts</w:t>
            </w:r>
          </w:p>
        </w:tc>
        <w:tc>
          <w:tcPr>
            <w:tcW w:w="2980" w:type="dxa"/>
          </w:tcPr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#6</w:t>
            </w:r>
          </w:p>
          <w:p w:rsidR="00147683" w:rsidRPr="00DA20CB" w:rsidRDefault="00147683" w:rsidP="00147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B</w:t>
            </w:r>
            <w:r w:rsidRPr="00DA20CB">
              <w:rPr>
                <w:sz w:val="20"/>
                <w:szCs w:val="20"/>
              </w:rPr>
              <w:t>, names</w:t>
            </w:r>
          </w:p>
        </w:tc>
      </w:tr>
    </w:tbl>
    <w:p w:rsidR="007D0F73" w:rsidRDefault="007D0F73" w:rsidP="007D0F73">
      <w:pPr>
        <w:pStyle w:val="Title"/>
        <w:jc w:val="center"/>
      </w:pPr>
      <w:r>
        <w:lastRenderedPageBreak/>
        <w:t xml:space="preserve">moNTH: sEPTEMBER               week: 4 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DATES: sEPTEMBER 24</w:t>
      </w:r>
      <w:r w:rsidR="00F74F0A" w:rsidRPr="00F74F0A">
        <w:rPr>
          <w:vertAlign w:val="superscript"/>
        </w:rPr>
        <w:t>TH</w:t>
      </w:r>
      <w:r w:rsidR="00F74F0A">
        <w:t>-28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250"/>
        <w:gridCol w:w="3003"/>
        <w:gridCol w:w="2985"/>
        <w:gridCol w:w="2985"/>
        <w:gridCol w:w="2896"/>
      </w:tblGrid>
      <w:tr w:rsidR="007D0F73" w:rsidTr="00CE40DF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7D0F73" w:rsidRPr="00815FE9" w:rsidRDefault="00CE40DF" w:rsidP="00CE40DF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250" w:type="dxa"/>
            <w:shd w:val="clear" w:color="auto" w:fill="auto"/>
          </w:tcPr>
          <w:p w:rsidR="007D0F73" w:rsidRPr="00E63ECA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7D0F73" w:rsidRPr="00E63ECA" w:rsidRDefault="007D0F73" w:rsidP="007A4A9D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5" w:type="dxa"/>
          </w:tcPr>
          <w:p w:rsidR="007D0F73" w:rsidRPr="00E63ECA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7D0F73" w:rsidRPr="00E63ECA" w:rsidRDefault="007D0F73" w:rsidP="007A4A9D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96" w:type="dxa"/>
          </w:tcPr>
          <w:p w:rsidR="007D0F73" w:rsidRPr="00E63ECA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7D0F73" w:rsidTr="007A4A9D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7D0F73" w:rsidRPr="00815FE9" w:rsidRDefault="007D0F73" w:rsidP="007A4A9D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7D0F73" w:rsidRPr="00DA20CB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Small Games Bin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7D0F73" w:rsidRPr="00DA20CB" w:rsidRDefault="007D0F73" w:rsidP="007A4A9D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Sorting Bins, Ball Toss in large bins,  </w:t>
            </w:r>
          </w:p>
        </w:tc>
        <w:tc>
          <w:tcPr>
            <w:tcW w:w="2985" w:type="dxa"/>
          </w:tcPr>
          <w:p w:rsidR="007D0F73" w:rsidRPr="00DA20CB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Play Dough</w:t>
            </w:r>
          </w:p>
          <w:p w:rsidR="007D0F73" w:rsidRPr="00DA20CB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7D0F73" w:rsidRPr="00DA20CB" w:rsidRDefault="007D0F73" w:rsidP="007A4A9D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Kitchen/Store</w:t>
            </w:r>
          </w:p>
        </w:tc>
        <w:tc>
          <w:tcPr>
            <w:tcW w:w="2896" w:type="dxa"/>
          </w:tcPr>
          <w:p w:rsidR="007D0F73" w:rsidRPr="00DA20CB" w:rsidRDefault="007D0F73" w:rsidP="007A4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Disney Characters &amp; Building Blocks</w:t>
            </w:r>
          </w:p>
        </w:tc>
      </w:tr>
      <w:tr w:rsidR="007D0F73" w:rsidTr="007A4A9D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7D0F73" w:rsidRPr="00E63ECA" w:rsidRDefault="007D0F73" w:rsidP="007A4A9D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250" w:type="dxa"/>
          </w:tcPr>
          <w:p w:rsidR="007D0F73" w:rsidRPr="00DA20CB" w:rsidRDefault="007D0F73" w:rsidP="000C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1: </w:t>
            </w:r>
            <w:r w:rsidR="000C482A">
              <w:rPr>
                <w:sz w:val="20"/>
                <w:szCs w:val="20"/>
              </w:rPr>
              <w:t xml:space="preserve">The Five Senses- Seeing 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Student of the </w:t>
            </w:r>
            <w:r>
              <w:rPr>
                <w:sz w:val="20"/>
                <w:szCs w:val="20"/>
              </w:rPr>
              <w:t xml:space="preserve">Day: </w:t>
            </w:r>
            <w:proofErr w:type="spellStart"/>
            <w:r>
              <w:rPr>
                <w:sz w:val="20"/>
                <w:szCs w:val="20"/>
              </w:rPr>
              <w:t>Breckyn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7D0F73" w:rsidRPr="00DA20CB" w:rsidRDefault="000C482A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Lesson2: The Five Senses- Hearing</w:t>
            </w:r>
          </w:p>
        </w:tc>
        <w:tc>
          <w:tcPr>
            <w:tcW w:w="2985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0C482A">
              <w:rPr>
                <w:sz w:val="20"/>
                <w:szCs w:val="20"/>
              </w:rPr>
              <w:t>The Five Senses- Touching</w:t>
            </w:r>
          </w:p>
          <w:p w:rsidR="007D0F73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Day: Fiona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7D0F73" w:rsidRPr="00DA20CB" w:rsidRDefault="007D0F73" w:rsidP="007A4A9D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 w:rsidR="000C482A">
              <w:rPr>
                <w:sz w:val="20"/>
                <w:szCs w:val="20"/>
              </w:rPr>
              <w:t xml:space="preserve">The Five Senses- Smelling </w:t>
            </w:r>
          </w:p>
        </w:tc>
        <w:tc>
          <w:tcPr>
            <w:tcW w:w="2896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5:  </w:t>
            </w:r>
            <w:r w:rsidR="000C482A">
              <w:rPr>
                <w:sz w:val="20"/>
                <w:szCs w:val="20"/>
              </w:rPr>
              <w:t>The Five Senses- Tasting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Day: Aria</w:t>
            </w:r>
          </w:p>
        </w:tc>
      </w:tr>
      <w:tr w:rsidR="007D0F73" w:rsidTr="007A4A9D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7D0F73" w:rsidRDefault="007D0F73" w:rsidP="007A4A9D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250" w:type="dxa"/>
          </w:tcPr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Tubs: Tub- C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AA0055">
              <w:rPr>
                <w:sz w:val="20"/>
                <w:szCs w:val="20"/>
              </w:rPr>
              <w:t>If You Give a Cat a Cupcake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5" w:type="dxa"/>
          </w:tcPr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7D0F73" w:rsidRPr="00DA20CB" w:rsidRDefault="006C7C12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501DDF">
              <w:rPr>
                <w:sz w:val="20"/>
                <w:szCs w:val="20"/>
              </w:rPr>
              <w:t>teaching Tub- Tub- C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896" w:type="dxa"/>
          </w:tcPr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Teaching Tubs: Tub- </w:t>
            </w:r>
            <w:r w:rsidR="00501DDF">
              <w:rPr>
                <w:sz w:val="20"/>
                <w:szCs w:val="20"/>
              </w:rPr>
              <w:t xml:space="preserve">B, </w:t>
            </w:r>
            <w:r>
              <w:rPr>
                <w:sz w:val="20"/>
                <w:szCs w:val="20"/>
              </w:rPr>
              <w:t>C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>
              <w:rPr>
                <w:sz w:val="20"/>
                <w:szCs w:val="20"/>
              </w:rPr>
              <w:t>Ap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7D0F73" w:rsidRPr="00DA20CB" w:rsidRDefault="00501DDF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Rhyming Boxes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7D0F73" w:rsidTr="007A4A9D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7D0F73" w:rsidRDefault="007D0F73" w:rsidP="007A4A9D">
            <w:pPr>
              <w:ind w:left="113" w:right="113"/>
            </w:pPr>
            <w:r>
              <w:t>Art Project (CA)</w:t>
            </w:r>
          </w:p>
        </w:tc>
        <w:tc>
          <w:tcPr>
            <w:tcW w:w="2250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C</w:t>
            </w:r>
            <w:r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C</w:t>
            </w:r>
            <w:r w:rsidRPr="00DA20C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candy</w:t>
            </w:r>
            <w:r w:rsidRPr="00DA20CB">
              <w:rPr>
                <w:sz w:val="20"/>
                <w:szCs w:val="20"/>
              </w:rPr>
              <w:t xml:space="preserve"> (SB)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 trace C</w:t>
            </w:r>
          </w:p>
        </w:tc>
        <w:tc>
          <w:tcPr>
            <w:tcW w:w="2985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C</w:t>
            </w:r>
            <w:r w:rsidRPr="00DA20CB">
              <w:rPr>
                <w:sz w:val="20"/>
                <w:szCs w:val="20"/>
              </w:rPr>
              <w:t xml:space="preserve">: </w:t>
            </w:r>
            <w:r w:rsidR="007A4A9D">
              <w:rPr>
                <w:sz w:val="20"/>
                <w:szCs w:val="20"/>
              </w:rPr>
              <w:t>candles on a cake</w:t>
            </w:r>
          </w:p>
          <w:p w:rsidR="007D0F73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7D0F73" w:rsidRDefault="007D0F73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C: picture sort C/c</w:t>
            </w:r>
            <w:r w:rsidRPr="00DA20CB">
              <w:rPr>
                <w:sz w:val="20"/>
                <w:szCs w:val="20"/>
              </w:rPr>
              <w:t xml:space="preserve"> (home)</w:t>
            </w:r>
          </w:p>
          <w:p w:rsidR="000B28A6" w:rsidRDefault="000B28A6" w:rsidP="007A4A9D">
            <w:pPr>
              <w:rPr>
                <w:sz w:val="20"/>
                <w:szCs w:val="20"/>
              </w:rPr>
            </w:pPr>
          </w:p>
          <w:p w:rsidR="000B28A6" w:rsidRPr="000B28A6" w:rsidRDefault="000B28A6" w:rsidP="007A4A9D">
            <w:pPr>
              <w:rPr>
                <w:sz w:val="20"/>
                <w:szCs w:val="20"/>
              </w:rPr>
            </w:pPr>
            <w:r>
              <w:t xml:space="preserve"> </w:t>
            </w:r>
            <w:r w:rsidRPr="000B28A6">
              <w:rPr>
                <w:sz w:val="20"/>
                <w:szCs w:val="20"/>
              </w:rPr>
              <w:t>Chocolate chip cookie count</w:t>
            </w:r>
          </w:p>
        </w:tc>
        <w:tc>
          <w:tcPr>
            <w:tcW w:w="2896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7D0F73" w:rsidRPr="00DA20CB" w:rsidRDefault="007D0F73" w:rsidP="007A4A9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>
              <w:rPr>
                <w:sz w:val="20"/>
                <w:szCs w:val="20"/>
              </w:rPr>
              <w:t>C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7D0F73" w:rsidTr="007A4A9D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7D0F73" w:rsidRPr="0027778D" w:rsidRDefault="007D0F73" w:rsidP="007A4A9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250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The Shade of Skin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7D0F73" w:rsidRPr="00DA20CB" w:rsidRDefault="007D0F73" w:rsidP="007A4A9D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Just A Mess, learning to clean up</w:t>
            </w:r>
          </w:p>
          <w:p w:rsidR="007D0F73" w:rsidRPr="00DA20CB" w:rsidRDefault="007D0F73" w:rsidP="007A4A9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Hey Little 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7D0F73" w:rsidRPr="00DA20CB" w:rsidRDefault="007D0F73" w:rsidP="007A4A9D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What Does It Mean to be Kind</w:t>
            </w:r>
          </w:p>
        </w:tc>
        <w:tc>
          <w:tcPr>
            <w:tcW w:w="2896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AA0055">
              <w:rPr>
                <w:sz w:val="20"/>
                <w:szCs w:val="20"/>
              </w:rPr>
              <w:t>Be Polite and Kind</w:t>
            </w:r>
          </w:p>
        </w:tc>
      </w:tr>
      <w:tr w:rsidR="000C482A" w:rsidTr="007A4A9D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0C482A" w:rsidRDefault="000C482A" w:rsidP="000C482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250" w:type="dxa"/>
          </w:tcPr>
          <w:p w:rsidR="000C482A" w:rsidRPr="00DA20CB" w:rsidRDefault="000C482A" w:rsidP="000C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books about leaves, go on a nature walk and find leaves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0C482A" w:rsidRPr="00DA20CB" w:rsidRDefault="000C482A" w:rsidP="000C4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tree pictures with leaves</w:t>
            </w:r>
          </w:p>
        </w:tc>
        <w:tc>
          <w:tcPr>
            <w:tcW w:w="2985" w:type="dxa"/>
          </w:tcPr>
          <w:p w:rsidR="000C482A" w:rsidRPr="00DA20CB" w:rsidRDefault="000C482A" w:rsidP="000C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on a walk to find all colors of leaves. Make a group rainbow out of leaves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0C482A" w:rsidRPr="00DA20CB" w:rsidRDefault="000C482A" w:rsidP="000C4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individual rainbows out of leaves </w:t>
            </w:r>
          </w:p>
        </w:tc>
        <w:tc>
          <w:tcPr>
            <w:tcW w:w="2896" w:type="dxa"/>
          </w:tcPr>
          <w:p w:rsidR="000C482A" w:rsidRPr="00DA20CB" w:rsidRDefault="000C482A" w:rsidP="000C4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 leaves by size, color, and shape. Glues the leaves on paper. </w:t>
            </w:r>
            <w:r w:rsidRPr="00DA20CB">
              <w:rPr>
                <w:sz w:val="20"/>
                <w:szCs w:val="20"/>
              </w:rPr>
              <w:t xml:space="preserve"> </w:t>
            </w:r>
          </w:p>
        </w:tc>
      </w:tr>
      <w:tr w:rsidR="007D0F73" w:rsidTr="007A4A9D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7D0F73" w:rsidRDefault="007D0F73" w:rsidP="007A4A9D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250" w:type="dxa"/>
          </w:tcPr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Sandbox- all work together to build sand castles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7D0F73" w:rsidRPr="00DA20CB" w:rsidRDefault="000C482A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school park</w:t>
            </w:r>
          </w:p>
        </w:tc>
        <w:tc>
          <w:tcPr>
            <w:tcW w:w="2985" w:type="dxa"/>
          </w:tcPr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for a walk along the trail, ring-around-the rosy, simon says in the open grassy area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7D0F73" w:rsidRPr="00DA20CB" w:rsidRDefault="000C482A" w:rsidP="007A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Jump rope, frisbee, </w:t>
            </w:r>
          </w:p>
        </w:tc>
        <w:tc>
          <w:tcPr>
            <w:tcW w:w="2896" w:type="dxa"/>
          </w:tcPr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Kickball game</w:t>
            </w:r>
            <w:r w:rsidR="007D0F73" w:rsidRPr="00DA20CB">
              <w:rPr>
                <w:sz w:val="20"/>
                <w:szCs w:val="20"/>
              </w:rPr>
              <w:t xml:space="preserve"> </w:t>
            </w:r>
          </w:p>
        </w:tc>
      </w:tr>
      <w:tr w:rsidR="007D0F73" w:rsidTr="007A4A9D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7D0F73" w:rsidRDefault="007D0F73" w:rsidP="007A4A9D">
            <w:pPr>
              <w:ind w:left="113" w:right="113"/>
            </w:pPr>
            <w:r>
              <w:t>Reading activity (LLC)</w:t>
            </w:r>
          </w:p>
        </w:tc>
        <w:tc>
          <w:tcPr>
            <w:tcW w:w="2250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#7</w:t>
            </w:r>
          </w:p>
        </w:tc>
        <w:tc>
          <w:tcPr>
            <w:tcW w:w="3003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#7</w:t>
            </w:r>
          </w:p>
          <w:p w:rsidR="00E82F2B" w:rsidRPr="00DA20CB" w:rsidRDefault="00E82F2B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Beg/Middle/End</w:t>
            </w:r>
          </w:p>
        </w:tc>
        <w:tc>
          <w:tcPr>
            <w:tcW w:w="2985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#7,8</w:t>
            </w:r>
          </w:p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c</w:t>
            </w:r>
            <w:r w:rsidR="007D0F73"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985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7,8</w:t>
            </w:r>
          </w:p>
          <w:p w:rsidR="000C482A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sorts </w:t>
            </w:r>
          </w:p>
        </w:tc>
        <w:tc>
          <w:tcPr>
            <w:tcW w:w="2896" w:type="dxa"/>
          </w:tcPr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7D0F73" w:rsidRPr="00DA20CB" w:rsidRDefault="007D0F73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#8</w:t>
            </w:r>
          </w:p>
          <w:p w:rsidR="007D0F73" w:rsidRPr="00DA20CB" w:rsidRDefault="000C482A" w:rsidP="007A4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c</w:t>
            </w:r>
            <w:r w:rsidR="007D0F73" w:rsidRPr="00DA20CB">
              <w:rPr>
                <w:sz w:val="20"/>
                <w:szCs w:val="20"/>
              </w:rPr>
              <w:t>, names</w:t>
            </w:r>
          </w:p>
        </w:tc>
      </w:tr>
    </w:tbl>
    <w:p w:rsidR="00E63ECA" w:rsidRDefault="00E63ECA" w:rsidP="00854B57"/>
    <w:p w:rsidR="0021111C" w:rsidRDefault="0021111C" w:rsidP="0021111C">
      <w:pPr>
        <w:pStyle w:val="Title"/>
        <w:jc w:val="center"/>
      </w:pPr>
      <w:r>
        <w:lastRenderedPageBreak/>
        <w:t>moNTH: OCTOBER                 week: 1             year: 2018</w:t>
      </w:r>
      <w:r w:rsidR="00F74F0A">
        <w:t xml:space="preserve">   </w:t>
      </w:r>
      <w:bookmarkStart w:id="2" w:name="_Hlk100782"/>
      <w:r w:rsidR="00F74F0A">
        <w:t xml:space="preserve">                             oCTOBER 1</w:t>
      </w:r>
      <w:r w:rsidR="00F74F0A" w:rsidRPr="00F74F0A">
        <w:rPr>
          <w:vertAlign w:val="superscript"/>
        </w:rPr>
        <w:t>ST</w:t>
      </w:r>
      <w:r w:rsidR="00F74F0A">
        <w:t>-5</w:t>
      </w:r>
      <w:r w:rsidR="00F74F0A" w:rsidRPr="00F74F0A">
        <w:rPr>
          <w:vertAlign w:val="superscript"/>
        </w:rPr>
        <w:t>TH</w:t>
      </w:r>
      <w:r w:rsidR="00F74F0A">
        <w:t xml:space="preserve"> </w:t>
      </w:r>
      <w:bookmarkEnd w:id="2"/>
    </w:p>
    <w:tbl>
      <w:tblPr>
        <w:tblStyle w:val="AssignmentCalendar"/>
        <w:tblW w:w="15575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520"/>
        <w:gridCol w:w="2576"/>
        <w:gridCol w:w="2983"/>
        <w:gridCol w:w="2983"/>
        <w:gridCol w:w="2980"/>
      </w:tblGrid>
      <w:tr w:rsidR="0021111C" w:rsidTr="00CE40DF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21111C" w:rsidRPr="00815FE9" w:rsidRDefault="00CE40DF" w:rsidP="00CE40DF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520" w:type="dxa"/>
            <w:shd w:val="clear" w:color="auto" w:fill="auto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3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21111C" w:rsidTr="00501DDF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Pr="00815FE9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520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21111C" w:rsidRPr="00DA20CB" w:rsidRDefault="00501DDF" w:rsidP="0026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Puzzles and Bristle Blocks</w:t>
            </w:r>
          </w:p>
        </w:tc>
        <w:tc>
          <w:tcPr>
            <w:tcW w:w="2983" w:type="dxa"/>
          </w:tcPr>
          <w:p w:rsidR="0021111C" w:rsidRPr="00DA20CB" w:rsidRDefault="00FF3B6B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Drill/Storm Drill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21111C" w:rsidRPr="00DA20CB" w:rsidRDefault="0021111C" w:rsidP="002604FA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Legos &amp; Racecars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21111C" w:rsidTr="00501DDF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E63ECA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21111C" w:rsidRPr="00DA20CB" w:rsidRDefault="0021111C" w:rsidP="00211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Getting to Know Each Other</w:t>
            </w:r>
            <w:r w:rsidRPr="00DA20CB">
              <w:rPr>
                <w:sz w:val="20"/>
                <w:szCs w:val="20"/>
              </w:rPr>
              <w:t xml:space="preserve"> </w:t>
            </w:r>
          </w:p>
          <w:p w:rsidR="0021111C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01DDF" w:rsidRPr="00DA20CB" w:rsidRDefault="00501DDF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Day: Camden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2: </w:t>
            </w:r>
            <w:r w:rsidR="00501DDF">
              <w:rPr>
                <w:sz w:val="20"/>
                <w:szCs w:val="20"/>
              </w:rPr>
              <w:t>Everybody’s the Same, Everybody’s Different</w:t>
            </w:r>
          </w:p>
        </w:tc>
        <w:tc>
          <w:tcPr>
            <w:tcW w:w="2983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501DDF">
              <w:rPr>
                <w:sz w:val="20"/>
                <w:szCs w:val="20"/>
              </w:rPr>
              <w:t>Working Together and Getting Along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503B0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of the Day: Maddox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 w:rsidR="00501DDF">
              <w:rPr>
                <w:sz w:val="20"/>
                <w:szCs w:val="20"/>
              </w:rPr>
              <w:t>Becoming Friends</w:t>
            </w:r>
          </w:p>
          <w:p w:rsidR="0021111C" w:rsidRPr="00DA20CB" w:rsidRDefault="0021111C" w:rsidP="002604FA">
            <w:pPr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21111C" w:rsidRPr="00DA20CB" w:rsidRDefault="00501DDF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5: Trusting and Relying on Each Other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503B0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Day: Kristie (me)</w:t>
            </w:r>
          </w:p>
        </w:tc>
      </w:tr>
      <w:tr w:rsidR="0021111C" w:rsidTr="00501DDF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520" w:type="dxa"/>
          </w:tcPr>
          <w:p w:rsidR="00501DDF" w:rsidRPr="00DA20CB" w:rsidRDefault="00501DDF" w:rsidP="00501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501DDF" w:rsidRPr="00DA20CB" w:rsidRDefault="00501DDF" w:rsidP="00501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Tubs: Tub- D</w:t>
            </w:r>
          </w:p>
          <w:p w:rsidR="00501DDF" w:rsidRPr="00DA20CB" w:rsidRDefault="00501DDF" w:rsidP="00501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Ab</w:t>
            </w:r>
            <w:r w:rsidRPr="00DA20CB">
              <w:rPr>
                <w:sz w:val="20"/>
                <w:szCs w:val="20"/>
              </w:rPr>
              <w:t>” words</w:t>
            </w:r>
          </w:p>
          <w:p w:rsidR="00501DDF" w:rsidRPr="00DA20CB" w:rsidRDefault="00501DDF" w:rsidP="00501DD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501DDF" w:rsidP="00501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21111C" w:rsidRPr="00DA20CB" w:rsidRDefault="00501DDF" w:rsidP="002604F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“Ab</w:t>
            </w:r>
            <w:r w:rsidR="0021111C"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3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6C7C12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21111C" w:rsidRPr="00DA20CB" w:rsidRDefault="00501DDF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“Ab</w:t>
            </w:r>
            <w:r w:rsidR="0021111C"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501DDF">
              <w:rPr>
                <w:sz w:val="20"/>
                <w:szCs w:val="20"/>
              </w:rPr>
              <w:t>Teaching Tubs- Tub-  D</w:t>
            </w:r>
          </w:p>
          <w:p w:rsidR="0021111C" w:rsidRPr="00DA20CB" w:rsidRDefault="00501DDF" w:rsidP="002604F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“Ab</w:t>
            </w:r>
            <w:r w:rsidR="0021111C"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501DDF">
              <w:rPr>
                <w:sz w:val="20"/>
                <w:szCs w:val="20"/>
              </w:rPr>
              <w:t>Teaching Tubs- Tubs- C, D</w:t>
            </w:r>
          </w:p>
          <w:p w:rsidR="0021111C" w:rsidRPr="00DA20CB" w:rsidRDefault="00501DDF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“Ab</w:t>
            </w:r>
            <w:r w:rsidR="0021111C"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501DDF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Rhyming Boxes</w:t>
            </w:r>
            <w:r w:rsidR="0021111C" w:rsidRPr="00DA20CB">
              <w:rPr>
                <w:sz w:val="20"/>
                <w:szCs w:val="20"/>
              </w:rPr>
              <w:t xml:space="preserve">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CC7824" w:rsidTr="00501DDF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CC7824" w:rsidRDefault="00CC7824" w:rsidP="00CC7824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520" w:type="dxa"/>
          </w:tcPr>
          <w:p w:rsidR="00CC7824" w:rsidRPr="00DA20CB" w:rsidRDefault="009F11F7" w:rsidP="00CC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</w:t>
            </w:r>
            <w:r w:rsidR="00CC7824"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CC7824" w:rsidRPr="00DA20CB" w:rsidRDefault="00CC7824" w:rsidP="00CC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A-D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CC7824" w:rsidRPr="00DA20CB" w:rsidRDefault="00CC7824" w:rsidP="00CC782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D</w:t>
            </w:r>
            <w:r w:rsidRPr="00DA20C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desert scene with desert animals</w:t>
            </w:r>
            <w:r w:rsidRPr="00DA20CB">
              <w:rPr>
                <w:sz w:val="20"/>
                <w:szCs w:val="20"/>
              </w:rPr>
              <w:t xml:space="preserve"> (SB)</w:t>
            </w:r>
          </w:p>
          <w:p w:rsidR="00CC7824" w:rsidRPr="00DA20CB" w:rsidRDefault="00CC7824" w:rsidP="00CC7824">
            <w:pPr>
              <w:ind w:left="0"/>
              <w:rPr>
                <w:sz w:val="20"/>
                <w:szCs w:val="20"/>
              </w:rPr>
            </w:pPr>
          </w:p>
          <w:p w:rsidR="00CC7824" w:rsidRPr="00DA20CB" w:rsidRDefault="00CC7824" w:rsidP="00CC7824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 trace A</w:t>
            </w:r>
            <w:r>
              <w:rPr>
                <w:sz w:val="20"/>
                <w:szCs w:val="20"/>
              </w:rPr>
              <w:t>-D</w:t>
            </w:r>
          </w:p>
        </w:tc>
        <w:tc>
          <w:tcPr>
            <w:tcW w:w="2983" w:type="dxa"/>
          </w:tcPr>
          <w:p w:rsidR="00CC7824" w:rsidRPr="00DA20CB" w:rsidRDefault="00CC7824" w:rsidP="00CC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D: dinosaur s</w:t>
            </w:r>
            <w:r w:rsidRPr="00DA20CB">
              <w:rPr>
                <w:sz w:val="20"/>
                <w:szCs w:val="20"/>
              </w:rPr>
              <w:t>tamping (home)</w:t>
            </w:r>
          </w:p>
          <w:p w:rsidR="00CC7824" w:rsidRDefault="00CC7824" w:rsidP="00CC7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C7824" w:rsidRPr="00DA20CB" w:rsidRDefault="00CC7824" w:rsidP="00CC7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 Workbooks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CC7824" w:rsidRDefault="009F11F7" w:rsidP="00CC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D</w:t>
            </w:r>
            <w:r w:rsidR="00CC7824">
              <w:rPr>
                <w:sz w:val="20"/>
                <w:szCs w:val="20"/>
              </w:rPr>
              <w:t>: picture sort D/d</w:t>
            </w:r>
            <w:r w:rsidR="00CC7824" w:rsidRPr="00DA20CB">
              <w:rPr>
                <w:sz w:val="20"/>
                <w:szCs w:val="20"/>
              </w:rPr>
              <w:t xml:space="preserve"> (home)</w:t>
            </w:r>
          </w:p>
          <w:p w:rsidR="00CC7824" w:rsidRDefault="00CC7824" w:rsidP="00CC7824">
            <w:pPr>
              <w:rPr>
                <w:sz w:val="20"/>
                <w:szCs w:val="20"/>
              </w:rPr>
            </w:pPr>
          </w:p>
          <w:p w:rsidR="00CC7824" w:rsidRPr="00DA20CB" w:rsidRDefault="00CC7824" w:rsidP="00CC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Patterns</w:t>
            </w:r>
          </w:p>
        </w:tc>
        <w:tc>
          <w:tcPr>
            <w:tcW w:w="2980" w:type="dxa"/>
          </w:tcPr>
          <w:p w:rsidR="00CC7824" w:rsidRPr="00DA20CB" w:rsidRDefault="00CC7824" w:rsidP="00CC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CC7824" w:rsidRPr="00DA20CB" w:rsidRDefault="00CC7824" w:rsidP="00CC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CC7824" w:rsidRPr="00DA20CB" w:rsidRDefault="00CC7824" w:rsidP="00CC7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CC7824" w:rsidRPr="00DA20CB" w:rsidRDefault="00CC7824" w:rsidP="00CC7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All- Letter A: Coloring sheet</w:t>
            </w:r>
          </w:p>
        </w:tc>
      </w:tr>
      <w:tr w:rsidR="0021111C" w:rsidTr="00501DDF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27778D" w:rsidRDefault="0021111C" w:rsidP="002604F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520" w:type="dxa"/>
          </w:tcPr>
          <w:p w:rsidR="0021111C" w:rsidRPr="00DA20CB" w:rsidRDefault="00CC7824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Me and My 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21111C" w:rsidRPr="00DA20CB" w:rsidRDefault="00CC7824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Curious George Takes a Train</w:t>
            </w:r>
          </w:p>
          <w:p w:rsidR="0021111C" w:rsidRPr="00DA20CB" w:rsidRDefault="0021111C" w:rsidP="002604FA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21111C" w:rsidRPr="00DA20CB" w:rsidRDefault="00CC7824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Berenstain Bears Get in a Fight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21111C" w:rsidRPr="00DA20CB" w:rsidRDefault="00CC7824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the Cat Rock On, Mom and Dad</w:t>
            </w:r>
          </w:p>
        </w:tc>
        <w:tc>
          <w:tcPr>
            <w:tcW w:w="2980" w:type="dxa"/>
          </w:tcPr>
          <w:p w:rsidR="0021111C" w:rsidRPr="00DA20CB" w:rsidRDefault="00CC7824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Clifford Goes to School </w:t>
            </w:r>
          </w:p>
        </w:tc>
      </w:tr>
      <w:tr w:rsidR="0021111C" w:rsidTr="008E0782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520" w:type="dxa"/>
          </w:tcPr>
          <w:p w:rsidR="0021111C" w:rsidRPr="00DA20CB" w:rsidRDefault="00CC7824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comparison: which has more, which has less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21111C" w:rsidRPr="00DA20CB" w:rsidRDefault="00CC7824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 numbers: sorting numbers</w:t>
            </w:r>
          </w:p>
        </w:tc>
        <w:tc>
          <w:tcPr>
            <w:tcW w:w="2983" w:type="dxa"/>
          </w:tcPr>
          <w:p w:rsidR="0021111C" w:rsidRPr="00DA20CB" w:rsidRDefault="00CC7824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number representations with blocks. Make a graph with blocks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21111C" w:rsidRPr="00DA20CB" w:rsidRDefault="00CC7824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bears, 1:1 correlation</w:t>
            </w:r>
          </w:p>
        </w:tc>
        <w:tc>
          <w:tcPr>
            <w:tcW w:w="2980" w:type="dxa"/>
          </w:tcPr>
          <w:p w:rsidR="0021111C" w:rsidRPr="00DA20CB" w:rsidRDefault="00CC7824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comparison: who has more, who has less, who has the same</w:t>
            </w:r>
          </w:p>
        </w:tc>
      </w:tr>
      <w:tr w:rsidR="0021111C" w:rsidTr="001070E9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Pr="001070E9" w:rsidRDefault="0021111C" w:rsidP="002604FA">
            <w:pPr>
              <w:ind w:left="113" w:right="113"/>
              <w:jc w:val="left"/>
              <w:rPr>
                <w:sz w:val="20"/>
                <w:szCs w:val="20"/>
              </w:rPr>
            </w:pPr>
            <w:r w:rsidRPr="001070E9">
              <w:rPr>
                <w:sz w:val="20"/>
                <w:szCs w:val="20"/>
              </w:rPr>
              <w:t>Group &amp; Free Play (PMD)</w:t>
            </w:r>
          </w:p>
        </w:tc>
        <w:tc>
          <w:tcPr>
            <w:tcW w:w="2520" w:type="dxa"/>
            <w:shd w:val="clear" w:color="auto" w:fill="FFFFFF" w:themeFill="background1"/>
          </w:tcPr>
          <w:p w:rsidR="0021111C" w:rsidRPr="00DA20CB" w:rsidRDefault="00C9023E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 races,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21111C" w:rsidRPr="00DA20CB" w:rsidRDefault="00C9023E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walk on the trails </w:t>
            </w:r>
          </w:p>
        </w:tc>
        <w:tc>
          <w:tcPr>
            <w:tcW w:w="2983" w:type="dxa"/>
          </w:tcPr>
          <w:p w:rsidR="0021111C" w:rsidRPr="00DA20CB" w:rsidRDefault="00C9023E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catch with all balls, kicking footballs off football tee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21111C" w:rsidRPr="00DA20CB" w:rsidRDefault="00C9023E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skills, baseball game</w:t>
            </w:r>
          </w:p>
        </w:tc>
        <w:tc>
          <w:tcPr>
            <w:tcW w:w="2980" w:type="dxa"/>
          </w:tcPr>
          <w:p w:rsidR="0021111C" w:rsidRPr="00DA20CB" w:rsidRDefault="00C9023E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Soccer skills</w:t>
            </w:r>
          </w:p>
        </w:tc>
      </w:tr>
      <w:tr w:rsidR="00C9023E" w:rsidTr="008E0782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C9023E" w:rsidRDefault="00C9023E" w:rsidP="00C9023E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520" w:type="dxa"/>
          </w:tcPr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#9</w:t>
            </w:r>
          </w:p>
        </w:tc>
        <w:tc>
          <w:tcPr>
            <w:tcW w:w="2576" w:type="dxa"/>
          </w:tcPr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023E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9</w:t>
            </w:r>
          </w:p>
          <w:p w:rsidR="00C9023E" w:rsidRPr="00DA20CB" w:rsidRDefault="008E0782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</w:t>
            </w:r>
          </w:p>
        </w:tc>
        <w:tc>
          <w:tcPr>
            <w:tcW w:w="2983" w:type="dxa"/>
          </w:tcPr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#10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a-d</w:t>
            </w:r>
            <w:r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983" w:type="dxa"/>
          </w:tcPr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023E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9,10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sorts </w:t>
            </w:r>
          </w:p>
        </w:tc>
        <w:tc>
          <w:tcPr>
            <w:tcW w:w="2980" w:type="dxa"/>
          </w:tcPr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10</w:t>
            </w:r>
          </w:p>
          <w:p w:rsidR="00C9023E" w:rsidRPr="00DA20CB" w:rsidRDefault="00C9023E" w:rsidP="00C9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a-d</w:t>
            </w:r>
            <w:r w:rsidRPr="00DA20CB">
              <w:rPr>
                <w:sz w:val="20"/>
                <w:szCs w:val="20"/>
              </w:rPr>
              <w:t>, names</w:t>
            </w:r>
          </w:p>
        </w:tc>
      </w:tr>
    </w:tbl>
    <w:p w:rsidR="0021111C" w:rsidRPr="00DA20CB" w:rsidRDefault="0021111C" w:rsidP="0021111C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development (PMD)</w:t>
      </w:r>
    </w:p>
    <w:p w:rsidR="0021111C" w:rsidRDefault="0021111C" w:rsidP="0021111C">
      <w:pPr>
        <w:pStyle w:val="Title"/>
        <w:jc w:val="center"/>
      </w:pPr>
      <w:r>
        <w:lastRenderedPageBreak/>
        <w:t xml:space="preserve">moNTH: OCTOBER               week: 2 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               oCTOBER 8</w:t>
      </w:r>
      <w:r w:rsidR="00F74F0A" w:rsidRPr="00F74F0A">
        <w:rPr>
          <w:vertAlign w:val="superscript"/>
        </w:rPr>
        <w:t>TH</w:t>
      </w:r>
      <w:r w:rsidR="00F74F0A">
        <w:t>-12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880"/>
        <w:gridCol w:w="3240"/>
        <w:gridCol w:w="2700"/>
        <w:gridCol w:w="2970"/>
        <w:gridCol w:w="2329"/>
      </w:tblGrid>
      <w:tr w:rsidR="0021111C" w:rsidTr="00CE40DF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21111C" w:rsidRPr="00815FE9" w:rsidRDefault="00CE40DF" w:rsidP="00CE40DF">
            <w:pPr>
              <w:ind w:left="0" w:right="0"/>
              <w:rPr>
                <w:sz w:val="16"/>
                <w:szCs w:val="16"/>
              </w:rPr>
            </w:pPr>
            <w:r w:rsidRPr="00E63ECA">
              <w:rPr>
                <w:sz w:val="28"/>
                <w:szCs w:val="28"/>
              </w:rPr>
              <w:t>y</w:t>
            </w:r>
            <w:r w:rsidRPr="00CE40DF">
              <w:rPr>
                <w:color w:val="auto"/>
                <w:sz w:val="24"/>
                <w:szCs w:val="24"/>
              </w:rPr>
              <w:t xml:space="preserve"> ECIPS</w:t>
            </w:r>
          </w:p>
        </w:tc>
        <w:tc>
          <w:tcPr>
            <w:tcW w:w="2880" w:type="dxa"/>
            <w:shd w:val="clear" w:color="auto" w:fill="auto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00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29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21111C" w:rsidTr="000A1D15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Pr="00815FE9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21111C" w:rsidRPr="00DA20CB" w:rsidRDefault="00ED31A4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Balls &amp; Blocks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DA20CB" w:rsidRDefault="00ED31A4" w:rsidP="0026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Basketball &amp; Tennis</w:t>
            </w:r>
            <w:r w:rsidR="0021111C" w:rsidRPr="00DA20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Play Dough</w:t>
            </w:r>
          </w:p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ED31A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Pr="00DA20CB" w:rsidRDefault="00F164B9" w:rsidP="0026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games </w:t>
            </w:r>
          </w:p>
        </w:tc>
        <w:tc>
          <w:tcPr>
            <w:tcW w:w="2329" w:type="dxa"/>
          </w:tcPr>
          <w:p w:rsidR="0021111C" w:rsidRPr="00DA20CB" w:rsidRDefault="00503B0B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  <w:r w:rsidR="006C7C12">
              <w:rPr>
                <w:sz w:val="20"/>
                <w:szCs w:val="20"/>
              </w:rPr>
              <w:t xml:space="preserve"> for MEA</w:t>
            </w:r>
          </w:p>
        </w:tc>
      </w:tr>
      <w:tr w:rsidR="0021111C" w:rsidTr="000A1D15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E63ECA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880" w:type="dxa"/>
          </w:tcPr>
          <w:p w:rsidR="0021111C" w:rsidRPr="00DA20CB" w:rsidRDefault="00503B0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Review Five Senses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DA20CB" w:rsidRDefault="00503B0B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Lesson2: Review- All About Me and My Family</w:t>
            </w:r>
          </w:p>
        </w:tc>
        <w:tc>
          <w:tcPr>
            <w:tcW w:w="2700" w:type="dxa"/>
          </w:tcPr>
          <w:p w:rsidR="0021111C" w:rsidRPr="00DA20CB" w:rsidRDefault="0021111C" w:rsidP="0050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503B0B">
              <w:rPr>
                <w:sz w:val="20"/>
                <w:szCs w:val="20"/>
              </w:rPr>
              <w:t>Review Everyday about 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</w:t>
            </w:r>
            <w:r w:rsidR="00503B0B">
              <w:rPr>
                <w:sz w:val="20"/>
                <w:szCs w:val="20"/>
              </w:rPr>
              <w:t>esson 4: School Ager here for MEA Break</w:t>
            </w:r>
          </w:p>
          <w:p w:rsidR="00503B0B" w:rsidRPr="00DA20CB" w:rsidRDefault="00503B0B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Day: Ari, Kyle</w:t>
            </w:r>
          </w:p>
        </w:tc>
        <w:tc>
          <w:tcPr>
            <w:tcW w:w="2329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0A1D15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880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21111C" w:rsidRPr="00DA20CB" w:rsidRDefault="000A1D15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Tubs. Review A-D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“Am”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“Am”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700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6C7C12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“Am”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051C98">
              <w:rPr>
                <w:sz w:val="20"/>
                <w:szCs w:val="20"/>
              </w:rPr>
              <w:t xml:space="preserve">Rhyming </w:t>
            </w:r>
            <w:proofErr w:type="spellStart"/>
            <w:r w:rsidR="00051C98">
              <w:rPr>
                <w:sz w:val="20"/>
                <w:szCs w:val="20"/>
              </w:rPr>
              <w:t>Bozes</w:t>
            </w:r>
            <w:proofErr w:type="spellEnd"/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“Am”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329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0A1D15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>Art Project (CA)</w:t>
            </w:r>
          </w:p>
        </w:tc>
        <w:tc>
          <w:tcPr>
            <w:tcW w:w="2880" w:type="dxa"/>
          </w:tcPr>
          <w:p w:rsidR="009F11F7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tissue paper project</w:t>
            </w:r>
          </w:p>
          <w:p w:rsidR="009F11F7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review a-d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</w:t>
            </w:r>
            <w:r w:rsidR="009F11F7">
              <w:rPr>
                <w:sz w:val="20"/>
                <w:szCs w:val="20"/>
              </w:rPr>
              <w:t>Acorn tissue paper project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</w:p>
          <w:p w:rsidR="0021111C" w:rsidRPr="00DA20CB" w:rsidRDefault="009F11F7" w:rsidP="002604F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 review a-d</w:t>
            </w:r>
          </w:p>
        </w:tc>
        <w:tc>
          <w:tcPr>
            <w:tcW w:w="2700" w:type="dxa"/>
          </w:tcPr>
          <w:p w:rsidR="0021111C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Ghost project with cotton balls</w:t>
            </w:r>
          </w:p>
          <w:p w:rsidR="009F11F7" w:rsidRPr="00DA20CB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Pr="00DA20CB" w:rsidRDefault="009F11F7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Pretzel almond bark baking. Making them look like ghosts</w:t>
            </w:r>
          </w:p>
        </w:tc>
        <w:tc>
          <w:tcPr>
            <w:tcW w:w="2329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0A1D15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27778D" w:rsidRDefault="0021111C" w:rsidP="002604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8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9F11F7">
              <w:rPr>
                <w:sz w:val="20"/>
                <w:szCs w:val="20"/>
              </w:rPr>
              <w:t xml:space="preserve">The Berenstain Bears, The </w:t>
            </w:r>
            <w:proofErr w:type="gramStart"/>
            <w:r w:rsidR="009F11F7">
              <w:rPr>
                <w:sz w:val="20"/>
                <w:szCs w:val="20"/>
              </w:rPr>
              <w:t>Green Eyed</w:t>
            </w:r>
            <w:proofErr w:type="gramEnd"/>
            <w:r w:rsidR="009F11F7">
              <w:rPr>
                <w:sz w:val="20"/>
                <w:szCs w:val="20"/>
              </w:rPr>
              <w:t xml:space="preserve"> Monster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9F11F7">
              <w:rPr>
                <w:sz w:val="20"/>
                <w:szCs w:val="20"/>
              </w:rPr>
              <w:t>Curious George and the Surprise Birthday Party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111C" w:rsidRPr="00DA20CB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Little Critters, The New Baby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9F11F7">
              <w:rPr>
                <w:sz w:val="20"/>
                <w:szCs w:val="20"/>
              </w:rPr>
              <w:t xml:space="preserve">Fredrick </w:t>
            </w:r>
          </w:p>
        </w:tc>
        <w:tc>
          <w:tcPr>
            <w:tcW w:w="2329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0A1D15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880" w:type="dxa"/>
          </w:tcPr>
          <w:p w:rsidR="009F11F7" w:rsidRPr="00DA20CB" w:rsidRDefault="009F11F7" w:rsidP="009F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tasting: red/green/yellow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DA20CB" w:rsidRDefault="003E7B8F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Read, </w:t>
            </w:r>
            <w:r w:rsidR="009F11F7">
              <w:rPr>
                <w:sz w:val="20"/>
                <w:szCs w:val="20"/>
              </w:rPr>
              <w:t xml:space="preserve">All about apples. </w:t>
            </w:r>
            <w:r>
              <w:rPr>
                <w:sz w:val="20"/>
                <w:szCs w:val="20"/>
              </w:rPr>
              <w:t xml:space="preserve">Parts of an apple worksheet. </w:t>
            </w:r>
          </w:p>
        </w:tc>
        <w:tc>
          <w:tcPr>
            <w:tcW w:w="2700" w:type="dxa"/>
          </w:tcPr>
          <w:p w:rsidR="0021111C" w:rsidRPr="00DA20CB" w:rsidRDefault="003E7B8F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rolling painting.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Pr="00DA20CB" w:rsidRDefault="003E7B8F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Apple cider with cinnamon sticks. Squeezing apples to make apple juice. </w:t>
            </w:r>
          </w:p>
        </w:tc>
        <w:tc>
          <w:tcPr>
            <w:tcW w:w="2329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0A1D15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Default="0021111C" w:rsidP="002604F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8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Baseball Game</w:t>
            </w:r>
          </w:p>
        </w:tc>
        <w:tc>
          <w:tcPr>
            <w:tcW w:w="270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Soccer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0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Kickball Game</w:t>
            </w:r>
          </w:p>
        </w:tc>
        <w:tc>
          <w:tcPr>
            <w:tcW w:w="2329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0A1D15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21111C" w:rsidRDefault="0021111C" w:rsidP="002604FA">
            <w:pPr>
              <w:ind w:left="113" w:right="113"/>
            </w:pPr>
            <w:r>
              <w:t>Reading activity (LLC)</w:t>
            </w:r>
          </w:p>
        </w:tc>
        <w:tc>
          <w:tcPr>
            <w:tcW w:w="28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#11</w:t>
            </w:r>
          </w:p>
        </w:tc>
        <w:tc>
          <w:tcPr>
            <w:tcW w:w="324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#11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Beg/Middle/End</w:t>
            </w:r>
          </w:p>
        </w:tc>
        <w:tc>
          <w:tcPr>
            <w:tcW w:w="270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9F11F7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11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A</w:t>
            </w:r>
            <w:r w:rsidR="00051C98">
              <w:rPr>
                <w:sz w:val="20"/>
                <w:szCs w:val="20"/>
              </w:rPr>
              <w:t>-D</w:t>
            </w:r>
            <w:r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97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Picture Sorts </w:t>
            </w:r>
          </w:p>
        </w:tc>
        <w:tc>
          <w:tcPr>
            <w:tcW w:w="2329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03B0B" w:rsidRDefault="00503B0B" w:rsidP="0021111C">
      <w:pPr>
        <w:pStyle w:val="Title"/>
        <w:jc w:val="center"/>
      </w:pPr>
    </w:p>
    <w:p w:rsidR="003E7B8F" w:rsidRDefault="003E7B8F" w:rsidP="0021111C">
      <w:pPr>
        <w:pStyle w:val="Title"/>
        <w:jc w:val="center"/>
      </w:pPr>
    </w:p>
    <w:p w:rsidR="003E7B8F" w:rsidRDefault="003E7B8F" w:rsidP="0021111C">
      <w:pPr>
        <w:pStyle w:val="Title"/>
        <w:jc w:val="center"/>
      </w:pPr>
    </w:p>
    <w:p w:rsidR="00051C98" w:rsidRDefault="00051C98" w:rsidP="0021111C">
      <w:pPr>
        <w:pStyle w:val="Title"/>
        <w:jc w:val="center"/>
      </w:pPr>
    </w:p>
    <w:p w:rsidR="0021111C" w:rsidRDefault="0021111C" w:rsidP="0021111C">
      <w:pPr>
        <w:pStyle w:val="Title"/>
        <w:jc w:val="center"/>
      </w:pPr>
      <w:r>
        <w:t xml:space="preserve">moNTH: OCTOBER                 week: 3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               oCTOBER 15</w:t>
      </w:r>
      <w:r w:rsidR="00F74F0A" w:rsidRPr="00F74F0A">
        <w:rPr>
          <w:vertAlign w:val="superscript"/>
        </w:rPr>
        <w:t>TH</w:t>
      </w:r>
      <w:r w:rsidR="00F74F0A">
        <w:t>-19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575" w:type="dxa"/>
        <w:tblInd w:w="-180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427"/>
        <w:gridCol w:w="2790"/>
        <w:gridCol w:w="2970"/>
        <w:gridCol w:w="2875"/>
        <w:gridCol w:w="2980"/>
      </w:tblGrid>
      <w:tr w:rsidR="0021111C" w:rsidTr="00CE40DF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21111C" w:rsidRPr="00815FE9" w:rsidRDefault="00CE40DF" w:rsidP="00CE40DF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427" w:type="dxa"/>
            <w:shd w:val="clear" w:color="auto" w:fill="auto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21111C" w:rsidTr="002604FA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Pr="00815FE9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427" w:type="dxa"/>
          </w:tcPr>
          <w:p w:rsidR="0021111C" w:rsidRPr="00DA20CB" w:rsidRDefault="00F164B9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Gears, magnets, dominos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DA20CB" w:rsidRDefault="00F164B9" w:rsidP="0026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boards, ink/stamps</w:t>
            </w:r>
          </w:p>
        </w:tc>
        <w:tc>
          <w:tcPr>
            <w:tcW w:w="2970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Flower Shop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DA20CB" w:rsidRDefault="00F164B9" w:rsidP="0026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games, castle blocks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21111C" w:rsidTr="00F164B9">
        <w:trPr>
          <w:cantSplit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E63ECA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 w:rsidR="006C7C12">
              <w:rPr>
                <w:sz w:val="20"/>
                <w:szCs w:val="20"/>
              </w:rPr>
              <w:t>Our Colorful Day</w:t>
            </w:r>
            <w:r w:rsidRPr="00DA20CB">
              <w:rPr>
                <w:sz w:val="20"/>
                <w:szCs w:val="20"/>
              </w:rPr>
              <w:t xml:space="preserve"> </w:t>
            </w:r>
          </w:p>
          <w:p w:rsidR="0021111C" w:rsidRPr="00DA20CB" w:rsidRDefault="0021111C" w:rsidP="00F164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2: </w:t>
            </w:r>
            <w:r w:rsidR="006C7C12">
              <w:rPr>
                <w:sz w:val="20"/>
                <w:szCs w:val="20"/>
              </w:rPr>
              <w:t>All the Colors of the Rainbow</w:t>
            </w:r>
          </w:p>
          <w:p w:rsidR="0021111C" w:rsidRPr="00DA20CB" w:rsidRDefault="0021111C" w:rsidP="002604F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1111C" w:rsidRPr="00DA20CB" w:rsidRDefault="0021111C" w:rsidP="00F1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6C7C12">
              <w:rPr>
                <w:sz w:val="20"/>
                <w:szCs w:val="20"/>
              </w:rPr>
              <w:t>Nature Colors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4: </w:t>
            </w:r>
            <w:r w:rsidR="006C7C12">
              <w:rPr>
                <w:sz w:val="20"/>
                <w:szCs w:val="20"/>
              </w:rPr>
              <w:t>Animal Colors</w:t>
            </w:r>
            <w:r>
              <w:rPr>
                <w:sz w:val="20"/>
                <w:szCs w:val="20"/>
              </w:rPr>
              <w:t xml:space="preserve">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5: </w:t>
            </w:r>
            <w:r w:rsidR="006C7C12">
              <w:rPr>
                <w:sz w:val="20"/>
                <w:szCs w:val="20"/>
              </w:rPr>
              <w:t>Colors Everywhere</w:t>
            </w:r>
            <w:r>
              <w:rPr>
                <w:sz w:val="20"/>
                <w:szCs w:val="20"/>
              </w:rPr>
              <w:t xml:space="preserve"> </w:t>
            </w:r>
          </w:p>
          <w:p w:rsidR="0021111C" w:rsidRPr="00DA20CB" w:rsidRDefault="0021111C" w:rsidP="00F164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2604FA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427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6C7C12">
              <w:rPr>
                <w:sz w:val="20"/>
                <w:szCs w:val="20"/>
              </w:rPr>
              <w:t>Teaching Tubs: Tub- F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6C7C12">
              <w:rPr>
                <w:sz w:val="20"/>
                <w:szCs w:val="20"/>
              </w:rPr>
              <w:t>Ar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6C7C12">
              <w:rPr>
                <w:sz w:val="20"/>
                <w:szCs w:val="20"/>
              </w:rPr>
              <w:t>Ar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70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6C7C12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6C7C12">
              <w:rPr>
                <w:sz w:val="20"/>
                <w:szCs w:val="20"/>
              </w:rPr>
              <w:t>Ar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051C98">
              <w:rPr>
                <w:sz w:val="20"/>
                <w:szCs w:val="20"/>
              </w:rPr>
              <w:t>Teachi</w:t>
            </w:r>
            <w:r w:rsidR="006C7C12">
              <w:rPr>
                <w:sz w:val="20"/>
                <w:szCs w:val="20"/>
              </w:rPr>
              <w:t>ng Tubs- Tub-F</w:t>
            </w:r>
            <w:r w:rsidR="00051C98">
              <w:rPr>
                <w:sz w:val="20"/>
                <w:szCs w:val="20"/>
              </w:rPr>
              <w:t xml:space="preserve">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6C7C12">
              <w:rPr>
                <w:sz w:val="20"/>
                <w:szCs w:val="20"/>
              </w:rPr>
              <w:t>Ar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6C7C12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Teaching Tubs: Tub- </w:t>
            </w:r>
            <w:proofErr w:type="gramStart"/>
            <w:r>
              <w:rPr>
                <w:sz w:val="20"/>
                <w:szCs w:val="20"/>
              </w:rPr>
              <w:t>E,F</w:t>
            </w:r>
            <w:proofErr w:type="gramEnd"/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6C7C12">
              <w:rPr>
                <w:sz w:val="20"/>
                <w:szCs w:val="20"/>
              </w:rPr>
              <w:t>Ar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21111C" w:rsidTr="002604FA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427" w:type="dxa"/>
          </w:tcPr>
          <w:p w:rsidR="0021111C" w:rsidRPr="00DA20CB" w:rsidRDefault="00F164B9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E</w:t>
            </w:r>
            <w:r w:rsidR="0021111C"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21111C" w:rsidRPr="00DA20CB" w:rsidRDefault="00DE03E6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DA20CB" w:rsidRDefault="00F164B9" w:rsidP="002604F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E</w:t>
            </w:r>
            <w:r w:rsidR="0021111C" w:rsidRPr="00DA20CB">
              <w:rPr>
                <w:sz w:val="20"/>
                <w:szCs w:val="20"/>
              </w:rPr>
              <w:t>:</w:t>
            </w:r>
            <w:r w:rsidR="0021111C">
              <w:rPr>
                <w:sz w:val="20"/>
                <w:szCs w:val="20"/>
              </w:rPr>
              <w:t xml:space="preserve"> </w:t>
            </w:r>
            <w:r w:rsidR="0021111C" w:rsidRPr="00DA20CB">
              <w:rPr>
                <w:sz w:val="20"/>
                <w:szCs w:val="20"/>
              </w:rPr>
              <w:t xml:space="preserve"> </w:t>
            </w:r>
            <w:r w:rsidR="002604FA">
              <w:rPr>
                <w:sz w:val="20"/>
                <w:szCs w:val="20"/>
              </w:rPr>
              <w:t>elephant ears</w:t>
            </w:r>
            <w:r w:rsidR="0021111C">
              <w:rPr>
                <w:sz w:val="20"/>
                <w:szCs w:val="20"/>
              </w:rPr>
              <w:t xml:space="preserve"> (in scrapbook (SB))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Salt Tray-  trace </w:t>
            </w:r>
            <w:r w:rsidR="00F164B9">
              <w:rPr>
                <w:sz w:val="20"/>
                <w:szCs w:val="20"/>
              </w:rPr>
              <w:t>E</w:t>
            </w:r>
          </w:p>
        </w:tc>
        <w:tc>
          <w:tcPr>
            <w:tcW w:w="2970" w:type="dxa"/>
          </w:tcPr>
          <w:p w:rsidR="0021111C" w:rsidRPr="00DA20CB" w:rsidRDefault="00F164B9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E</w:t>
            </w:r>
            <w:r w:rsidR="0021111C" w:rsidRPr="00DA20CB">
              <w:rPr>
                <w:sz w:val="20"/>
                <w:szCs w:val="20"/>
              </w:rPr>
              <w:t xml:space="preserve">: </w:t>
            </w:r>
            <w:r w:rsidR="0021111C">
              <w:rPr>
                <w:sz w:val="20"/>
                <w:szCs w:val="20"/>
              </w:rPr>
              <w:t xml:space="preserve">make </w:t>
            </w:r>
            <w:proofErr w:type="spellStart"/>
            <w:r w:rsidR="00051C98">
              <w:rPr>
                <w:sz w:val="20"/>
                <w:szCs w:val="20"/>
              </w:rPr>
              <w:t>easter</w:t>
            </w:r>
            <w:proofErr w:type="spellEnd"/>
            <w:r w:rsidR="00051C98">
              <w:rPr>
                <w:sz w:val="20"/>
                <w:szCs w:val="20"/>
              </w:rPr>
              <w:t xml:space="preserve"> egg cut outs and decorate with glitter glue</w:t>
            </w:r>
            <w:r w:rsidR="0021111C" w:rsidRPr="00DA20CB">
              <w:rPr>
                <w:sz w:val="20"/>
                <w:szCs w:val="20"/>
              </w:rPr>
              <w:t xml:space="preserve"> (home)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DA20CB" w:rsidRDefault="00F164B9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E: picture sort E/e</w:t>
            </w:r>
            <w:r w:rsidR="0021111C"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 w:rsidR="00F164B9">
              <w:rPr>
                <w:sz w:val="20"/>
                <w:szCs w:val="20"/>
              </w:rPr>
              <w:t>E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21111C" w:rsidTr="002604FA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27778D" w:rsidRDefault="0021111C" w:rsidP="002604F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427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051C98">
              <w:rPr>
                <w:sz w:val="20"/>
                <w:szCs w:val="20"/>
              </w:rPr>
              <w:t>Just Me and My Mom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051C98">
              <w:rPr>
                <w:sz w:val="20"/>
                <w:szCs w:val="20"/>
              </w:rPr>
              <w:t>Just One More Pet</w:t>
            </w:r>
          </w:p>
          <w:p w:rsidR="0021111C" w:rsidRPr="00DA20CB" w:rsidRDefault="0021111C" w:rsidP="002604FA">
            <w:pPr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051C98">
              <w:rPr>
                <w:sz w:val="20"/>
                <w:szCs w:val="20"/>
              </w:rPr>
              <w:t>Clifford’s Family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051C98">
              <w:rPr>
                <w:sz w:val="20"/>
                <w:szCs w:val="20"/>
              </w:rPr>
              <w:t>Little Critters, Me Too!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051C98">
              <w:rPr>
                <w:sz w:val="20"/>
                <w:szCs w:val="20"/>
              </w:rPr>
              <w:t xml:space="preserve">Sisters are for Making Sandcastles </w:t>
            </w:r>
          </w:p>
        </w:tc>
      </w:tr>
      <w:tr w:rsidR="0021111C" w:rsidTr="002604FA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427" w:type="dxa"/>
          </w:tcPr>
          <w:p w:rsidR="0021111C" w:rsidRPr="00DA20CB" w:rsidRDefault="006C7C12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Animals sticker picture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DA20CB" w:rsidRDefault="006C7C12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animal homes. Talk about forest animals. Make owl puppets</w:t>
            </w:r>
          </w:p>
        </w:tc>
        <w:tc>
          <w:tcPr>
            <w:tcW w:w="2970" w:type="dxa"/>
          </w:tcPr>
          <w:p w:rsidR="0021111C" w:rsidRPr="00DA20CB" w:rsidRDefault="006C7C12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life size tree. Measure tree with ruler. Use animal puppets for </w:t>
            </w:r>
            <w:r w:rsidR="00DE03E6">
              <w:rPr>
                <w:sz w:val="20"/>
                <w:szCs w:val="20"/>
              </w:rPr>
              <w:t>nature puppet show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DA20CB" w:rsidRDefault="00DE03E6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 sorting, forest animals/non-forest animals. </w:t>
            </w:r>
          </w:p>
        </w:tc>
        <w:tc>
          <w:tcPr>
            <w:tcW w:w="2980" w:type="dxa"/>
          </w:tcPr>
          <w:p w:rsidR="0021111C" w:rsidRPr="00DA20CB" w:rsidRDefault="00DE03E6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Color/paint pictures of forest scene. </w:t>
            </w:r>
          </w:p>
        </w:tc>
      </w:tr>
      <w:tr w:rsidR="0021111C" w:rsidTr="002604FA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Default="0021111C" w:rsidP="002604F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427" w:type="dxa"/>
            <w:shd w:val="clear" w:color="auto" w:fill="FFFFFF" w:themeFill="background1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Hopscotch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</w:t>
            </w:r>
          </w:p>
        </w:tc>
        <w:tc>
          <w:tcPr>
            <w:tcW w:w="297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Hide and seek, tag, follow the leader, </w:t>
            </w:r>
          </w:p>
        </w:tc>
      </w:tr>
      <w:tr w:rsidR="0021111C" w:rsidTr="002604FA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21111C" w:rsidRPr="001070E9" w:rsidRDefault="0021111C" w:rsidP="002604FA">
            <w:pPr>
              <w:ind w:left="113" w:right="113"/>
              <w:rPr>
                <w:sz w:val="20"/>
                <w:szCs w:val="20"/>
              </w:rPr>
            </w:pPr>
            <w:r w:rsidRPr="001070E9">
              <w:rPr>
                <w:sz w:val="20"/>
                <w:szCs w:val="20"/>
              </w:rPr>
              <w:t xml:space="preserve">Reading activity (LLC) </w:t>
            </w:r>
          </w:p>
        </w:tc>
        <w:tc>
          <w:tcPr>
            <w:tcW w:w="2427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</w:t>
            </w:r>
            <w:r w:rsidR="00051C98">
              <w:rPr>
                <w:sz w:val="20"/>
                <w:szCs w:val="20"/>
              </w:rPr>
              <w:t>eness game #12</w:t>
            </w:r>
          </w:p>
        </w:tc>
        <w:tc>
          <w:tcPr>
            <w:tcW w:w="279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051C98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#12</w:t>
            </w:r>
            <w:r w:rsidR="0021111C">
              <w:rPr>
                <w:sz w:val="20"/>
                <w:szCs w:val="20"/>
              </w:rPr>
              <w:t xml:space="preserve"> Sequencing Story: Beg/Mid/End</w:t>
            </w:r>
          </w:p>
        </w:tc>
        <w:tc>
          <w:tcPr>
            <w:tcW w:w="297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051C98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#12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A</w:t>
            </w:r>
            <w:r w:rsidR="00051C98">
              <w:rPr>
                <w:sz w:val="20"/>
                <w:szCs w:val="20"/>
              </w:rPr>
              <w:t>-E</w:t>
            </w:r>
            <w:r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875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Default="00051C98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#12,13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Rhyming picture Sorts</w:t>
            </w:r>
          </w:p>
        </w:tc>
        <w:tc>
          <w:tcPr>
            <w:tcW w:w="298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</w:t>
            </w:r>
            <w:r w:rsidR="00051C98">
              <w:rPr>
                <w:sz w:val="20"/>
                <w:szCs w:val="20"/>
              </w:rPr>
              <w:t>ic Awareness game #13</w:t>
            </w:r>
          </w:p>
          <w:p w:rsidR="0021111C" w:rsidRPr="00DA20CB" w:rsidRDefault="00051C98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E</w:t>
            </w:r>
            <w:r w:rsidR="0021111C" w:rsidRPr="00DA20CB">
              <w:rPr>
                <w:sz w:val="20"/>
                <w:szCs w:val="20"/>
              </w:rPr>
              <w:t>, names</w:t>
            </w:r>
          </w:p>
        </w:tc>
      </w:tr>
    </w:tbl>
    <w:p w:rsidR="0021111C" w:rsidRDefault="0021111C" w:rsidP="0021111C">
      <w:pPr>
        <w:pStyle w:val="Title"/>
        <w:jc w:val="center"/>
      </w:pPr>
      <w:r>
        <w:lastRenderedPageBreak/>
        <w:t xml:space="preserve">moNTH: OCTOBER               week: 4 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               oCTOBER 22</w:t>
      </w:r>
      <w:r w:rsidR="00F74F0A" w:rsidRPr="00F74F0A">
        <w:rPr>
          <w:vertAlign w:val="superscript"/>
        </w:rPr>
        <w:t>ND</w:t>
      </w:r>
      <w:r w:rsidR="00F74F0A">
        <w:t>-26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250"/>
        <w:gridCol w:w="3003"/>
        <w:gridCol w:w="2985"/>
        <w:gridCol w:w="2985"/>
        <w:gridCol w:w="2896"/>
      </w:tblGrid>
      <w:tr w:rsidR="0021111C" w:rsidTr="00CE40DF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21111C" w:rsidRPr="00815FE9" w:rsidRDefault="00CE40DF" w:rsidP="00CE40DF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250" w:type="dxa"/>
            <w:shd w:val="clear" w:color="auto" w:fill="auto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5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Pr="00E63ECA" w:rsidRDefault="0021111C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96" w:type="dxa"/>
          </w:tcPr>
          <w:p w:rsidR="0021111C" w:rsidRPr="00E63ECA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21111C" w:rsidTr="002604FA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Pr="00815FE9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Small Games Bin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DA20CB" w:rsidRDefault="0021111C" w:rsidP="002604FA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Sorting Bins, Ball Toss in large bins,  </w:t>
            </w:r>
          </w:p>
        </w:tc>
        <w:tc>
          <w:tcPr>
            <w:tcW w:w="2985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Play Dough</w:t>
            </w:r>
          </w:p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Pr="00DA20CB" w:rsidRDefault="0021111C" w:rsidP="002604FA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Kitchen/Store</w:t>
            </w:r>
          </w:p>
        </w:tc>
        <w:tc>
          <w:tcPr>
            <w:tcW w:w="2896" w:type="dxa"/>
          </w:tcPr>
          <w:p w:rsidR="0021111C" w:rsidRPr="00DA20CB" w:rsidRDefault="0021111C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Disney Characters &amp; Building Blocks</w:t>
            </w:r>
          </w:p>
        </w:tc>
      </w:tr>
      <w:tr w:rsidR="0021111C" w:rsidTr="002604FA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E63ECA" w:rsidRDefault="0021111C" w:rsidP="002604F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250" w:type="dxa"/>
          </w:tcPr>
          <w:p w:rsidR="0021111C" w:rsidRPr="00DA20CB" w:rsidRDefault="0021111C" w:rsidP="006C7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1: </w:t>
            </w:r>
            <w:r w:rsidR="00DE03E6">
              <w:rPr>
                <w:sz w:val="20"/>
                <w:szCs w:val="20"/>
              </w:rPr>
              <w:t>Shapes Everywhere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Lesson2: </w:t>
            </w:r>
            <w:r w:rsidR="00DE03E6">
              <w:rPr>
                <w:sz w:val="20"/>
                <w:szCs w:val="20"/>
              </w:rPr>
              <w:t>Shapes and Sizes</w:t>
            </w:r>
          </w:p>
        </w:tc>
        <w:tc>
          <w:tcPr>
            <w:tcW w:w="2985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DE03E6">
              <w:rPr>
                <w:sz w:val="20"/>
                <w:szCs w:val="20"/>
              </w:rPr>
              <w:t>Shapes in the Environment</w:t>
            </w:r>
          </w:p>
          <w:p w:rsidR="0021111C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 w:rsidR="00DE03E6">
              <w:rPr>
                <w:sz w:val="20"/>
                <w:szCs w:val="20"/>
              </w:rPr>
              <w:t>Shapes in Nature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5:  </w:t>
            </w:r>
            <w:r w:rsidR="00DE03E6">
              <w:rPr>
                <w:sz w:val="20"/>
                <w:szCs w:val="20"/>
              </w:rPr>
              <w:t>Shapes in Print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11C" w:rsidTr="002604FA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250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DE03E6">
              <w:rPr>
                <w:sz w:val="20"/>
                <w:szCs w:val="20"/>
              </w:rPr>
              <w:t>Teaching Tubs: Tub- F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DE03E6">
              <w:rPr>
                <w:sz w:val="20"/>
                <w:szCs w:val="20"/>
              </w:rPr>
              <w:t>It</w:t>
            </w:r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DE03E6">
              <w:rPr>
                <w:sz w:val="20"/>
                <w:szCs w:val="20"/>
              </w:rPr>
              <w:t>It</w:t>
            </w:r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If You Give a Cat a Cupcake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5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DE03E6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DE03E6">
              <w:rPr>
                <w:sz w:val="20"/>
                <w:szCs w:val="20"/>
              </w:rPr>
              <w:t>It</w:t>
            </w:r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DE03E6">
              <w:rPr>
                <w:sz w:val="20"/>
                <w:szCs w:val="20"/>
              </w:rPr>
              <w:t>Teaching Tubs- Tub F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DE03E6">
              <w:rPr>
                <w:sz w:val="20"/>
                <w:szCs w:val="20"/>
              </w:rPr>
              <w:t>It</w:t>
            </w:r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896" w:type="dxa"/>
          </w:tcPr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21111C" w:rsidRPr="00DA20CB" w:rsidRDefault="00DE03E6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Tubs: Tub- E, F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DE03E6">
              <w:rPr>
                <w:sz w:val="20"/>
                <w:szCs w:val="20"/>
              </w:rPr>
              <w:t>It</w:t>
            </w:r>
            <w:r w:rsidRPr="00DA20CB">
              <w:rPr>
                <w:sz w:val="20"/>
                <w:szCs w:val="20"/>
              </w:rPr>
              <w:t>” words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21111C" w:rsidTr="002604FA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>Art Project (CA)</w:t>
            </w:r>
          </w:p>
        </w:tc>
        <w:tc>
          <w:tcPr>
            <w:tcW w:w="2250" w:type="dxa"/>
          </w:tcPr>
          <w:p w:rsidR="0021111C" w:rsidRPr="00DA20CB" w:rsidRDefault="00DE03E6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</w:t>
            </w:r>
            <w:r w:rsidR="0021111C"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21111C" w:rsidRPr="00DA20CB" w:rsidRDefault="00DE03E6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DA20CB" w:rsidRDefault="00DE03E6" w:rsidP="002604F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F</w:t>
            </w:r>
            <w:r w:rsidR="0021111C" w:rsidRPr="00DA20C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fishing hook, fish </w:t>
            </w:r>
            <w:proofErr w:type="gramStart"/>
            <w:r>
              <w:rPr>
                <w:sz w:val="20"/>
                <w:szCs w:val="20"/>
              </w:rPr>
              <w:t xml:space="preserve">picture </w:t>
            </w:r>
            <w:r w:rsidR="0021111C" w:rsidRPr="00DA20CB">
              <w:rPr>
                <w:sz w:val="20"/>
                <w:szCs w:val="20"/>
              </w:rPr>
              <w:t xml:space="preserve"> (</w:t>
            </w:r>
            <w:proofErr w:type="gramEnd"/>
            <w:r w:rsidR="0021111C" w:rsidRPr="00DA20CB">
              <w:rPr>
                <w:sz w:val="20"/>
                <w:szCs w:val="20"/>
              </w:rPr>
              <w:t>SB)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</w:p>
          <w:p w:rsidR="0021111C" w:rsidRPr="00DA20CB" w:rsidRDefault="00DE03E6" w:rsidP="002604F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 trace F</w:t>
            </w:r>
          </w:p>
        </w:tc>
        <w:tc>
          <w:tcPr>
            <w:tcW w:w="2985" w:type="dxa"/>
          </w:tcPr>
          <w:p w:rsidR="0021111C" w:rsidRPr="00DA20CB" w:rsidRDefault="00DE03E6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F:</w:t>
            </w:r>
            <w:r w:rsidR="0021111C" w:rsidRPr="00DA2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feeling and faces pictures </w:t>
            </w:r>
          </w:p>
          <w:p w:rsidR="0021111C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Default="00DE03E6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</w:t>
            </w:r>
            <w:r w:rsidR="0021111C">
              <w:rPr>
                <w:sz w:val="20"/>
                <w:szCs w:val="20"/>
              </w:rPr>
              <w:t>: picture sort C/c</w:t>
            </w:r>
            <w:r w:rsidR="0021111C" w:rsidRPr="00DA20CB">
              <w:rPr>
                <w:sz w:val="20"/>
                <w:szCs w:val="20"/>
              </w:rPr>
              <w:t xml:space="preserve"> (home)</w:t>
            </w:r>
          </w:p>
          <w:p w:rsidR="0021111C" w:rsidRDefault="0021111C" w:rsidP="002604FA">
            <w:pPr>
              <w:rPr>
                <w:sz w:val="20"/>
                <w:szCs w:val="20"/>
              </w:rPr>
            </w:pPr>
          </w:p>
          <w:p w:rsidR="0021111C" w:rsidRPr="000B28A6" w:rsidRDefault="0021111C" w:rsidP="002604FA">
            <w:pPr>
              <w:rPr>
                <w:sz w:val="20"/>
                <w:szCs w:val="20"/>
              </w:rPr>
            </w:pPr>
            <w:r>
              <w:t xml:space="preserve"> </w:t>
            </w:r>
            <w:r w:rsidR="00DE03E6">
              <w:t xml:space="preserve">Feather Sorting </w:t>
            </w:r>
          </w:p>
        </w:tc>
        <w:tc>
          <w:tcPr>
            <w:tcW w:w="2896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21111C" w:rsidRPr="00DA20CB" w:rsidRDefault="0021111C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 w:rsidR="00DE03E6">
              <w:rPr>
                <w:sz w:val="20"/>
                <w:szCs w:val="20"/>
              </w:rPr>
              <w:t>F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21111C" w:rsidTr="002604FA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21111C" w:rsidRPr="0027778D" w:rsidRDefault="0021111C" w:rsidP="002604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25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DE03E6">
              <w:rPr>
                <w:sz w:val="20"/>
                <w:szCs w:val="20"/>
              </w:rPr>
              <w:t>What a Bad Dream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DE03E6">
              <w:rPr>
                <w:sz w:val="20"/>
                <w:szCs w:val="20"/>
              </w:rPr>
              <w:t>Berenstain Bears, Forget Their Manner</w:t>
            </w:r>
          </w:p>
          <w:p w:rsidR="0021111C" w:rsidRPr="00DA20CB" w:rsidRDefault="0021111C" w:rsidP="002604F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DE03E6">
              <w:rPr>
                <w:sz w:val="20"/>
                <w:szCs w:val="20"/>
              </w:rPr>
              <w:t>Curious George, First Day of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Pr="00DA20CB" w:rsidRDefault="0021111C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DE03E6">
              <w:rPr>
                <w:sz w:val="20"/>
                <w:szCs w:val="20"/>
              </w:rPr>
              <w:t>Little Critters, I Was So Mad</w:t>
            </w:r>
          </w:p>
        </w:tc>
        <w:tc>
          <w:tcPr>
            <w:tcW w:w="2896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DE03E6">
              <w:rPr>
                <w:sz w:val="20"/>
                <w:szCs w:val="20"/>
              </w:rPr>
              <w:t>Little Critters, Earth Day</w:t>
            </w:r>
          </w:p>
        </w:tc>
      </w:tr>
      <w:tr w:rsidR="0021111C" w:rsidTr="002604FA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21111C" w:rsidRDefault="0021111C" w:rsidP="002604F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250" w:type="dxa"/>
          </w:tcPr>
          <w:p w:rsidR="0021111C" w:rsidRPr="00DA20CB" w:rsidRDefault="00051C98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pumpkins. Carve and gut pumpkin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DA20CB" w:rsidRDefault="00051C98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and decorate mini pumpkins</w:t>
            </w:r>
          </w:p>
        </w:tc>
        <w:tc>
          <w:tcPr>
            <w:tcW w:w="2985" w:type="dxa"/>
          </w:tcPr>
          <w:p w:rsidR="0021111C" w:rsidRPr="00DA20CB" w:rsidRDefault="00051C98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 pumpkin muffins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Pr="00DA20CB" w:rsidRDefault="00051C98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about life cycle of pumpkin. </w:t>
            </w:r>
            <w:r w:rsidR="006C7C12">
              <w:rPr>
                <w:sz w:val="20"/>
                <w:szCs w:val="20"/>
              </w:rPr>
              <w:t>Life cycle worksheet</w:t>
            </w:r>
          </w:p>
        </w:tc>
        <w:tc>
          <w:tcPr>
            <w:tcW w:w="2896" w:type="dxa"/>
          </w:tcPr>
          <w:p w:rsidR="0021111C" w:rsidRPr="00DA20CB" w:rsidRDefault="006C7C12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art. Mix red/yellow to make orange, kids glue facial pieces on plate</w:t>
            </w:r>
          </w:p>
        </w:tc>
      </w:tr>
      <w:tr w:rsidR="0021111C" w:rsidTr="002604FA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21111C" w:rsidRDefault="0021111C" w:rsidP="002604F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250" w:type="dxa"/>
          </w:tcPr>
          <w:p w:rsidR="0021111C" w:rsidRPr="00DA20CB" w:rsidRDefault="00E81735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Golf. Putting and chipping onto the green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21111C" w:rsidRPr="00DA20CB" w:rsidRDefault="00DE03E6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Leaf Piles, move slides to go into leaves </w:t>
            </w:r>
          </w:p>
        </w:tc>
        <w:tc>
          <w:tcPr>
            <w:tcW w:w="2985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for a walk along the trail, ring-around-the rosy, simon says in the open grassy area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21111C" w:rsidRPr="00DA20CB" w:rsidRDefault="00E81735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Bikes </w:t>
            </w:r>
            <w:r w:rsidR="002111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:rsidR="0021111C" w:rsidRPr="00DA20CB" w:rsidRDefault="00DE03E6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Football. Catching and kicking off a tee</w:t>
            </w:r>
          </w:p>
        </w:tc>
      </w:tr>
      <w:tr w:rsidR="0021111C" w:rsidTr="002604FA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21111C" w:rsidRDefault="0021111C" w:rsidP="002604FA">
            <w:pPr>
              <w:ind w:left="113" w:right="113"/>
            </w:pPr>
            <w:r>
              <w:t>Reading activity (LLC)</w:t>
            </w:r>
          </w:p>
        </w:tc>
        <w:tc>
          <w:tcPr>
            <w:tcW w:w="2250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Phonemic Awareness </w:t>
            </w:r>
            <w:r w:rsidR="00E81735">
              <w:rPr>
                <w:sz w:val="20"/>
                <w:szCs w:val="20"/>
              </w:rPr>
              <w:t>game #14</w:t>
            </w:r>
          </w:p>
        </w:tc>
        <w:tc>
          <w:tcPr>
            <w:tcW w:w="3003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Default="00E81735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#14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Beg/Middle/End</w:t>
            </w:r>
          </w:p>
        </w:tc>
        <w:tc>
          <w:tcPr>
            <w:tcW w:w="2985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E81735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#15</w:t>
            </w:r>
          </w:p>
          <w:p w:rsidR="0021111C" w:rsidRPr="00DA20CB" w:rsidRDefault="00E81735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a-f</w:t>
            </w:r>
            <w:r w:rsidR="0021111C"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985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Default="00E81735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14,15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sorts </w:t>
            </w:r>
          </w:p>
        </w:tc>
        <w:tc>
          <w:tcPr>
            <w:tcW w:w="2896" w:type="dxa"/>
          </w:tcPr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111C" w:rsidRPr="00DA20CB" w:rsidRDefault="0021111C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</w:t>
            </w:r>
            <w:r w:rsidR="00E81735">
              <w:rPr>
                <w:sz w:val="20"/>
                <w:szCs w:val="20"/>
              </w:rPr>
              <w:t>ame #15</w:t>
            </w:r>
          </w:p>
          <w:p w:rsidR="0021111C" w:rsidRPr="00DA20CB" w:rsidRDefault="00E81735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A-F,</w:t>
            </w:r>
            <w:r w:rsidR="0021111C" w:rsidRPr="00DA20CB">
              <w:rPr>
                <w:sz w:val="20"/>
                <w:szCs w:val="20"/>
              </w:rPr>
              <w:t xml:space="preserve"> names</w:t>
            </w:r>
          </w:p>
        </w:tc>
      </w:tr>
    </w:tbl>
    <w:p w:rsidR="00A80ED3" w:rsidRDefault="00A80ED3" w:rsidP="00A80ED3">
      <w:pPr>
        <w:pStyle w:val="Title"/>
        <w:jc w:val="center"/>
      </w:pPr>
      <w:r>
        <w:lastRenderedPageBreak/>
        <w:t>moNTH: November                week: 1              year: 2018</w:t>
      </w:r>
      <w:r w:rsidR="00F74F0A">
        <w:t xml:space="preserve">                             oCTOBER 29</w:t>
      </w:r>
      <w:r w:rsidR="00F74F0A" w:rsidRPr="00F74F0A">
        <w:rPr>
          <w:vertAlign w:val="superscript"/>
        </w:rPr>
        <w:t>TH</w:t>
      </w:r>
      <w:r w:rsidR="00F74F0A">
        <w:t>- nOVEMBER 2</w:t>
      </w:r>
      <w:r w:rsidR="00F74F0A" w:rsidRPr="00F74F0A">
        <w:rPr>
          <w:vertAlign w:val="superscript"/>
        </w:rPr>
        <w:t>ND</w:t>
      </w:r>
      <w:r w:rsidR="00F74F0A">
        <w:t xml:space="preserve"> </w:t>
      </w:r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250"/>
        <w:gridCol w:w="3003"/>
        <w:gridCol w:w="2985"/>
        <w:gridCol w:w="2985"/>
        <w:gridCol w:w="2896"/>
      </w:tblGrid>
      <w:tr w:rsidR="00A80ED3" w:rsidTr="00CE40DF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A80ED3" w:rsidRPr="00815FE9" w:rsidRDefault="00CE40DF" w:rsidP="00CE40DF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250" w:type="dxa"/>
            <w:shd w:val="clear" w:color="auto" w:fill="auto"/>
          </w:tcPr>
          <w:p w:rsidR="00A80ED3" w:rsidRPr="00E63ECA" w:rsidRDefault="00A80ED3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E63ECA" w:rsidRDefault="00A80ED3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Pr="00E63ECA" w:rsidRDefault="00A80ED3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E63ECA" w:rsidRDefault="00A80ED3" w:rsidP="002604F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96" w:type="dxa"/>
          </w:tcPr>
          <w:p w:rsidR="00A80ED3" w:rsidRPr="00E63ECA" w:rsidRDefault="00A80ED3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A80ED3" w:rsidTr="00F3668B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A80ED3" w:rsidRPr="00815FE9" w:rsidRDefault="00A80ED3" w:rsidP="002604F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80ED3" w:rsidRPr="00DA20CB" w:rsidRDefault="00A80ED3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bands, geo boards, castle blocks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DA20CB" w:rsidRDefault="00A80ED3" w:rsidP="002604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Magnatiles</w:t>
            </w:r>
            <w:proofErr w:type="spellEnd"/>
            <w:r>
              <w:rPr>
                <w:sz w:val="20"/>
                <w:szCs w:val="20"/>
              </w:rPr>
              <w:t>, chalk boards</w:t>
            </w:r>
            <w:r w:rsidRPr="00DA20CB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Default="00F3668B" w:rsidP="00F3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HALLOWEEN</w:t>
            </w:r>
          </w:p>
          <w:p w:rsidR="00A80ED3" w:rsidRPr="00DA20CB" w:rsidRDefault="00A80ED3" w:rsidP="00A80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ghosts with balloons and table cloths. Decorate house with streamers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DA20CB" w:rsidRDefault="00FF3B6B" w:rsidP="0026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Drill/Storm Safety Practice </w:t>
            </w:r>
          </w:p>
        </w:tc>
        <w:tc>
          <w:tcPr>
            <w:tcW w:w="2896" w:type="dxa"/>
          </w:tcPr>
          <w:p w:rsidR="00A80ED3" w:rsidRPr="00DA20CB" w:rsidRDefault="00A80ED3" w:rsidP="00260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Disney Characters &amp; Building Blocks</w:t>
            </w:r>
          </w:p>
        </w:tc>
      </w:tr>
      <w:tr w:rsidR="00A80ED3" w:rsidTr="00F3668B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A80ED3" w:rsidRPr="00E63ECA" w:rsidRDefault="00A80ED3" w:rsidP="002604F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250" w:type="dxa"/>
          </w:tcPr>
          <w:p w:rsidR="00A80ED3" w:rsidRPr="00DA20CB" w:rsidRDefault="00A80ED3" w:rsidP="00A8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1: </w:t>
            </w:r>
            <w:r>
              <w:rPr>
                <w:sz w:val="20"/>
                <w:szCs w:val="20"/>
              </w:rPr>
              <w:t xml:space="preserve">review shapes in nature </w:t>
            </w: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DA20CB" w:rsidRDefault="00A80ED3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Lesson2: review shapes and sizes</w:t>
            </w: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Read books about trick or treating. Have children change into costumes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DA20CB" w:rsidRDefault="00A80ED3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>
              <w:rPr>
                <w:sz w:val="20"/>
                <w:szCs w:val="20"/>
              </w:rPr>
              <w:t xml:space="preserve">The Five Senses- Smelling </w:t>
            </w:r>
          </w:p>
        </w:tc>
        <w:tc>
          <w:tcPr>
            <w:tcW w:w="2896" w:type="dxa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5:  </w:t>
            </w:r>
            <w:r>
              <w:rPr>
                <w:sz w:val="20"/>
                <w:szCs w:val="20"/>
              </w:rPr>
              <w:t>The Five Senses- Tasting</w:t>
            </w:r>
          </w:p>
          <w:p w:rsidR="00A80ED3" w:rsidRPr="00DA20CB" w:rsidRDefault="00A80ED3" w:rsidP="00F36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ED3" w:rsidTr="00F3668B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A80ED3" w:rsidRDefault="00A80ED3" w:rsidP="002604F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250" w:type="dxa"/>
          </w:tcPr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F3668B">
              <w:rPr>
                <w:sz w:val="20"/>
                <w:szCs w:val="20"/>
              </w:rPr>
              <w:t xml:space="preserve">Teaching Tubs: Tub- review </w:t>
            </w:r>
            <w:proofErr w:type="gramStart"/>
            <w:r w:rsidR="00F3668B">
              <w:rPr>
                <w:sz w:val="20"/>
                <w:szCs w:val="20"/>
              </w:rPr>
              <w:t>E,F</w:t>
            </w:r>
            <w:proofErr w:type="gramEnd"/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F3668B">
              <w:rPr>
                <w:sz w:val="20"/>
                <w:szCs w:val="20"/>
              </w:rPr>
              <w:t>In</w:t>
            </w:r>
            <w:r w:rsidRPr="00DA20CB">
              <w:rPr>
                <w:sz w:val="20"/>
                <w:szCs w:val="20"/>
              </w:rPr>
              <w:t>” words</w:t>
            </w:r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F3668B">
              <w:rPr>
                <w:sz w:val="20"/>
                <w:szCs w:val="20"/>
              </w:rPr>
              <w:t>Halloween Party</w:t>
            </w:r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5.Songs: Old McDonald,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F3668B">
              <w:rPr>
                <w:sz w:val="20"/>
                <w:szCs w:val="20"/>
              </w:rPr>
              <w:t>In</w:t>
            </w:r>
            <w:r w:rsidRPr="00DA20CB">
              <w:rPr>
                <w:sz w:val="20"/>
                <w:szCs w:val="20"/>
              </w:rPr>
              <w:t>” words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 w:rsidR="00F3668B">
              <w:rPr>
                <w:sz w:val="20"/>
                <w:szCs w:val="20"/>
              </w:rPr>
              <w:t>Skelton Book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Default="00A80ED3" w:rsidP="00A8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book about trick or treating.</w:t>
            </w:r>
          </w:p>
          <w:p w:rsidR="00A80ED3" w:rsidRDefault="00A80ED3" w:rsidP="00A8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ED3" w:rsidRDefault="00A80ED3" w:rsidP="00A8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Decorate trick or treat paper bags with stickers and markers. </w:t>
            </w:r>
          </w:p>
          <w:p w:rsidR="00A80ED3" w:rsidRDefault="00A80ED3" w:rsidP="00A8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ED3" w:rsidRPr="00DA20CB" w:rsidRDefault="0005224F" w:rsidP="00A80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Frost and decorate sugar cookies </w:t>
            </w:r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Tub- Tub-</w:t>
            </w:r>
            <w:r w:rsidR="00F3668B">
              <w:rPr>
                <w:sz w:val="20"/>
                <w:szCs w:val="20"/>
              </w:rPr>
              <w:t xml:space="preserve"> </w:t>
            </w:r>
            <w:proofErr w:type="gramStart"/>
            <w:r w:rsidR="00F3668B">
              <w:rPr>
                <w:sz w:val="20"/>
                <w:szCs w:val="20"/>
              </w:rPr>
              <w:t>E,F</w:t>
            </w:r>
            <w:proofErr w:type="gramEnd"/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F3668B">
              <w:rPr>
                <w:sz w:val="20"/>
                <w:szCs w:val="20"/>
              </w:rPr>
              <w:t>In</w:t>
            </w:r>
            <w:r w:rsidRPr="00DA20CB">
              <w:rPr>
                <w:sz w:val="20"/>
                <w:szCs w:val="20"/>
              </w:rPr>
              <w:t>” words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896" w:type="dxa"/>
          </w:tcPr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A80ED3" w:rsidRPr="00DA20CB" w:rsidRDefault="00F3668B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Teaching Tubs: Tub- review </w:t>
            </w:r>
            <w:proofErr w:type="gramStart"/>
            <w:r>
              <w:rPr>
                <w:sz w:val="20"/>
                <w:szCs w:val="20"/>
              </w:rPr>
              <w:t>E,F</w:t>
            </w:r>
            <w:proofErr w:type="gramEnd"/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F3668B">
              <w:rPr>
                <w:sz w:val="20"/>
                <w:szCs w:val="20"/>
              </w:rPr>
              <w:t>In</w:t>
            </w:r>
            <w:r w:rsidRPr="00DA20CB">
              <w:rPr>
                <w:sz w:val="20"/>
                <w:szCs w:val="20"/>
              </w:rPr>
              <w:t>” words</w:t>
            </w:r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Rhyming Boxes</w:t>
            </w:r>
          </w:p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A80ED3" w:rsidTr="00F3668B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A80ED3" w:rsidRDefault="00A80ED3" w:rsidP="002604FA">
            <w:pPr>
              <w:ind w:left="113" w:right="113"/>
            </w:pPr>
            <w:r>
              <w:t>Art Project (CA)</w:t>
            </w:r>
          </w:p>
        </w:tc>
        <w:tc>
          <w:tcPr>
            <w:tcW w:w="2250" w:type="dxa"/>
          </w:tcPr>
          <w:p w:rsidR="00A80ED3" w:rsidRPr="00DA20CB" w:rsidRDefault="00F3668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Frankenstein Project. Finger Paint Green, glue face shapes.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DA20CB" w:rsidRDefault="00A80ED3" w:rsidP="00F3668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68B">
              <w:rPr>
                <w:sz w:val="20"/>
                <w:szCs w:val="20"/>
              </w:rPr>
              <w:t xml:space="preserve">Make Skelton’s with </w:t>
            </w:r>
            <w:proofErr w:type="spellStart"/>
            <w:r w:rsidR="00F3668B">
              <w:rPr>
                <w:sz w:val="20"/>
                <w:szCs w:val="20"/>
              </w:rPr>
              <w:t>Qtips</w:t>
            </w:r>
            <w:proofErr w:type="spellEnd"/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Glue popsicle sticks together. Finger paint them black. Decorate head and glue google eyes.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0B28A6" w:rsidRDefault="00A80ED3" w:rsidP="002604F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A80ED3" w:rsidRPr="00DA20CB" w:rsidRDefault="00A80ED3" w:rsidP="002604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ED3" w:rsidTr="00F3668B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A80ED3" w:rsidRPr="0027778D" w:rsidRDefault="00A80ED3" w:rsidP="002604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250" w:type="dxa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F3668B">
              <w:rPr>
                <w:sz w:val="20"/>
                <w:szCs w:val="20"/>
              </w:rPr>
              <w:t>Little Critters, Just Me and My Mom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DA20CB" w:rsidRDefault="00A80ED3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F3668B">
              <w:rPr>
                <w:sz w:val="20"/>
                <w:szCs w:val="20"/>
              </w:rPr>
              <w:t>Little Critters, Its True</w:t>
            </w:r>
          </w:p>
          <w:p w:rsidR="00A80ED3" w:rsidRPr="00DA20CB" w:rsidRDefault="00A80ED3" w:rsidP="002604F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Mock Trick or Treating activity. All kids come up, practice knocking, saying “trick or treat” and picking out candy, one child at a time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DA20CB" w:rsidRDefault="00A80ED3" w:rsidP="002604F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F3668B">
              <w:rPr>
                <w:sz w:val="20"/>
                <w:szCs w:val="20"/>
              </w:rPr>
              <w:t>Little Critters, Just me and Grandma</w:t>
            </w:r>
          </w:p>
        </w:tc>
        <w:tc>
          <w:tcPr>
            <w:tcW w:w="2896" w:type="dxa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F3668B">
              <w:rPr>
                <w:sz w:val="20"/>
                <w:szCs w:val="20"/>
              </w:rPr>
              <w:t>Little Critters, Just Grandpa and Me</w:t>
            </w:r>
          </w:p>
        </w:tc>
      </w:tr>
      <w:tr w:rsidR="00A80ED3" w:rsidTr="00F3668B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A80ED3" w:rsidRDefault="00A80ED3" w:rsidP="002604F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250" w:type="dxa"/>
          </w:tcPr>
          <w:p w:rsidR="00A80ED3" w:rsidRPr="00DA20CB" w:rsidRDefault="00F3668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lead Books. Find Leaves for pages: ordering leaves big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small.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DA20CB" w:rsidRDefault="00F3668B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Book: page, sorting leaves by shapes</w:t>
            </w: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Pr="00DA20CB" w:rsidRDefault="0005224F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on a walk making a Halloween parade.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DA20CB" w:rsidRDefault="00F3668B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Leaf book, sorting leaves by colors. </w:t>
            </w:r>
            <w:r w:rsidR="00A80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:rsidR="00A80ED3" w:rsidRPr="00DA20CB" w:rsidRDefault="00F3668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Leaf Book: my favorite color, my favorite shape, my favorite size </w:t>
            </w:r>
            <w:r w:rsidR="00A80ED3">
              <w:rPr>
                <w:sz w:val="20"/>
                <w:szCs w:val="20"/>
              </w:rPr>
              <w:t xml:space="preserve"> </w:t>
            </w:r>
            <w:r w:rsidR="00A80ED3" w:rsidRPr="00DA20CB">
              <w:rPr>
                <w:sz w:val="20"/>
                <w:szCs w:val="20"/>
              </w:rPr>
              <w:t xml:space="preserve"> </w:t>
            </w:r>
          </w:p>
        </w:tc>
      </w:tr>
      <w:tr w:rsidR="00A80ED3" w:rsidTr="00F3668B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A80ED3" w:rsidRDefault="00A80ED3" w:rsidP="002604F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250" w:type="dxa"/>
          </w:tcPr>
          <w:p w:rsidR="00A80ED3" w:rsidRPr="00DA20CB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Baseball game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A80ED3" w:rsidRPr="00DA20CB" w:rsidRDefault="000D1CEB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 </w:t>
            </w:r>
            <w:proofErr w:type="gramStart"/>
            <w:r>
              <w:rPr>
                <w:sz w:val="20"/>
                <w:szCs w:val="20"/>
              </w:rPr>
              <w:t>walk</w:t>
            </w:r>
            <w:proofErr w:type="gramEnd"/>
            <w:r>
              <w:rPr>
                <w:sz w:val="20"/>
                <w:szCs w:val="20"/>
              </w:rPr>
              <w:t>. Find pine cones, leaves, sticks, acorns, flowers,</w:t>
            </w: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Pr="00DA20CB" w:rsidRDefault="0005224F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Bikes </w:t>
            </w:r>
            <w:r w:rsidR="00A80ED3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A80ED3" w:rsidRPr="00DA20CB" w:rsidRDefault="00F3668B" w:rsidP="0026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leaf piles. Obstacle course using leaf piles. </w:t>
            </w:r>
            <w:r w:rsidR="00A80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:rsidR="00A80ED3" w:rsidRPr="00DA20CB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kicking and catching various balls</w:t>
            </w:r>
          </w:p>
        </w:tc>
      </w:tr>
      <w:tr w:rsidR="00A80ED3" w:rsidTr="00F3668B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A80ED3" w:rsidRDefault="00A80ED3" w:rsidP="002604FA">
            <w:pPr>
              <w:ind w:left="113" w:right="113"/>
            </w:pPr>
            <w:r>
              <w:t>Reading activity (LLC)</w:t>
            </w:r>
          </w:p>
        </w:tc>
        <w:tc>
          <w:tcPr>
            <w:tcW w:w="2250" w:type="dxa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Phonemic Awareness </w:t>
            </w:r>
            <w:r w:rsidR="000D1CEB">
              <w:rPr>
                <w:sz w:val="20"/>
                <w:szCs w:val="20"/>
              </w:rPr>
              <w:t>game #16</w:t>
            </w:r>
          </w:p>
        </w:tc>
        <w:tc>
          <w:tcPr>
            <w:tcW w:w="3003" w:type="dxa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ED3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#16</w:t>
            </w:r>
          </w:p>
          <w:p w:rsidR="00A80ED3" w:rsidRPr="00DA20CB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word: a, I</w:t>
            </w:r>
          </w:p>
        </w:tc>
        <w:tc>
          <w:tcPr>
            <w:tcW w:w="2985" w:type="dxa"/>
            <w:shd w:val="clear" w:color="auto" w:fill="FAC79E" w:themeFill="accent4" w:themeFillTint="66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ED3" w:rsidRPr="00DA20CB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#16</w:t>
            </w:r>
          </w:p>
          <w:p w:rsidR="00A80ED3" w:rsidRPr="00DA20CB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review a-f</w:t>
            </w:r>
            <w:r w:rsidR="00A80ED3"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985" w:type="dxa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ED3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17</w:t>
            </w:r>
          </w:p>
          <w:p w:rsidR="00A80ED3" w:rsidRPr="00DA20CB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letter sorts </w:t>
            </w:r>
            <w:r w:rsidR="00A80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0ED3" w:rsidRPr="00DA20CB" w:rsidRDefault="00A80ED3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</w:t>
            </w:r>
            <w:r w:rsidR="000D1CEB">
              <w:rPr>
                <w:sz w:val="20"/>
                <w:szCs w:val="20"/>
              </w:rPr>
              <w:t>ame #17</w:t>
            </w:r>
          </w:p>
          <w:p w:rsidR="00A80ED3" w:rsidRPr="00DA20CB" w:rsidRDefault="000D1CEB" w:rsidP="00260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Salt Tray- letter a-f </w:t>
            </w:r>
            <w:r w:rsidR="00A80ED3" w:rsidRPr="00DA20CB">
              <w:rPr>
                <w:sz w:val="20"/>
                <w:szCs w:val="20"/>
              </w:rPr>
              <w:t>, names</w:t>
            </w:r>
          </w:p>
        </w:tc>
      </w:tr>
    </w:tbl>
    <w:p w:rsidR="00A80ED3" w:rsidRDefault="00A80ED3" w:rsidP="00A80ED3"/>
    <w:p w:rsidR="001070E9" w:rsidRDefault="001070E9" w:rsidP="001070E9">
      <w:pPr>
        <w:pStyle w:val="Title"/>
        <w:jc w:val="center"/>
      </w:pPr>
      <w:r>
        <w:lastRenderedPageBreak/>
        <w:t xml:space="preserve">moNTH: noveMBER               week: 2              </w:t>
      </w:r>
      <w:proofErr w:type="gramStart"/>
      <w:r>
        <w:t>year</w:t>
      </w:r>
      <w:proofErr w:type="gramEnd"/>
      <w:r>
        <w:t>: 2018</w:t>
      </w:r>
      <w:r w:rsidR="00F74F0A">
        <w:t xml:space="preserve">   </w:t>
      </w:r>
      <w:bookmarkStart w:id="3" w:name="_Hlk100843"/>
      <w:r w:rsidR="00F74F0A">
        <w:t xml:space="preserve">                          nOVEMBER 5</w:t>
      </w:r>
      <w:r w:rsidR="00F74F0A" w:rsidRPr="00F74F0A">
        <w:rPr>
          <w:vertAlign w:val="superscript"/>
        </w:rPr>
        <w:t>TH</w:t>
      </w:r>
      <w:r w:rsidR="00F74F0A">
        <w:t>-9</w:t>
      </w:r>
      <w:r w:rsidR="00F74F0A" w:rsidRPr="00F74F0A">
        <w:rPr>
          <w:vertAlign w:val="superscript"/>
        </w:rPr>
        <w:t>TH</w:t>
      </w:r>
      <w:r w:rsidR="00F74F0A">
        <w:t xml:space="preserve"> </w:t>
      </w:r>
      <w:bookmarkEnd w:id="3"/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250"/>
        <w:gridCol w:w="3003"/>
        <w:gridCol w:w="2985"/>
        <w:gridCol w:w="2985"/>
        <w:gridCol w:w="2896"/>
      </w:tblGrid>
      <w:tr w:rsidR="001070E9" w:rsidTr="00BE7DC1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1070E9" w:rsidRPr="00815FE9" w:rsidRDefault="001070E9" w:rsidP="00BE7DC1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250" w:type="dxa"/>
            <w:shd w:val="clear" w:color="auto" w:fill="auto"/>
          </w:tcPr>
          <w:p w:rsidR="001070E9" w:rsidRPr="00E63ECA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E63ECA" w:rsidRDefault="001070E9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5" w:type="dxa"/>
          </w:tcPr>
          <w:p w:rsidR="001070E9" w:rsidRPr="00E63ECA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E63ECA" w:rsidRDefault="001070E9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96" w:type="dxa"/>
          </w:tcPr>
          <w:p w:rsidR="001070E9" w:rsidRPr="00E63ECA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1070E9" w:rsidTr="00BE7DC1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070E9" w:rsidRPr="00815FE9" w:rsidRDefault="001070E9" w:rsidP="00BE7DC1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1070E9" w:rsidRPr="00DA20CB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Dominos, matching Games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DA20CB" w:rsidRDefault="001070E9" w:rsidP="00BE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Howie’s </w:t>
            </w:r>
            <w:proofErr w:type="spellStart"/>
            <w:r>
              <w:rPr>
                <w:sz w:val="20"/>
                <w:szCs w:val="20"/>
              </w:rPr>
              <w:t>Owie</w:t>
            </w:r>
            <w:proofErr w:type="spellEnd"/>
            <w:r w:rsidRPr="00DA20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85" w:type="dxa"/>
          </w:tcPr>
          <w:p w:rsidR="001070E9" w:rsidRPr="00DA20CB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Play Dough</w:t>
            </w:r>
          </w:p>
          <w:p w:rsidR="001070E9" w:rsidRPr="00DA20CB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Pr="00DA20CB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Make new Playdough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DA20CB" w:rsidRDefault="001070E9" w:rsidP="00BE7DC1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Kitchen/Store</w:t>
            </w:r>
          </w:p>
        </w:tc>
        <w:tc>
          <w:tcPr>
            <w:tcW w:w="2896" w:type="dxa"/>
          </w:tcPr>
          <w:p w:rsidR="001070E9" w:rsidRPr="00DA20CB" w:rsidRDefault="001070E9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Straws &amp; Connectors</w:t>
            </w:r>
          </w:p>
        </w:tc>
      </w:tr>
      <w:tr w:rsidR="001070E9" w:rsidTr="00BE7DC1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070E9" w:rsidRPr="00E63ECA" w:rsidRDefault="001070E9" w:rsidP="00BE7DC1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250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1: Measuring Size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DA20CB" w:rsidRDefault="001070E9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Lesson2: Measuring Volume</w:t>
            </w:r>
          </w:p>
        </w:tc>
        <w:tc>
          <w:tcPr>
            <w:tcW w:w="2985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esson 3: Measuring Time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DA20CB" w:rsidRDefault="001070E9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>
              <w:rPr>
                <w:sz w:val="20"/>
                <w:szCs w:val="20"/>
              </w:rPr>
              <w:t>Measuring Temperature</w:t>
            </w:r>
          </w:p>
        </w:tc>
        <w:tc>
          <w:tcPr>
            <w:tcW w:w="2896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</w:t>
            </w:r>
            <w:r>
              <w:rPr>
                <w:sz w:val="20"/>
                <w:szCs w:val="20"/>
              </w:rPr>
              <w:t xml:space="preserve">5: Comparing </w:t>
            </w:r>
            <w:proofErr w:type="spellStart"/>
            <w:r>
              <w:rPr>
                <w:sz w:val="20"/>
                <w:szCs w:val="20"/>
              </w:rPr>
              <w:t>Msurment</w:t>
            </w:r>
            <w:proofErr w:type="spellEnd"/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070E9" w:rsidTr="00BE7DC1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070E9" w:rsidRDefault="001070E9" w:rsidP="00BE7DC1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250" w:type="dxa"/>
          </w:tcPr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Teaching Tubs: Tub- </w:t>
            </w:r>
            <w:r>
              <w:rPr>
                <w:sz w:val="20"/>
                <w:szCs w:val="20"/>
              </w:rPr>
              <w:t>G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A20CB">
              <w:rPr>
                <w:sz w:val="20"/>
                <w:szCs w:val="20"/>
              </w:rPr>
              <w:t>“</w:t>
            </w:r>
            <w:proofErr w:type="gramEnd"/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5" w:type="dxa"/>
          </w:tcPr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If You Take a Mouse to School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896" w:type="dxa"/>
          </w:tcPr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Tubs: Tub- G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1070E9" w:rsidTr="00BE7DC1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070E9" w:rsidRDefault="001070E9" w:rsidP="00BE7DC1">
            <w:pPr>
              <w:ind w:left="113" w:right="113"/>
            </w:pPr>
            <w:r>
              <w:t>Art Project (CA)</w:t>
            </w:r>
          </w:p>
        </w:tc>
        <w:tc>
          <w:tcPr>
            <w:tcW w:w="2250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Letter </w:t>
            </w:r>
            <w:r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Letter </w:t>
            </w:r>
            <w:r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Gum Balls</w:t>
            </w:r>
            <w:r w:rsidRPr="00DA20CB">
              <w:rPr>
                <w:sz w:val="20"/>
                <w:szCs w:val="20"/>
              </w:rPr>
              <w:t xml:space="preserve"> (SB)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 trace A</w:t>
            </w:r>
          </w:p>
        </w:tc>
        <w:tc>
          <w:tcPr>
            <w:tcW w:w="2985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Letter </w:t>
            </w:r>
            <w:r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games</w:t>
            </w:r>
            <w:r w:rsidRPr="00DA20CB">
              <w:rPr>
                <w:sz w:val="20"/>
                <w:szCs w:val="20"/>
              </w:rPr>
              <w:t xml:space="preserve"> (home)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DA20CB" w:rsidRDefault="001070E9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Letter </w:t>
            </w:r>
            <w:r>
              <w:rPr>
                <w:sz w:val="20"/>
                <w:szCs w:val="20"/>
              </w:rPr>
              <w:t>G: picture sort G/g</w:t>
            </w:r>
            <w:r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896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1070E9" w:rsidRPr="00DA20CB" w:rsidRDefault="001070E9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1070E9" w:rsidTr="00BE7DC1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070E9" w:rsidRPr="0027778D" w:rsidRDefault="001070E9" w:rsidP="00BE7DC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250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The Shade of People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DA20CB" w:rsidRDefault="001070E9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 xml:space="preserve">I’m </w:t>
            </w:r>
            <w:proofErr w:type="spellStart"/>
            <w:r>
              <w:rPr>
                <w:sz w:val="20"/>
                <w:szCs w:val="20"/>
              </w:rPr>
              <w:t>Gonna</w:t>
            </w:r>
            <w:proofErr w:type="spellEnd"/>
            <w:r>
              <w:rPr>
                <w:sz w:val="20"/>
                <w:szCs w:val="20"/>
              </w:rPr>
              <w:t xml:space="preserve"> Like Me</w:t>
            </w:r>
          </w:p>
          <w:p w:rsidR="001070E9" w:rsidRPr="00DA20CB" w:rsidRDefault="001070E9" w:rsidP="00BE7DC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When I Grow 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DA20CB" w:rsidRDefault="001070E9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What Do You Love About You</w:t>
            </w:r>
          </w:p>
        </w:tc>
        <w:tc>
          <w:tcPr>
            <w:tcW w:w="2896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Pr="000B28A6">
              <w:rPr>
                <w:sz w:val="20"/>
                <w:szCs w:val="20"/>
              </w:rPr>
              <w:t>Where’s My Mommy?</w:t>
            </w:r>
          </w:p>
        </w:tc>
      </w:tr>
      <w:tr w:rsidR="001070E9" w:rsidTr="00BE7DC1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070E9" w:rsidRDefault="001070E9" w:rsidP="00BE7DC1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250" w:type="dxa"/>
          </w:tcPr>
          <w:p w:rsidR="001070E9" w:rsidRPr="00DA20CB" w:rsidRDefault="0014677D" w:rsidP="001467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Measuring Size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Volume</w:t>
            </w:r>
          </w:p>
        </w:tc>
        <w:tc>
          <w:tcPr>
            <w:tcW w:w="2985" w:type="dxa"/>
          </w:tcPr>
          <w:p w:rsidR="001070E9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Measuring Temperature </w:t>
            </w:r>
          </w:p>
        </w:tc>
        <w:tc>
          <w:tcPr>
            <w:tcW w:w="2896" w:type="dxa"/>
          </w:tcPr>
          <w:p w:rsidR="001070E9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measurements</w:t>
            </w:r>
          </w:p>
        </w:tc>
      </w:tr>
      <w:tr w:rsidR="001070E9" w:rsidTr="00BE7DC1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070E9" w:rsidRDefault="001070E9" w:rsidP="00BE7DC1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250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070E9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  <w:r w:rsidR="001070E9" w:rsidRPr="00DA20CB">
              <w:rPr>
                <w:sz w:val="20"/>
                <w:szCs w:val="20"/>
              </w:rPr>
              <w:t xml:space="preserve"> Game</w:t>
            </w:r>
          </w:p>
        </w:tc>
        <w:tc>
          <w:tcPr>
            <w:tcW w:w="2985" w:type="dxa"/>
          </w:tcPr>
          <w:p w:rsidR="001070E9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Obstacle 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070E9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along the Trail</w:t>
            </w:r>
          </w:p>
        </w:tc>
        <w:tc>
          <w:tcPr>
            <w:tcW w:w="2896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Relay Races, animal movement </w:t>
            </w:r>
          </w:p>
        </w:tc>
      </w:tr>
      <w:tr w:rsidR="001070E9" w:rsidTr="00BE7DC1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1070E9" w:rsidRDefault="001070E9" w:rsidP="00BE7DC1">
            <w:pPr>
              <w:ind w:left="113" w:right="113"/>
            </w:pPr>
            <w:r>
              <w:t>Reading activity (LLC)</w:t>
            </w:r>
          </w:p>
        </w:tc>
        <w:tc>
          <w:tcPr>
            <w:tcW w:w="2250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#18</w:t>
            </w:r>
          </w:p>
        </w:tc>
        <w:tc>
          <w:tcPr>
            <w:tcW w:w="3003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Phonemic Awareness</w:t>
            </w:r>
            <w:r w:rsidR="0014677D">
              <w:rPr>
                <w:sz w:val="20"/>
                <w:szCs w:val="20"/>
              </w:rPr>
              <w:t xml:space="preserve"> game #18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Beg/Middle/End</w:t>
            </w:r>
          </w:p>
        </w:tc>
        <w:tc>
          <w:tcPr>
            <w:tcW w:w="2985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#19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Salt Tray- </w:t>
            </w:r>
            <w:r w:rsidR="0014677D"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985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18,19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Rhyming Picture Sorts </w:t>
            </w:r>
          </w:p>
        </w:tc>
        <w:tc>
          <w:tcPr>
            <w:tcW w:w="2896" w:type="dxa"/>
          </w:tcPr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070E9" w:rsidRPr="00DA20CB" w:rsidRDefault="001070E9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70E9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#19</w:t>
            </w:r>
          </w:p>
          <w:p w:rsidR="001070E9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G</w:t>
            </w:r>
            <w:r w:rsidR="001070E9" w:rsidRPr="00DA20CB">
              <w:rPr>
                <w:sz w:val="20"/>
                <w:szCs w:val="20"/>
              </w:rPr>
              <w:t>, names</w:t>
            </w:r>
          </w:p>
        </w:tc>
      </w:tr>
    </w:tbl>
    <w:p w:rsidR="0021111C" w:rsidRDefault="0021111C" w:rsidP="00854B57"/>
    <w:p w:rsidR="0014677D" w:rsidRDefault="0014677D" w:rsidP="0014677D">
      <w:pPr>
        <w:pStyle w:val="Title"/>
        <w:jc w:val="center"/>
      </w:pPr>
      <w:r>
        <w:lastRenderedPageBreak/>
        <w:t xml:space="preserve">moNTH: NovEMBER                 week: 3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            nOVEMBER 12</w:t>
      </w:r>
      <w:r w:rsidR="00F74F0A" w:rsidRPr="00F74F0A">
        <w:rPr>
          <w:vertAlign w:val="superscript"/>
        </w:rPr>
        <w:t>TH</w:t>
      </w:r>
      <w:r w:rsidR="00F74F0A">
        <w:t>-16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575" w:type="dxa"/>
        <w:tblInd w:w="-180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427"/>
        <w:gridCol w:w="2790"/>
        <w:gridCol w:w="2970"/>
        <w:gridCol w:w="2875"/>
        <w:gridCol w:w="2980"/>
      </w:tblGrid>
      <w:tr w:rsidR="0014677D" w:rsidTr="00BE7DC1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textDirection w:val="btLr"/>
            <w:vAlign w:val="center"/>
          </w:tcPr>
          <w:p w:rsidR="0014677D" w:rsidRPr="00815FE9" w:rsidRDefault="0014677D" w:rsidP="00BE7DC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14677D" w:rsidRPr="00E63ECA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Pr="00E63ECA" w:rsidRDefault="0014677D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14677D" w:rsidRPr="00E63ECA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E63ECA" w:rsidRDefault="0014677D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14677D" w:rsidRPr="00E63ECA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14677D" w:rsidTr="00BE7DC1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4677D" w:rsidRPr="00815FE9" w:rsidRDefault="0014677D" w:rsidP="00BE7DC1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427" w:type="dxa"/>
          </w:tcPr>
          <w:p w:rsidR="0014677D" w:rsidRPr="00DA20CB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a Fort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Pr="00DA20CB" w:rsidRDefault="0014677D" w:rsidP="00BE7DC1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Puzzles and Blocks</w:t>
            </w:r>
          </w:p>
        </w:tc>
        <w:tc>
          <w:tcPr>
            <w:tcW w:w="2970" w:type="dxa"/>
          </w:tcPr>
          <w:p w:rsidR="0014677D" w:rsidRPr="00DA20CB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Flower Shop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DA20CB" w:rsidRDefault="0014677D" w:rsidP="00BE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games </w:t>
            </w:r>
          </w:p>
        </w:tc>
        <w:tc>
          <w:tcPr>
            <w:tcW w:w="2980" w:type="dxa"/>
          </w:tcPr>
          <w:p w:rsidR="0014677D" w:rsidRPr="00DA20CB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14677D" w:rsidTr="00BE7DC1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4677D" w:rsidRPr="00E63ECA" w:rsidRDefault="0014677D" w:rsidP="00BE7DC1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</w:tcPr>
          <w:p w:rsidR="0014677D" w:rsidRPr="00DA20CB" w:rsidRDefault="0014677D" w:rsidP="00ED3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 w:rsidR="00FF6A50">
              <w:rPr>
                <w:sz w:val="20"/>
                <w:szCs w:val="20"/>
              </w:rPr>
              <w:t>Counting</w:t>
            </w:r>
            <w:r w:rsidR="00ED31A4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Pr="00DA20CB" w:rsidRDefault="0014677D" w:rsidP="00ED3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2: </w:t>
            </w:r>
            <w:r w:rsidR="00FF6A50">
              <w:rPr>
                <w:sz w:val="20"/>
                <w:szCs w:val="20"/>
              </w:rPr>
              <w:t>Sets &amp; Classifying</w:t>
            </w:r>
          </w:p>
        </w:tc>
        <w:tc>
          <w:tcPr>
            <w:tcW w:w="297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FF6A50">
              <w:rPr>
                <w:sz w:val="20"/>
                <w:szCs w:val="20"/>
              </w:rPr>
              <w:t>Comparing</w:t>
            </w:r>
          </w:p>
          <w:p w:rsidR="0014677D" w:rsidRPr="00DA20CB" w:rsidRDefault="0014677D" w:rsidP="00ED31A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4: </w:t>
            </w:r>
            <w:r w:rsidR="00FF6A50">
              <w:rPr>
                <w:sz w:val="20"/>
                <w:szCs w:val="20"/>
              </w:rPr>
              <w:t>Parts &amp; Wholes</w:t>
            </w:r>
            <w:r>
              <w:rPr>
                <w:sz w:val="20"/>
                <w:szCs w:val="20"/>
              </w:rPr>
              <w:t xml:space="preserve"> 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5: </w:t>
            </w:r>
            <w:r w:rsidR="00FF6A50">
              <w:rPr>
                <w:sz w:val="20"/>
                <w:szCs w:val="20"/>
              </w:rPr>
              <w:t>Graphing</w:t>
            </w:r>
            <w:r>
              <w:rPr>
                <w:sz w:val="20"/>
                <w:szCs w:val="20"/>
              </w:rPr>
              <w:t xml:space="preserve"> </w:t>
            </w:r>
          </w:p>
          <w:p w:rsidR="0014677D" w:rsidRPr="00DA20CB" w:rsidRDefault="0014677D" w:rsidP="00ED31A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677D" w:rsidTr="00BE7DC1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4677D" w:rsidRDefault="0014677D" w:rsidP="00BE7DC1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427" w:type="dxa"/>
          </w:tcPr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ED31A4">
              <w:rPr>
                <w:sz w:val="20"/>
                <w:szCs w:val="20"/>
              </w:rPr>
              <w:t>Teaching Tubs: Tub- H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Brown Bear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 xml:space="preserve">There Was on Old Lady </w:t>
            </w:r>
            <w:proofErr w:type="gramStart"/>
            <w:r>
              <w:rPr>
                <w:sz w:val="20"/>
                <w:szCs w:val="20"/>
              </w:rPr>
              <w:t>who</w:t>
            </w:r>
            <w:proofErr w:type="gramEnd"/>
            <w:r>
              <w:rPr>
                <w:sz w:val="20"/>
                <w:szCs w:val="20"/>
              </w:rPr>
              <w:t xml:space="preserve"> Swallowed some Books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70" w:type="dxa"/>
          </w:tcPr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Biscuit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Tubs- B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Biscuit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4677D" w:rsidRPr="00DA20CB" w:rsidRDefault="00ED31A4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Teaching Tubs: Tub- </w:t>
            </w:r>
            <w:proofErr w:type="gramStart"/>
            <w:r>
              <w:rPr>
                <w:sz w:val="20"/>
                <w:szCs w:val="20"/>
              </w:rPr>
              <w:t>G,H</w:t>
            </w:r>
            <w:proofErr w:type="gramEnd"/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proofErr w:type="spellStart"/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</w:t>
            </w:r>
            <w:proofErr w:type="spellEnd"/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Rhyming Boxes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14677D" w:rsidTr="00BE7DC1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4677D" w:rsidRDefault="0014677D" w:rsidP="00BE7DC1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427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B</w:t>
            </w:r>
            <w:r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G &amp;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B</w:t>
            </w:r>
            <w:r w:rsidRPr="00DA20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A2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Cut and decorate </w:t>
            </w:r>
            <w:proofErr w:type="spellStart"/>
            <w:r w:rsidR="00ED31A4">
              <w:rPr>
                <w:sz w:val="20"/>
                <w:szCs w:val="20"/>
              </w:rPr>
              <w:t>hourse</w:t>
            </w:r>
            <w:proofErr w:type="spellEnd"/>
            <w:r>
              <w:rPr>
                <w:sz w:val="20"/>
                <w:szCs w:val="20"/>
              </w:rPr>
              <w:t xml:space="preserve"> (in scrapbook (SB))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Salt Tray-  trace </w:t>
            </w:r>
            <w:r w:rsidR="00ED31A4">
              <w:rPr>
                <w:sz w:val="20"/>
                <w:szCs w:val="20"/>
              </w:rPr>
              <w:t>G&amp; H</w:t>
            </w:r>
          </w:p>
        </w:tc>
        <w:tc>
          <w:tcPr>
            <w:tcW w:w="2970" w:type="dxa"/>
          </w:tcPr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H: popsicle stick house</w:t>
            </w:r>
            <w:r w:rsidR="0014677D" w:rsidRPr="00DA20CB">
              <w:rPr>
                <w:sz w:val="20"/>
                <w:szCs w:val="20"/>
              </w:rPr>
              <w:t xml:space="preserve"> (home)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DA20CB" w:rsidRDefault="00ED31A4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H: picture sort H/h</w:t>
            </w:r>
            <w:r w:rsidR="0014677D"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98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 w:rsidR="00ED31A4">
              <w:rPr>
                <w:sz w:val="20"/>
                <w:szCs w:val="20"/>
              </w:rPr>
              <w:t>H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14677D" w:rsidTr="00BE7DC1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4677D" w:rsidRPr="0027778D" w:rsidRDefault="0014677D" w:rsidP="00BE7DC1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427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I Like Myself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Sharing Times Trouble</w:t>
            </w:r>
          </w:p>
          <w:p w:rsidR="0014677D" w:rsidRPr="00DA20CB" w:rsidRDefault="0014677D" w:rsidP="00BE7DC1">
            <w:pPr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Llama </w:t>
            </w:r>
            <w:proofErr w:type="spellStart"/>
            <w:r>
              <w:rPr>
                <w:sz w:val="20"/>
                <w:szCs w:val="20"/>
              </w:rPr>
              <w:t>Llama</w:t>
            </w:r>
            <w:proofErr w:type="spellEnd"/>
            <w:r>
              <w:rPr>
                <w:sz w:val="20"/>
                <w:szCs w:val="20"/>
              </w:rPr>
              <w:t>, Red Pajama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Kindness to Share from A to Z</w:t>
            </w:r>
          </w:p>
        </w:tc>
        <w:tc>
          <w:tcPr>
            <w:tcW w:w="298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Just a Little Sick</w:t>
            </w:r>
          </w:p>
        </w:tc>
      </w:tr>
      <w:tr w:rsidR="0014677D" w:rsidTr="00BE7DC1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4677D" w:rsidRDefault="0014677D" w:rsidP="00BE7DC1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427" w:type="dxa"/>
          </w:tcPr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Weather</w:t>
            </w:r>
            <w:r w:rsidR="00FF6A50">
              <w:rPr>
                <w:sz w:val="20"/>
                <w:szCs w:val="20"/>
              </w:rPr>
              <w:t>. Clouds and Precipitation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Default="00ED31A4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Storms &amp; Tornados.</w:t>
            </w:r>
          </w:p>
          <w:p w:rsidR="00ED31A4" w:rsidRDefault="00ED31A4" w:rsidP="00BE7DC1">
            <w:pPr>
              <w:rPr>
                <w:sz w:val="20"/>
                <w:szCs w:val="20"/>
              </w:rPr>
            </w:pPr>
          </w:p>
          <w:p w:rsidR="00ED31A4" w:rsidRPr="00DA20CB" w:rsidRDefault="00ED31A4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tornado bottles</w:t>
            </w:r>
          </w:p>
        </w:tc>
        <w:tc>
          <w:tcPr>
            <w:tcW w:w="2970" w:type="dxa"/>
          </w:tcPr>
          <w:p w:rsidR="0014677D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Blizzards &amp; Snow</w:t>
            </w:r>
          </w:p>
          <w:p w:rsidR="00ED31A4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D31A4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seasons craft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DA20CB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 dress in the seasons.</w:t>
            </w:r>
          </w:p>
        </w:tc>
        <w:tc>
          <w:tcPr>
            <w:tcW w:w="2980" w:type="dxa"/>
          </w:tcPr>
          <w:p w:rsidR="0014677D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the trees look like in each season. </w:t>
            </w:r>
          </w:p>
        </w:tc>
      </w:tr>
      <w:tr w:rsidR="0014677D" w:rsidTr="00BE7DC1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4677D" w:rsidRDefault="0014677D" w:rsidP="00BE7DC1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427" w:type="dxa"/>
            <w:shd w:val="clear" w:color="auto" w:fill="FFFFFF" w:themeFill="background1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Hopscotch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</w:t>
            </w:r>
          </w:p>
        </w:tc>
        <w:tc>
          <w:tcPr>
            <w:tcW w:w="297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skills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</w:t>
            </w:r>
          </w:p>
        </w:tc>
        <w:tc>
          <w:tcPr>
            <w:tcW w:w="298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Hide and seek, tag, follow the leader, </w:t>
            </w:r>
          </w:p>
        </w:tc>
      </w:tr>
      <w:tr w:rsidR="0014677D" w:rsidTr="00BE7DC1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14677D" w:rsidRDefault="0014677D" w:rsidP="00BE7DC1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427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#19</w:t>
            </w:r>
          </w:p>
        </w:tc>
        <w:tc>
          <w:tcPr>
            <w:tcW w:w="279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Phonemic Awareness game </w:t>
            </w:r>
            <w:r w:rsidR="00ED31A4">
              <w:rPr>
                <w:sz w:val="20"/>
                <w:szCs w:val="20"/>
              </w:rPr>
              <w:t xml:space="preserve">#20 </w:t>
            </w:r>
            <w:r>
              <w:rPr>
                <w:sz w:val="20"/>
                <w:szCs w:val="20"/>
              </w:rPr>
              <w:t>Sequencing Story: Beg/Mid/End</w:t>
            </w:r>
          </w:p>
        </w:tc>
        <w:tc>
          <w:tcPr>
            <w:tcW w:w="297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#20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A</w:t>
            </w:r>
            <w:r>
              <w:rPr>
                <w:sz w:val="20"/>
                <w:szCs w:val="20"/>
              </w:rPr>
              <w:t xml:space="preserve"> &amp; B</w:t>
            </w:r>
            <w:r w:rsidRPr="00DA20CB">
              <w:rPr>
                <w:sz w:val="20"/>
                <w:szCs w:val="20"/>
              </w:rPr>
              <w:t>, review names</w:t>
            </w:r>
          </w:p>
        </w:tc>
        <w:tc>
          <w:tcPr>
            <w:tcW w:w="2875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#21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Rhyming picture Sorts</w:t>
            </w:r>
          </w:p>
        </w:tc>
        <w:tc>
          <w:tcPr>
            <w:tcW w:w="298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#21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B</w:t>
            </w:r>
            <w:r w:rsidRPr="00DA20CB">
              <w:rPr>
                <w:sz w:val="20"/>
                <w:szCs w:val="20"/>
              </w:rPr>
              <w:t>, names</w:t>
            </w:r>
          </w:p>
        </w:tc>
      </w:tr>
    </w:tbl>
    <w:p w:rsidR="00FF6A50" w:rsidRDefault="00FF6A50" w:rsidP="0014677D">
      <w:pPr>
        <w:pStyle w:val="Title"/>
        <w:jc w:val="center"/>
      </w:pPr>
    </w:p>
    <w:p w:rsidR="0014677D" w:rsidRDefault="0014677D" w:rsidP="0014677D">
      <w:pPr>
        <w:pStyle w:val="Title"/>
        <w:jc w:val="center"/>
      </w:pPr>
      <w:r>
        <w:lastRenderedPageBreak/>
        <w:t xml:space="preserve">moNTH: NovEMBER               week: 4 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             nOVEMBER 19</w:t>
      </w:r>
      <w:r w:rsidR="00F74F0A" w:rsidRPr="00F74F0A">
        <w:rPr>
          <w:vertAlign w:val="superscript"/>
        </w:rPr>
        <w:t>TH</w:t>
      </w:r>
      <w:r w:rsidR="00F74F0A">
        <w:t>-23</w:t>
      </w:r>
      <w:r w:rsidR="00F74F0A" w:rsidRPr="00F74F0A">
        <w:rPr>
          <w:vertAlign w:val="superscript"/>
        </w:rPr>
        <w:t>RD</w:t>
      </w:r>
      <w:r w:rsidR="00F74F0A">
        <w:t xml:space="preserve"> </w:t>
      </w:r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250"/>
        <w:gridCol w:w="3003"/>
        <w:gridCol w:w="2985"/>
        <w:gridCol w:w="2985"/>
        <w:gridCol w:w="2896"/>
      </w:tblGrid>
      <w:tr w:rsidR="0014677D" w:rsidTr="00BE7DC1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14677D" w:rsidRPr="00815FE9" w:rsidRDefault="0014677D" w:rsidP="00BE7DC1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250" w:type="dxa"/>
            <w:shd w:val="clear" w:color="auto" w:fill="auto"/>
          </w:tcPr>
          <w:p w:rsidR="0014677D" w:rsidRPr="00E63ECA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E63ECA" w:rsidRDefault="0014677D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5" w:type="dxa"/>
          </w:tcPr>
          <w:p w:rsidR="0014677D" w:rsidRPr="00E63ECA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E63ECA" w:rsidRDefault="0014677D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96" w:type="dxa"/>
          </w:tcPr>
          <w:p w:rsidR="0014677D" w:rsidRPr="00E63ECA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14677D" w:rsidTr="00BE7DC1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4677D" w:rsidRPr="00815FE9" w:rsidRDefault="0014677D" w:rsidP="00BE7DC1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14677D" w:rsidRPr="00DA20CB" w:rsidRDefault="00ED31A4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 Fishing game. Colors Fishing Game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DA20CB" w:rsidRDefault="00ED31A4" w:rsidP="00BE7D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Magnatiles</w:t>
            </w:r>
            <w:proofErr w:type="spellEnd"/>
            <w:r w:rsidR="0014677D" w:rsidRPr="00DA20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85" w:type="dxa"/>
          </w:tcPr>
          <w:p w:rsidR="0014677D" w:rsidRPr="00DA20CB" w:rsidRDefault="00ED31A4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Fish, Find the Shapes, Leap Pads</w:t>
            </w:r>
          </w:p>
          <w:p w:rsidR="0014677D" w:rsidRPr="00DA20CB" w:rsidRDefault="0014677D" w:rsidP="00ED31A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DA20CB" w:rsidRDefault="0014677D" w:rsidP="00BE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</w:t>
            </w:r>
          </w:p>
        </w:tc>
        <w:tc>
          <w:tcPr>
            <w:tcW w:w="2896" w:type="dxa"/>
          </w:tcPr>
          <w:p w:rsidR="0014677D" w:rsidRPr="00DA20CB" w:rsidRDefault="0014677D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</w:t>
            </w:r>
          </w:p>
        </w:tc>
      </w:tr>
      <w:tr w:rsidR="0014677D" w:rsidTr="00BE7DC1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4677D" w:rsidRPr="00E63ECA" w:rsidRDefault="0014677D" w:rsidP="00BE7DC1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25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We are Thankful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Turkey Project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Project</w:t>
            </w:r>
          </w:p>
        </w:tc>
        <w:tc>
          <w:tcPr>
            <w:tcW w:w="2985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Celebrate Thanksgiving. Pictures/ cut outs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DA20CB" w:rsidRDefault="0014677D" w:rsidP="00146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  <w:tc>
          <w:tcPr>
            <w:tcW w:w="2896" w:type="dxa"/>
          </w:tcPr>
          <w:p w:rsidR="0014677D" w:rsidRPr="00DA20CB" w:rsidRDefault="0014677D" w:rsidP="00146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677D" w:rsidTr="00BE7DC1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4677D" w:rsidRDefault="0014677D" w:rsidP="00BE7DC1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250" w:type="dxa"/>
          </w:tcPr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Tubs: Tub- C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If You Give a Cat a Cupcake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5" w:type="dxa"/>
          </w:tcPr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ED31A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DA20CB" w:rsidRDefault="0014677D" w:rsidP="0014677D">
            <w:pPr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4677D" w:rsidRPr="00DA20CB" w:rsidRDefault="0014677D" w:rsidP="00146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677D" w:rsidTr="00BE7DC1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4677D" w:rsidRDefault="0014677D" w:rsidP="00BE7DC1">
            <w:pPr>
              <w:ind w:left="113" w:right="113"/>
            </w:pPr>
            <w:r>
              <w:t>Art Project (CA)</w:t>
            </w:r>
          </w:p>
        </w:tc>
        <w:tc>
          <w:tcPr>
            <w:tcW w:w="2250" w:type="dxa"/>
          </w:tcPr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numbers 1-10</w:t>
            </w:r>
          </w:p>
          <w:p w:rsidR="0014677D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D31A4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Portrait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31A4">
              <w:rPr>
                <w:sz w:val="20"/>
                <w:szCs w:val="20"/>
              </w:rPr>
              <w:t>Salt tray- numbers 1-10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</w:p>
          <w:p w:rsidR="0014677D" w:rsidRPr="00DA20CB" w:rsidRDefault="00ED31A4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 work books</w:t>
            </w:r>
          </w:p>
        </w:tc>
        <w:tc>
          <w:tcPr>
            <w:tcW w:w="2985" w:type="dxa"/>
          </w:tcPr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numbers 1-10</w:t>
            </w:r>
          </w:p>
          <w:p w:rsidR="0014677D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0B28A6" w:rsidRDefault="0014677D" w:rsidP="00BE7DC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4677D" w:rsidRPr="00DA20CB" w:rsidRDefault="0014677D" w:rsidP="00146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677D" w:rsidTr="00BE7DC1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4677D" w:rsidRPr="0027778D" w:rsidRDefault="0014677D" w:rsidP="00BE7DC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25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The Shade of Skin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ED31A4">
              <w:rPr>
                <w:sz w:val="20"/>
                <w:szCs w:val="20"/>
              </w:rPr>
              <w:t>We Are All Different</w:t>
            </w:r>
          </w:p>
          <w:p w:rsidR="0014677D" w:rsidRPr="00DA20CB" w:rsidRDefault="0014677D" w:rsidP="00BE7DC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ED31A4">
              <w:rPr>
                <w:sz w:val="20"/>
                <w:szCs w:val="20"/>
              </w:rPr>
              <w:t>Shades of People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677D" w:rsidTr="00BE7DC1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4677D" w:rsidRDefault="0014677D" w:rsidP="00BE7DC1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25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books about leaves, go on a nature walk and find leaves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tree pictures with leaves</w:t>
            </w:r>
          </w:p>
        </w:tc>
        <w:tc>
          <w:tcPr>
            <w:tcW w:w="2985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on a walk to find all colors of leaves. Make a group rainbow out of leaves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Pr="00DA20CB">
              <w:rPr>
                <w:sz w:val="20"/>
                <w:szCs w:val="20"/>
              </w:rPr>
              <w:t xml:space="preserve"> </w:t>
            </w:r>
          </w:p>
        </w:tc>
      </w:tr>
      <w:tr w:rsidR="0014677D" w:rsidTr="00BE7DC1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4677D" w:rsidRDefault="0014677D" w:rsidP="00BE7DC1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250" w:type="dxa"/>
          </w:tcPr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Bikes </w:t>
            </w:r>
            <w:r w:rsidR="0014677D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3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school park</w:t>
            </w:r>
          </w:p>
        </w:tc>
        <w:tc>
          <w:tcPr>
            <w:tcW w:w="2985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for a walk along the trail, ring-around-the rosy, simon says in the open grassy area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5" w:type="dxa"/>
          </w:tcPr>
          <w:p w:rsidR="0014677D" w:rsidRPr="00DA20CB" w:rsidRDefault="0014677D" w:rsidP="00BE7DC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677D" w:rsidTr="00BE7DC1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14677D" w:rsidRDefault="0014677D" w:rsidP="00BE7DC1">
            <w:pPr>
              <w:ind w:left="113" w:right="113"/>
            </w:pPr>
            <w:r>
              <w:t>Reading activity (LLC)</w:t>
            </w:r>
          </w:p>
        </w:tc>
        <w:tc>
          <w:tcPr>
            <w:tcW w:w="2250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ED31A4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</w:t>
            </w:r>
            <w:r w:rsidR="006D5B02">
              <w:rPr>
                <w:sz w:val="20"/>
                <w:szCs w:val="20"/>
              </w:rPr>
              <w:t>22</w:t>
            </w:r>
          </w:p>
        </w:tc>
        <w:tc>
          <w:tcPr>
            <w:tcW w:w="3003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#22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 Story: Beg/Middle/End</w:t>
            </w:r>
          </w:p>
        </w:tc>
        <w:tc>
          <w:tcPr>
            <w:tcW w:w="2985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#22</w:t>
            </w:r>
          </w:p>
          <w:p w:rsidR="0014677D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A-I</w:t>
            </w:r>
          </w:p>
        </w:tc>
        <w:tc>
          <w:tcPr>
            <w:tcW w:w="2985" w:type="dxa"/>
          </w:tcPr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:rsidR="0014677D" w:rsidRPr="00DA20CB" w:rsidRDefault="0014677D" w:rsidP="00146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677D" w:rsidRPr="00DA20CB" w:rsidRDefault="0014677D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4677D" w:rsidRDefault="0014677D" w:rsidP="00854B57"/>
    <w:p w:rsidR="00FF6A50" w:rsidRDefault="00FF6A50" w:rsidP="00854B57"/>
    <w:p w:rsidR="00FF6A50" w:rsidRDefault="00FF6A50" w:rsidP="00FF6A50">
      <w:pPr>
        <w:pStyle w:val="Title"/>
        <w:jc w:val="center"/>
      </w:pPr>
      <w:r>
        <w:lastRenderedPageBreak/>
        <w:t>moNTH: DecemBER                 week: 1             year: 2018</w:t>
      </w:r>
      <w:r w:rsidR="00F74F0A">
        <w:t xml:space="preserve">                         dECEMBER 3</w:t>
      </w:r>
      <w:r w:rsidR="00F74F0A" w:rsidRPr="00F74F0A">
        <w:rPr>
          <w:vertAlign w:val="superscript"/>
        </w:rPr>
        <w:t>RD</w:t>
      </w:r>
      <w:r w:rsidR="00F74F0A">
        <w:t>-7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575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520"/>
        <w:gridCol w:w="2576"/>
        <w:gridCol w:w="2983"/>
        <w:gridCol w:w="2983"/>
        <w:gridCol w:w="2980"/>
      </w:tblGrid>
      <w:tr w:rsidR="00FF6A50" w:rsidTr="00BE7DC1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FF6A50" w:rsidRPr="00815FE9" w:rsidRDefault="00FF6A50" w:rsidP="00BE7DC1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520" w:type="dxa"/>
            <w:shd w:val="clear" w:color="auto" w:fill="auto"/>
          </w:tcPr>
          <w:p w:rsidR="00FF6A50" w:rsidRPr="00E63ECA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E63ECA" w:rsidRDefault="00FF6A50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3" w:type="dxa"/>
          </w:tcPr>
          <w:p w:rsidR="00FF6A50" w:rsidRPr="00E63ECA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Pr="00E63ECA" w:rsidRDefault="00FF6A50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FF6A50" w:rsidRPr="00E63ECA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FF6A50" w:rsidTr="00BE7DC1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6A50" w:rsidRPr="00815FE9" w:rsidRDefault="00FF6A50" w:rsidP="00BE7DC1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520" w:type="dxa"/>
          </w:tcPr>
          <w:p w:rsidR="00FF6A50" w:rsidRPr="00DA20CB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Rice/pasta sensory bin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DA20CB" w:rsidRDefault="00FF6A50" w:rsidP="00BE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rain sticks </w:t>
            </w:r>
          </w:p>
        </w:tc>
        <w:tc>
          <w:tcPr>
            <w:tcW w:w="2983" w:type="dxa"/>
          </w:tcPr>
          <w:p w:rsidR="00FF6A50" w:rsidRPr="00DA20CB" w:rsidRDefault="00FF3B6B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Drill/Storm Safety Practice </w:t>
            </w:r>
            <w:r w:rsidR="00FF6A50"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Pr="00DA20CB" w:rsidRDefault="00FF6A50" w:rsidP="00BE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car ramp out of boards </w:t>
            </w:r>
          </w:p>
        </w:tc>
        <w:tc>
          <w:tcPr>
            <w:tcW w:w="2980" w:type="dxa"/>
          </w:tcPr>
          <w:p w:rsidR="00FF6A50" w:rsidRPr="00DA20CB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FF6A50" w:rsidTr="00BE7DC1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F6A50" w:rsidRPr="00E63ECA" w:rsidRDefault="00FF6A50" w:rsidP="00BE7DC1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FF6A50" w:rsidRPr="00DA20CB" w:rsidRDefault="00FF6A50" w:rsidP="00F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 xml:space="preserve">Percussion Instruments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2: </w:t>
            </w:r>
            <w:r>
              <w:rPr>
                <w:sz w:val="20"/>
                <w:szCs w:val="20"/>
              </w:rPr>
              <w:t xml:space="preserve">Woodwind Instruments </w:t>
            </w:r>
          </w:p>
        </w:tc>
        <w:tc>
          <w:tcPr>
            <w:tcW w:w="2983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>
              <w:rPr>
                <w:sz w:val="20"/>
                <w:szCs w:val="20"/>
              </w:rPr>
              <w:t>Stringed Instrument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>
              <w:rPr>
                <w:sz w:val="20"/>
                <w:szCs w:val="20"/>
              </w:rPr>
              <w:t xml:space="preserve">Brass Instruments </w:t>
            </w:r>
          </w:p>
          <w:p w:rsidR="00FF6A50" w:rsidRPr="00DA20CB" w:rsidRDefault="00FF6A50" w:rsidP="00BE7DC1">
            <w:pPr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FF6A50" w:rsidRPr="00DA20CB" w:rsidRDefault="00FF6A50" w:rsidP="00FF6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5: Playing in a Band</w:t>
            </w:r>
          </w:p>
        </w:tc>
      </w:tr>
      <w:tr w:rsidR="00FF6A50" w:rsidTr="00BE7DC1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F6A50" w:rsidRDefault="00FF6A50" w:rsidP="00BE7DC1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520" w:type="dxa"/>
          </w:tcPr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Tubs: Tub- I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3" w:type="dxa"/>
          </w:tcPr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Tubs- Tub- I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Teaching Tubs- Tubs- H, I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Rhyming Boxes</w:t>
            </w:r>
            <w:r w:rsidRPr="00DA20CB">
              <w:rPr>
                <w:sz w:val="20"/>
                <w:szCs w:val="20"/>
              </w:rPr>
              <w:t xml:space="preserve"> 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FF6A50" w:rsidTr="00BE7DC1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6A50" w:rsidRDefault="00FF6A50" w:rsidP="00BE7DC1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52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I</w:t>
            </w:r>
            <w:r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H &amp; 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I</w:t>
            </w:r>
            <w:r w:rsidRPr="00DA20C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ice cream scoops</w:t>
            </w:r>
            <w:r w:rsidRPr="00DA20CB">
              <w:rPr>
                <w:sz w:val="20"/>
                <w:szCs w:val="20"/>
              </w:rPr>
              <w:t xml:space="preserve"> (SB)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 trace H &amp; I</w:t>
            </w:r>
          </w:p>
        </w:tc>
        <w:tc>
          <w:tcPr>
            <w:tcW w:w="2983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I:  Igloo building </w:t>
            </w:r>
            <w:r w:rsidRPr="00DA20CB">
              <w:rPr>
                <w:sz w:val="20"/>
                <w:szCs w:val="20"/>
              </w:rPr>
              <w:t>(home)</w:t>
            </w:r>
          </w:p>
          <w:p w:rsidR="00FF6A50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 Workbooks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I: picture sort I/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DA20CB">
              <w:rPr>
                <w:sz w:val="20"/>
                <w:szCs w:val="20"/>
              </w:rPr>
              <w:t xml:space="preserve"> (home)</w:t>
            </w:r>
          </w:p>
          <w:p w:rsidR="00FF6A50" w:rsidRDefault="00FF6A50" w:rsidP="00BE7DC1">
            <w:pPr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Patterns</w:t>
            </w:r>
          </w:p>
        </w:tc>
        <w:tc>
          <w:tcPr>
            <w:tcW w:w="298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 Letter I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FF6A50" w:rsidTr="00BE7DC1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F6A50" w:rsidRPr="0027778D" w:rsidRDefault="00FF6A50" w:rsidP="00BE7DC1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52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Singing in the Rain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Me</w:t>
            </w:r>
          </w:p>
          <w:p w:rsidR="00FF6A50" w:rsidRPr="00DA20CB" w:rsidRDefault="00FF6A50" w:rsidP="00BE7DC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Silly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the Cat, Too Cool for School</w:t>
            </w:r>
          </w:p>
        </w:tc>
        <w:tc>
          <w:tcPr>
            <w:tcW w:w="298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 Wonderful World</w:t>
            </w:r>
          </w:p>
        </w:tc>
      </w:tr>
      <w:tr w:rsidR="00FF6A50" w:rsidTr="00BE7DC1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F6A50" w:rsidRDefault="00FF6A50" w:rsidP="00BE7DC1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520" w:type="dxa"/>
          </w:tcPr>
          <w:p w:rsidR="00FF6A50" w:rsidRPr="00DA20CB" w:rsidRDefault="00BE7DC1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 Instruments by size, color,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DA20CB" w:rsidRDefault="00BE7DC1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 8 count of music beat</w:t>
            </w:r>
          </w:p>
        </w:tc>
        <w:tc>
          <w:tcPr>
            <w:tcW w:w="2983" w:type="dxa"/>
          </w:tcPr>
          <w:p w:rsidR="00FF6A50" w:rsidRPr="00DA20CB" w:rsidRDefault="00BE7DC1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keys, comparing notes ad sounds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Pr="00DA20CB" w:rsidRDefault="00BE7DC1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4 note patter</w:t>
            </w:r>
            <w:r w:rsidR="006D5B02">
              <w:rPr>
                <w:sz w:val="20"/>
                <w:szCs w:val="20"/>
              </w:rPr>
              <w:t>n on Piano</w:t>
            </w:r>
          </w:p>
        </w:tc>
        <w:tc>
          <w:tcPr>
            <w:tcW w:w="2980" w:type="dxa"/>
          </w:tcPr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4-8 note patter on Piano</w:t>
            </w:r>
          </w:p>
        </w:tc>
      </w:tr>
      <w:tr w:rsidR="00FF6A50" w:rsidTr="00BE7DC1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6A50" w:rsidRPr="001070E9" w:rsidRDefault="00FF6A50" w:rsidP="00BE7DC1">
            <w:pPr>
              <w:ind w:left="113" w:right="113"/>
              <w:jc w:val="left"/>
              <w:rPr>
                <w:sz w:val="20"/>
                <w:szCs w:val="20"/>
              </w:rPr>
            </w:pPr>
            <w:r w:rsidRPr="001070E9">
              <w:rPr>
                <w:sz w:val="20"/>
                <w:szCs w:val="20"/>
              </w:rPr>
              <w:t>Group &amp; Free Play (PMD)</w:t>
            </w:r>
          </w:p>
        </w:tc>
        <w:tc>
          <w:tcPr>
            <w:tcW w:w="2520" w:type="dxa"/>
            <w:shd w:val="clear" w:color="auto" w:fill="FFFFFF" w:themeFill="background1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Making  a</w:t>
            </w:r>
            <w:proofErr w:type="gramEnd"/>
            <w:r>
              <w:rPr>
                <w:sz w:val="20"/>
                <w:szCs w:val="20"/>
              </w:rPr>
              <w:t xml:space="preserve"> Parade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walk on the trails </w:t>
            </w:r>
          </w:p>
        </w:tc>
        <w:tc>
          <w:tcPr>
            <w:tcW w:w="2983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catch with all balls, kicking footballs off football tee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skills, baseball game</w:t>
            </w:r>
          </w:p>
        </w:tc>
        <w:tc>
          <w:tcPr>
            <w:tcW w:w="298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Soccer skills</w:t>
            </w:r>
          </w:p>
        </w:tc>
      </w:tr>
      <w:tr w:rsidR="00FF6A50" w:rsidTr="00BE7DC1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FF6A50" w:rsidRDefault="00FF6A50" w:rsidP="00BE7DC1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52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#23</w:t>
            </w:r>
          </w:p>
        </w:tc>
        <w:tc>
          <w:tcPr>
            <w:tcW w:w="2576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23</w:t>
            </w:r>
          </w:p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983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#24</w:t>
            </w:r>
          </w:p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983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24</w:t>
            </w:r>
          </w:p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Sounds Sorts</w:t>
            </w:r>
          </w:p>
        </w:tc>
        <w:tc>
          <w:tcPr>
            <w:tcW w:w="298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24</w:t>
            </w:r>
          </w:p>
          <w:p w:rsidR="00FF6A50" w:rsidRPr="00DA20CB" w:rsidRDefault="006D5B0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Book</w:t>
            </w:r>
          </w:p>
        </w:tc>
      </w:tr>
    </w:tbl>
    <w:p w:rsidR="00FF6A50" w:rsidRPr="00DA20CB" w:rsidRDefault="00FF6A50" w:rsidP="00FF6A50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development (PMD)</w:t>
      </w:r>
    </w:p>
    <w:p w:rsidR="00FF6A50" w:rsidRDefault="00FF6A50" w:rsidP="00FF6A50">
      <w:pPr>
        <w:pStyle w:val="Title"/>
        <w:jc w:val="center"/>
      </w:pPr>
      <w:r>
        <w:lastRenderedPageBreak/>
        <w:t xml:space="preserve">moNTH: DecemBER               week: 2 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            dECEMBER 10</w:t>
      </w:r>
      <w:r w:rsidR="00F74F0A" w:rsidRPr="00F74F0A">
        <w:rPr>
          <w:vertAlign w:val="superscript"/>
        </w:rPr>
        <w:t>TH</w:t>
      </w:r>
      <w:r w:rsidR="00F74F0A">
        <w:t>- 14</w:t>
      </w:r>
      <w:r w:rsidR="00F74F0A" w:rsidRPr="00F74F0A">
        <w:rPr>
          <w:vertAlign w:val="superscript"/>
        </w:rPr>
        <w:t>TH</w:t>
      </w:r>
      <w:r w:rsidR="00F74F0A">
        <w:t xml:space="preserve"> </w:t>
      </w:r>
    </w:p>
    <w:tbl>
      <w:tblPr>
        <w:tblStyle w:val="AssignmentCalendar"/>
        <w:tblW w:w="15652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700"/>
        <w:gridCol w:w="3060"/>
        <w:gridCol w:w="2790"/>
        <w:gridCol w:w="2790"/>
        <w:gridCol w:w="2779"/>
      </w:tblGrid>
      <w:tr w:rsidR="00FF6A50" w:rsidTr="006D5B02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FF6A50" w:rsidRPr="00815FE9" w:rsidRDefault="00FF6A50" w:rsidP="00BE7DC1">
            <w:pPr>
              <w:ind w:left="0" w:right="0"/>
              <w:rPr>
                <w:sz w:val="16"/>
                <w:szCs w:val="16"/>
              </w:rPr>
            </w:pPr>
            <w:r w:rsidRPr="00E63ECA">
              <w:rPr>
                <w:sz w:val="28"/>
                <w:szCs w:val="28"/>
              </w:rPr>
              <w:t>y</w:t>
            </w:r>
            <w:r w:rsidRPr="00CE40DF">
              <w:rPr>
                <w:color w:val="auto"/>
                <w:sz w:val="24"/>
                <w:szCs w:val="24"/>
              </w:rPr>
              <w:t xml:space="preserve"> ECIPS</w:t>
            </w:r>
          </w:p>
        </w:tc>
        <w:tc>
          <w:tcPr>
            <w:tcW w:w="2700" w:type="dxa"/>
            <w:shd w:val="clear" w:color="auto" w:fill="auto"/>
          </w:tcPr>
          <w:p w:rsidR="00FF6A50" w:rsidRPr="00E63ECA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FF6A50" w:rsidRPr="00E63ECA" w:rsidRDefault="00FF6A50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FF6A50" w:rsidRPr="00E63ECA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F6A50" w:rsidRPr="00E63ECA" w:rsidRDefault="00FF6A50" w:rsidP="00BE7DC1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79" w:type="dxa"/>
          </w:tcPr>
          <w:p w:rsidR="00FF6A50" w:rsidRPr="00E63ECA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FF6A50" w:rsidTr="006D5B02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6A50" w:rsidRPr="00815FE9" w:rsidRDefault="00FF6A50" w:rsidP="00BE7DC1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FF6A50" w:rsidRPr="00DA20CB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Balls &amp; Blocks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FF6A50" w:rsidRPr="00DA20CB" w:rsidRDefault="00FF6A50" w:rsidP="00BE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Basketball &amp; Tennis</w:t>
            </w:r>
            <w:r w:rsidRPr="00DA20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</w:tcPr>
          <w:p w:rsidR="00FF6A50" w:rsidRPr="00DA20CB" w:rsidRDefault="00EA0B7C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Sorting Boxes</w:t>
            </w:r>
          </w:p>
          <w:p w:rsidR="00FF6A50" w:rsidRPr="00DA20CB" w:rsidRDefault="00FF6A50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F6A50" w:rsidRPr="00DA20CB" w:rsidRDefault="00FF6A50" w:rsidP="00BE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games </w:t>
            </w:r>
          </w:p>
        </w:tc>
        <w:tc>
          <w:tcPr>
            <w:tcW w:w="2779" w:type="dxa"/>
          </w:tcPr>
          <w:p w:rsidR="00FF6A50" w:rsidRPr="00DA20CB" w:rsidRDefault="009A5FE2" w:rsidP="00BE7D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Kitchen &amp; Store </w:t>
            </w:r>
          </w:p>
        </w:tc>
      </w:tr>
      <w:tr w:rsidR="00FF6A50" w:rsidTr="006D5B02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F6A50" w:rsidRPr="00E63ECA" w:rsidRDefault="00FF6A50" w:rsidP="00BE7DC1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70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1: </w:t>
            </w:r>
            <w:r w:rsidR="009A5FE2">
              <w:rPr>
                <w:sz w:val="20"/>
                <w:szCs w:val="20"/>
              </w:rPr>
              <w:t>Drawing &amp; Painting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Lesson2: </w:t>
            </w:r>
            <w:r w:rsidR="009A5FE2">
              <w:rPr>
                <w:sz w:val="20"/>
                <w:szCs w:val="20"/>
              </w:rPr>
              <w:t xml:space="preserve">Music </w:t>
            </w:r>
          </w:p>
        </w:tc>
        <w:tc>
          <w:tcPr>
            <w:tcW w:w="279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Lesson 3:</w:t>
            </w:r>
            <w:r w:rsidR="00FA2631">
              <w:rPr>
                <w:sz w:val="20"/>
                <w:szCs w:val="20"/>
              </w:rPr>
              <w:t xml:space="preserve"> </w:t>
            </w:r>
            <w:r w:rsidR="009A5FE2">
              <w:rPr>
                <w:sz w:val="20"/>
                <w:szCs w:val="20"/>
              </w:rPr>
              <w:t xml:space="preserve">Dance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F6A50" w:rsidRPr="00DA20CB" w:rsidRDefault="00FF6A50" w:rsidP="009A5FE2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esson 4: </w:t>
            </w:r>
            <w:r w:rsidR="009A5FE2">
              <w:rPr>
                <w:sz w:val="20"/>
                <w:szCs w:val="20"/>
              </w:rPr>
              <w:t>The Theatre</w:t>
            </w:r>
          </w:p>
        </w:tc>
        <w:tc>
          <w:tcPr>
            <w:tcW w:w="2779" w:type="dxa"/>
          </w:tcPr>
          <w:p w:rsidR="00FF6A50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5: Sculpture </w:t>
            </w:r>
          </w:p>
        </w:tc>
      </w:tr>
      <w:tr w:rsidR="00FF6A50" w:rsidTr="006D5B02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F6A50" w:rsidRDefault="00FF6A50" w:rsidP="00BE7DC1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700" w:type="dxa"/>
          </w:tcPr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FF6A50" w:rsidRPr="00DA20CB" w:rsidRDefault="009A5FE2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Tubs. Review I &amp; J</w:t>
            </w:r>
          </w:p>
          <w:p w:rsidR="00FF6A50" w:rsidRPr="00DA20CB" w:rsidRDefault="009A5FE2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“Ed</w:t>
            </w:r>
            <w:r w:rsidR="00FF6A50"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FF6A50" w:rsidRPr="00DA20CB" w:rsidRDefault="009A5FE2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 w:rsidR="00FF6A50"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790" w:type="dxa"/>
          </w:tcPr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FF6A50" w:rsidRPr="00DA20CB" w:rsidRDefault="009A5FE2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“ED</w:t>
            </w:r>
            <w:r w:rsidR="00FF6A50"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Rhyming Bo</w:t>
            </w:r>
            <w:r w:rsidR="009A5FE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es</w:t>
            </w:r>
          </w:p>
          <w:p w:rsidR="00FF6A50" w:rsidRPr="00DA20CB" w:rsidRDefault="009A5FE2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“Ed</w:t>
            </w:r>
            <w:r w:rsidR="00FF6A50" w:rsidRPr="00DA20CB">
              <w:rPr>
                <w:sz w:val="20"/>
                <w:szCs w:val="20"/>
              </w:rPr>
              <w:t>” words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779" w:type="dxa"/>
          </w:tcPr>
          <w:p w:rsidR="009A5FE2" w:rsidRPr="00DA20CB" w:rsidRDefault="009A5FE2" w:rsidP="009A5F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9A5FE2" w:rsidRPr="00DA20CB" w:rsidRDefault="009A5FE2" w:rsidP="009A5F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Tubs: Tub- review I-J</w:t>
            </w:r>
          </w:p>
          <w:p w:rsidR="009A5FE2" w:rsidRPr="00DA20CB" w:rsidRDefault="009A5FE2" w:rsidP="009A5F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In</w:t>
            </w:r>
            <w:r w:rsidRPr="00DA20CB">
              <w:rPr>
                <w:sz w:val="20"/>
                <w:szCs w:val="20"/>
              </w:rPr>
              <w:t>” words</w:t>
            </w:r>
          </w:p>
          <w:p w:rsidR="009A5FE2" w:rsidRPr="00DA20CB" w:rsidRDefault="009A5FE2" w:rsidP="009A5F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Rhyming Boxes</w:t>
            </w:r>
          </w:p>
          <w:p w:rsidR="00FF6A50" w:rsidRPr="00DA20CB" w:rsidRDefault="009A5FE2" w:rsidP="009A5FE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FF6A50" w:rsidTr="006D5B02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6A50" w:rsidRDefault="00FF6A50" w:rsidP="00BE7DC1">
            <w:pPr>
              <w:ind w:left="113" w:right="113"/>
            </w:pPr>
            <w:r>
              <w:t>Art Project (CA)</w:t>
            </w:r>
          </w:p>
        </w:tc>
        <w:tc>
          <w:tcPr>
            <w:tcW w:w="2700" w:type="dxa"/>
          </w:tcPr>
          <w:p w:rsidR="00FF6A50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Plate Snowman with name spelling </w:t>
            </w:r>
          </w:p>
          <w:p w:rsidR="009A5FE2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5FE2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J- jelly beans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</w:t>
            </w:r>
            <w:r w:rsidR="009A5FE2">
              <w:rPr>
                <w:sz w:val="20"/>
                <w:szCs w:val="20"/>
              </w:rPr>
              <w:t>Snow Fall Art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</w:p>
          <w:p w:rsidR="00FF6A50" w:rsidRPr="00DA20CB" w:rsidRDefault="009A5FE2" w:rsidP="00BE7D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letter J</w:t>
            </w:r>
          </w:p>
        </w:tc>
        <w:tc>
          <w:tcPr>
            <w:tcW w:w="2790" w:type="dxa"/>
          </w:tcPr>
          <w:p w:rsidR="00FF6A50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Jingle Bells Decorating 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FF6A50" w:rsidRPr="00DA20CB" w:rsidRDefault="00FF6A50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F6A50" w:rsidRDefault="009A5FE2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Cut and Paint Christmas Trees </w:t>
            </w:r>
          </w:p>
          <w:p w:rsidR="009A5FE2" w:rsidRDefault="009A5FE2" w:rsidP="00BE7DC1">
            <w:pPr>
              <w:rPr>
                <w:sz w:val="20"/>
                <w:szCs w:val="20"/>
              </w:rPr>
            </w:pPr>
          </w:p>
          <w:p w:rsidR="009A5FE2" w:rsidRPr="00DA20CB" w:rsidRDefault="009A5FE2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J: J/j sorting </w:t>
            </w:r>
          </w:p>
        </w:tc>
        <w:tc>
          <w:tcPr>
            <w:tcW w:w="2779" w:type="dxa"/>
          </w:tcPr>
          <w:p w:rsidR="00FF6A50" w:rsidRDefault="009A5FE2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Paint and glue cone Christmas trees </w:t>
            </w:r>
          </w:p>
          <w:p w:rsidR="009A5FE2" w:rsidRDefault="009A5FE2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5FE2" w:rsidRPr="00DA20CB" w:rsidRDefault="009A5FE2" w:rsidP="00BE7DC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J- Jellyfish, jam on toast </w:t>
            </w:r>
          </w:p>
        </w:tc>
      </w:tr>
      <w:tr w:rsidR="00FF6A50" w:rsidTr="006D5B02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F6A50" w:rsidRPr="0027778D" w:rsidRDefault="00FF6A50" w:rsidP="00BE7DC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700" w:type="dxa"/>
          </w:tcPr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9A5FE2">
              <w:rPr>
                <w:sz w:val="20"/>
                <w:szCs w:val="20"/>
              </w:rPr>
              <w:t xml:space="preserve">Hanukah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9A5FE2">
              <w:rPr>
                <w:sz w:val="20"/>
                <w:szCs w:val="20"/>
              </w:rPr>
              <w:t xml:space="preserve">December Holidays </w:t>
            </w:r>
          </w:p>
          <w:p w:rsidR="00FF6A50" w:rsidRPr="00DA20CB" w:rsidRDefault="00FF6A50" w:rsidP="00BE7DC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FF6A50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Let It Snow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F6A50" w:rsidRPr="00DA20CB" w:rsidRDefault="00FF6A50" w:rsidP="00BE7DC1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="009A5FE2">
              <w:rPr>
                <w:sz w:val="20"/>
                <w:szCs w:val="20"/>
              </w:rPr>
              <w:t xml:space="preserve">Rudolph &amp; Friends </w:t>
            </w:r>
          </w:p>
        </w:tc>
        <w:tc>
          <w:tcPr>
            <w:tcW w:w="2779" w:type="dxa"/>
          </w:tcPr>
          <w:p w:rsidR="00FF6A50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Frosty the Snowman</w:t>
            </w:r>
          </w:p>
        </w:tc>
      </w:tr>
      <w:tr w:rsidR="00FF6A50" w:rsidTr="006D5B02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F6A50" w:rsidRDefault="00FF6A50" w:rsidP="00BE7DC1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700" w:type="dxa"/>
          </w:tcPr>
          <w:p w:rsidR="00FF6A50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for Christmas Concert: singing, dancing 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9A5FE2" w:rsidRPr="00DA20CB" w:rsidRDefault="009A5FE2" w:rsidP="009A5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for Christmas Concert: singing, dancing </w:t>
            </w:r>
          </w:p>
          <w:p w:rsidR="00FF6A50" w:rsidRPr="00DA20CB" w:rsidRDefault="00FF6A50" w:rsidP="00BE7DC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for Christmas Concert: singing, dancing 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9A5FE2" w:rsidP="009A5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for Christmas Concert: singing, dancing </w:t>
            </w:r>
          </w:p>
          <w:p w:rsidR="00FF6A50" w:rsidRPr="00DA20CB" w:rsidRDefault="00FF6A50" w:rsidP="00BE7DC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Preparing for Christmas Concert: singing, dancing </w:t>
            </w:r>
          </w:p>
          <w:p w:rsidR="00FF6A50" w:rsidRPr="00DA20CB" w:rsidRDefault="00FF6A50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F6A50" w:rsidTr="006D5B02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6A50" w:rsidRDefault="00FF6A50" w:rsidP="00BE7DC1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700" w:type="dxa"/>
          </w:tcPr>
          <w:p w:rsidR="00FF6A50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Snow Forts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</w:tcPr>
          <w:p w:rsidR="00FF6A50" w:rsidRPr="00DA20CB" w:rsidRDefault="009A5FE2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Snow Tracks </w:t>
            </w:r>
          </w:p>
        </w:tc>
        <w:tc>
          <w:tcPr>
            <w:tcW w:w="2790" w:type="dxa"/>
          </w:tcPr>
          <w:p w:rsidR="00FF6A50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Inside Obstacle Course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F6A50" w:rsidRPr="00DA20CB" w:rsidRDefault="009A5FE2" w:rsidP="00BE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Basketball &amp; Air Hockey</w:t>
            </w:r>
          </w:p>
        </w:tc>
        <w:tc>
          <w:tcPr>
            <w:tcW w:w="2779" w:type="dxa"/>
          </w:tcPr>
          <w:p w:rsidR="00FF6A50" w:rsidRPr="00DA20CB" w:rsidRDefault="009A5FE2" w:rsidP="00BE7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for a walk on the trail </w:t>
            </w:r>
          </w:p>
        </w:tc>
      </w:tr>
      <w:tr w:rsidR="009A5FE2" w:rsidTr="006D5B02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9A5FE2" w:rsidRDefault="009A5FE2" w:rsidP="009A5FE2">
            <w:pPr>
              <w:ind w:left="113" w:right="113"/>
            </w:pPr>
            <w:r>
              <w:t>Reading activity (LLC)</w:t>
            </w:r>
          </w:p>
        </w:tc>
        <w:tc>
          <w:tcPr>
            <w:tcW w:w="2700" w:type="dxa"/>
          </w:tcPr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#25</w:t>
            </w:r>
          </w:p>
        </w:tc>
        <w:tc>
          <w:tcPr>
            <w:tcW w:w="3060" w:type="dxa"/>
          </w:tcPr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5FE2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25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790" w:type="dxa"/>
          </w:tcPr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#26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790" w:type="dxa"/>
          </w:tcPr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5FE2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26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Sounds Sorts</w:t>
            </w:r>
          </w:p>
        </w:tc>
        <w:tc>
          <w:tcPr>
            <w:tcW w:w="2779" w:type="dxa"/>
          </w:tcPr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27</w:t>
            </w:r>
          </w:p>
          <w:p w:rsidR="009A5FE2" w:rsidRPr="00DA20CB" w:rsidRDefault="009A5FE2" w:rsidP="009A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Book</w:t>
            </w:r>
          </w:p>
        </w:tc>
      </w:tr>
    </w:tbl>
    <w:p w:rsidR="00FF6A50" w:rsidRDefault="00FF6A50" w:rsidP="00FF6A50">
      <w:pPr>
        <w:pStyle w:val="Title"/>
        <w:jc w:val="center"/>
      </w:pPr>
    </w:p>
    <w:p w:rsidR="00FF6A50" w:rsidRDefault="00FF6A50" w:rsidP="00FF6A50">
      <w:pPr>
        <w:pStyle w:val="Title"/>
        <w:jc w:val="center"/>
      </w:pPr>
    </w:p>
    <w:p w:rsidR="00FF6A50" w:rsidRDefault="00FF6A50" w:rsidP="00FF6A50">
      <w:pPr>
        <w:pStyle w:val="Title"/>
        <w:jc w:val="center"/>
      </w:pPr>
    </w:p>
    <w:p w:rsidR="009A5FE2" w:rsidRDefault="009A5FE2" w:rsidP="009A5FE2">
      <w:pPr>
        <w:pStyle w:val="Title"/>
        <w:jc w:val="center"/>
      </w:pPr>
      <w:r>
        <w:lastRenderedPageBreak/>
        <w:t xml:space="preserve">moNTH: decEMBER                 week: 3             </w:t>
      </w:r>
      <w:proofErr w:type="gramStart"/>
      <w:r>
        <w:t>year</w:t>
      </w:r>
      <w:proofErr w:type="gramEnd"/>
      <w:r>
        <w:t>: 2018</w:t>
      </w:r>
      <w:r w:rsidR="00F74F0A">
        <w:t xml:space="preserve">                          dECEMBER </w:t>
      </w:r>
      <w:r w:rsidR="00B6433A">
        <w:t>17</w:t>
      </w:r>
      <w:r w:rsidR="00B6433A" w:rsidRPr="00B6433A">
        <w:rPr>
          <w:vertAlign w:val="superscript"/>
        </w:rPr>
        <w:t>TH</w:t>
      </w:r>
      <w:r w:rsidR="00B6433A">
        <w:t>- 21</w:t>
      </w:r>
      <w:r w:rsidR="00B6433A" w:rsidRPr="00B6433A">
        <w:rPr>
          <w:vertAlign w:val="superscript"/>
        </w:rPr>
        <w:t>ST</w:t>
      </w:r>
      <w:r w:rsidR="00B6433A">
        <w:t xml:space="preserve"> </w:t>
      </w:r>
    </w:p>
    <w:tbl>
      <w:tblPr>
        <w:tblStyle w:val="AssignmentCalendar"/>
        <w:tblW w:w="15575" w:type="dxa"/>
        <w:tblInd w:w="-177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427"/>
        <w:gridCol w:w="2790"/>
        <w:gridCol w:w="2970"/>
        <w:gridCol w:w="2875"/>
        <w:gridCol w:w="2980"/>
      </w:tblGrid>
      <w:tr w:rsidR="009A5FE2" w:rsidTr="00D61CDE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textDirection w:val="btLr"/>
            <w:vAlign w:val="center"/>
          </w:tcPr>
          <w:p w:rsidR="009A5FE2" w:rsidRPr="00815FE9" w:rsidRDefault="009A5FE2" w:rsidP="00F74F0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9A5FE2" w:rsidRPr="00E63ECA" w:rsidRDefault="009A5FE2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E63ECA" w:rsidRDefault="009A5FE2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9A5FE2" w:rsidRPr="00E63ECA" w:rsidRDefault="009A5FE2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E63ECA" w:rsidRDefault="009A5FE2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9A5FE2" w:rsidRPr="00E63ECA" w:rsidRDefault="009A5FE2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9A5FE2" w:rsidTr="00D61CDE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9A5FE2" w:rsidRPr="00815FE9" w:rsidRDefault="009A5FE2" w:rsidP="00F74F0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427" w:type="dxa"/>
          </w:tcPr>
          <w:p w:rsidR="009A5FE2" w:rsidRPr="00DA20CB" w:rsidRDefault="009A5FE2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a Fort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9A5FE2" w:rsidP="00F74F0A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Puzzles and Blocks</w:t>
            </w:r>
          </w:p>
        </w:tc>
        <w:tc>
          <w:tcPr>
            <w:tcW w:w="2970" w:type="dxa"/>
          </w:tcPr>
          <w:p w:rsidR="009A5FE2" w:rsidRPr="00DA20CB" w:rsidRDefault="009A5FE2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Flower Shop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DA20CB" w:rsidRDefault="009A5FE2" w:rsidP="00F74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games </w:t>
            </w:r>
          </w:p>
        </w:tc>
        <w:tc>
          <w:tcPr>
            <w:tcW w:w="2980" w:type="dxa"/>
          </w:tcPr>
          <w:p w:rsidR="009A5FE2" w:rsidRPr="00DA20CB" w:rsidRDefault="009A5FE2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9A5FE2" w:rsidTr="00D61CDE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9A5FE2" w:rsidRPr="00E63ECA" w:rsidRDefault="009A5FE2" w:rsidP="00F74F0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</w:tcPr>
          <w:p w:rsidR="009A5FE2" w:rsidRPr="00DA20CB" w:rsidRDefault="009A5FE2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 w:rsidR="00D61CDE">
              <w:rPr>
                <w:sz w:val="20"/>
                <w:szCs w:val="20"/>
              </w:rPr>
              <w:t>Fiction &amp; Nonfiction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9A5FE2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2:</w:t>
            </w:r>
            <w:r w:rsidR="00D61CDE">
              <w:rPr>
                <w:sz w:val="20"/>
                <w:szCs w:val="20"/>
              </w:rPr>
              <w:t xml:space="preserve"> Pretending in Centers</w:t>
            </w:r>
          </w:p>
          <w:p w:rsidR="009A5FE2" w:rsidRPr="00DA20CB" w:rsidRDefault="009A5FE2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A5FE2" w:rsidRPr="00DA20CB" w:rsidRDefault="009A5FE2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D61CDE">
              <w:rPr>
                <w:sz w:val="20"/>
                <w:szCs w:val="20"/>
              </w:rPr>
              <w:t>Book Characters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DA20CB" w:rsidRDefault="009A5FE2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4: </w:t>
            </w:r>
            <w:r w:rsidR="00D61CDE">
              <w:rPr>
                <w:sz w:val="20"/>
                <w:szCs w:val="20"/>
              </w:rPr>
              <w:t>Dressing UP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9A5FE2" w:rsidRPr="00DA20CB" w:rsidRDefault="009A5FE2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5: </w:t>
            </w:r>
            <w:r w:rsidR="00D61CDE">
              <w:rPr>
                <w:sz w:val="20"/>
                <w:szCs w:val="20"/>
              </w:rPr>
              <w:t>Make-Believe Stories from Around the World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A5FE2" w:rsidTr="00D61CDE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9A5FE2" w:rsidRDefault="009A5FE2" w:rsidP="00F74F0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427" w:type="dxa"/>
          </w:tcPr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Teaching Tubs: Tub- </w:t>
            </w:r>
            <w:r w:rsidR="00D61CDE">
              <w:rPr>
                <w:sz w:val="20"/>
                <w:szCs w:val="20"/>
              </w:rPr>
              <w:t>K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</w:t>
            </w:r>
            <w:r w:rsidR="00D61CDE"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” words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Brown Bear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</w:t>
            </w:r>
            <w:r w:rsidR="00D61CDE"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” words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 xml:space="preserve">There Was on Old Lady </w:t>
            </w:r>
            <w:proofErr w:type="gramStart"/>
            <w:r>
              <w:rPr>
                <w:sz w:val="20"/>
                <w:szCs w:val="20"/>
              </w:rPr>
              <w:t>who</w:t>
            </w:r>
            <w:proofErr w:type="gramEnd"/>
            <w:r>
              <w:rPr>
                <w:sz w:val="20"/>
                <w:szCs w:val="20"/>
              </w:rPr>
              <w:t xml:space="preserve"> Swallowed some Books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70" w:type="dxa"/>
          </w:tcPr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</w:t>
            </w:r>
            <w:r w:rsidR="00D61CDE"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” words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Biscuit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D61CDE">
              <w:rPr>
                <w:sz w:val="20"/>
                <w:szCs w:val="20"/>
              </w:rPr>
              <w:t>Teaching Tubs- K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</w:t>
            </w:r>
            <w:r w:rsidR="00D61CDE"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” words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Biscuit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9A5FE2" w:rsidRPr="00DA20CB" w:rsidRDefault="00D61CDE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Tubs: Tub- J &amp; K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</w:t>
            </w:r>
            <w:r w:rsidR="00D61CDE">
              <w:rPr>
                <w:sz w:val="20"/>
                <w:szCs w:val="20"/>
              </w:rPr>
              <w:t>g</w:t>
            </w:r>
            <w:r w:rsidRPr="00DA20CB">
              <w:rPr>
                <w:sz w:val="20"/>
                <w:szCs w:val="20"/>
              </w:rPr>
              <w:t>” words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Rhyming Boxes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9A5FE2" w:rsidTr="00D61CDE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9A5FE2" w:rsidRDefault="009A5FE2" w:rsidP="00F74F0A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427" w:type="dxa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K</w:t>
            </w:r>
            <w:r w:rsidR="009A5FE2"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9A5FE2" w:rsidRPr="00DA20CB" w:rsidRDefault="009A5FE2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trace A</w:t>
            </w:r>
            <w:r>
              <w:rPr>
                <w:sz w:val="20"/>
                <w:szCs w:val="20"/>
              </w:rPr>
              <w:t xml:space="preserve"> &amp; 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</w:t>
            </w:r>
            <w:r w:rsidR="00D61CDE">
              <w:rPr>
                <w:sz w:val="20"/>
                <w:szCs w:val="20"/>
              </w:rPr>
              <w:t xml:space="preserve"> K</w:t>
            </w:r>
            <w:r w:rsidRPr="00DA20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A20CB">
              <w:rPr>
                <w:sz w:val="20"/>
                <w:szCs w:val="20"/>
              </w:rPr>
              <w:t xml:space="preserve"> </w:t>
            </w:r>
            <w:r w:rsidR="00D61CDE">
              <w:rPr>
                <w:sz w:val="20"/>
                <w:szCs w:val="20"/>
              </w:rPr>
              <w:t>Cut and decorate kite</w:t>
            </w:r>
            <w:r>
              <w:rPr>
                <w:sz w:val="20"/>
                <w:szCs w:val="20"/>
              </w:rPr>
              <w:t>s (in scrapbook (SB))</w:t>
            </w: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</w:p>
          <w:p w:rsidR="009A5FE2" w:rsidRPr="00DA20CB" w:rsidRDefault="009A5FE2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 trace A</w:t>
            </w:r>
            <w:r>
              <w:rPr>
                <w:sz w:val="20"/>
                <w:szCs w:val="20"/>
              </w:rPr>
              <w:t xml:space="preserve"> &amp; B</w:t>
            </w:r>
          </w:p>
        </w:tc>
        <w:tc>
          <w:tcPr>
            <w:tcW w:w="2970" w:type="dxa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K</w:t>
            </w:r>
            <w:r w:rsidR="009A5FE2" w:rsidRPr="00DA20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kangaroos</w:t>
            </w:r>
            <w:r w:rsidR="009A5FE2" w:rsidRPr="00DA20CB">
              <w:rPr>
                <w:sz w:val="20"/>
                <w:szCs w:val="20"/>
              </w:rPr>
              <w:t xml:space="preserve"> (home)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K</w:t>
            </w:r>
            <w:r w:rsidR="009A5FE2">
              <w:rPr>
                <w:sz w:val="20"/>
                <w:szCs w:val="20"/>
              </w:rPr>
              <w:t xml:space="preserve">: picture sort </w:t>
            </w:r>
            <w:r>
              <w:rPr>
                <w:sz w:val="20"/>
                <w:szCs w:val="20"/>
              </w:rPr>
              <w:t>K/k</w:t>
            </w:r>
            <w:r w:rsidR="009A5FE2"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980" w:type="dxa"/>
          </w:tcPr>
          <w:p w:rsidR="009A5FE2" w:rsidRPr="00DA20CB" w:rsidRDefault="009A5FE2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9A5FE2" w:rsidRPr="00DA20CB" w:rsidRDefault="009A5FE2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9A5FE2" w:rsidRPr="00DA20CB" w:rsidRDefault="009A5FE2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 w:rsidR="00D61CDE">
              <w:rPr>
                <w:sz w:val="20"/>
                <w:szCs w:val="20"/>
              </w:rPr>
              <w:t>K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9A5FE2" w:rsidTr="00D61CDE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9A5FE2" w:rsidRPr="0027778D" w:rsidRDefault="009A5FE2" w:rsidP="00F74F0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427" w:type="dxa"/>
          </w:tcPr>
          <w:p w:rsidR="009A5FE2" w:rsidRPr="00DA20CB" w:rsidRDefault="009A5FE2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D61CDE">
              <w:rPr>
                <w:sz w:val="20"/>
                <w:szCs w:val="20"/>
              </w:rPr>
              <w:t xml:space="preserve">Winter Weather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9A5FE2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D61CDE">
              <w:rPr>
                <w:sz w:val="20"/>
                <w:szCs w:val="20"/>
              </w:rPr>
              <w:t xml:space="preserve">Christmas at my Home </w:t>
            </w:r>
          </w:p>
          <w:p w:rsidR="009A5FE2" w:rsidRPr="00DA20CB" w:rsidRDefault="009A5FE2" w:rsidP="00F74F0A">
            <w:pPr>
              <w:rPr>
                <w:sz w:val="20"/>
                <w:szCs w:val="20"/>
              </w:rPr>
            </w:pPr>
          </w:p>
          <w:p w:rsidR="009A5FE2" w:rsidRPr="00DA20CB" w:rsidRDefault="009A5FE2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A5FE2" w:rsidRPr="00DA20CB" w:rsidRDefault="009A5FE2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D61CDE">
              <w:rPr>
                <w:sz w:val="20"/>
                <w:szCs w:val="20"/>
              </w:rPr>
              <w:t xml:space="preserve">Diwali celebration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DA20CB" w:rsidRDefault="009A5FE2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D61CDE">
              <w:rPr>
                <w:sz w:val="20"/>
                <w:szCs w:val="20"/>
              </w:rPr>
              <w:t xml:space="preserve">Holidays </w:t>
            </w:r>
          </w:p>
        </w:tc>
        <w:tc>
          <w:tcPr>
            <w:tcW w:w="2980" w:type="dxa"/>
          </w:tcPr>
          <w:p w:rsidR="009A5FE2" w:rsidRPr="00DA20CB" w:rsidRDefault="009A5FE2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</w:t>
            </w:r>
            <w:r w:rsidR="00D61CDE">
              <w:rPr>
                <w:sz w:val="20"/>
                <w:szCs w:val="20"/>
              </w:rPr>
              <w:t xml:space="preserve"> Snow Day- Pete the Cat</w:t>
            </w:r>
          </w:p>
        </w:tc>
      </w:tr>
      <w:tr w:rsidR="009A5FE2" w:rsidTr="00D61CDE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9A5FE2" w:rsidRDefault="009A5FE2" w:rsidP="00F74F0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427" w:type="dxa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Bodies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Germs, handwashing </w:t>
            </w:r>
          </w:p>
        </w:tc>
        <w:tc>
          <w:tcPr>
            <w:tcW w:w="2970" w:type="dxa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eating, Fruits &amp; Veggies sort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Pyramid. </w:t>
            </w:r>
          </w:p>
        </w:tc>
        <w:tc>
          <w:tcPr>
            <w:tcW w:w="2980" w:type="dxa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Shape cut outs- healthy body</w:t>
            </w:r>
            <w:r w:rsidR="009A5FE2">
              <w:rPr>
                <w:sz w:val="20"/>
                <w:szCs w:val="20"/>
              </w:rPr>
              <w:t xml:space="preserve">  </w:t>
            </w:r>
            <w:r w:rsidR="009A5FE2" w:rsidRPr="00DA20CB">
              <w:rPr>
                <w:sz w:val="20"/>
                <w:szCs w:val="20"/>
              </w:rPr>
              <w:t xml:space="preserve"> </w:t>
            </w:r>
          </w:p>
        </w:tc>
      </w:tr>
      <w:tr w:rsidR="009A5FE2" w:rsidTr="00D61CDE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9A5FE2" w:rsidRDefault="009A5FE2" w:rsidP="00F74F0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427" w:type="dxa"/>
            <w:shd w:val="clear" w:color="auto" w:fill="FFFFFF" w:themeFill="background1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Snow Angels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9A5FE2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Dance Party. Simon Says</w:t>
            </w:r>
          </w:p>
        </w:tc>
        <w:tc>
          <w:tcPr>
            <w:tcW w:w="2970" w:type="dxa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Relay Races In-doors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9A5FE2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video</w:t>
            </w:r>
          </w:p>
        </w:tc>
        <w:tc>
          <w:tcPr>
            <w:tcW w:w="2980" w:type="dxa"/>
          </w:tcPr>
          <w:p w:rsidR="009A5FE2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Stretching and calming our bodies </w:t>
            </w:r>
          </w:p>
        </w:tc>
      </w:tr>
      <w:tr w:rsidR="00D61CDE" w:rsidTr="00D61CDE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D61CDE" w:rsidRDefault="00D61CDE" w:rsidP="00D61CDE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427" w:type="dxa"/>
          </w:tcPr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Family Card/ Sight Words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#28</w:t>
            </w:r>
          </w:p>
        </w:tc>
        <w:tc>
          <w:tcPr>
            <w:tcW w:w="2790" w:type="dxa"/>
          </w:tcPr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Family Card/Sight Words 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1CDE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#28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970" w:type="dxa"/>
          </w:tcPr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#29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875" w:type="dxa"/>
          </w:tcPr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Family Card/ Sight Words 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1CDE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29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29</w:t>
            </w:r>
          </w:p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Book</w:t>
            </w:r>
          </w:p>
        </w:tc>
      </w:tr>
    </w:tbl>
    <w:p w:rsidR="00FF6A50" w:rsidRDefault="00FF6A50" w:rsidP="00854B57"/>
    <w:p w:rsidR="00D61CDE" w:rsidRDefault="00D61CDE" w:rsidP="00D61CDE">
      <w:pPr>
        <w:pStyle w:val="Title"/>
        <w:jc w:val="center"/>
      </w:pPr>
      <w:r>
        <w:lastRenderedPageBreak/>
        <w:t>moNTH: dec</w:t>
      </w:r>
      <w:r w:rsidR="00D67AFA">
        <w:t>EMBER                 week: 4</w:t>
      </w:r>
      <w:r>
        <w:t xml:space="preserve">             </w:t>
      </w:r>
      <w:proofErr w:type="gramStart"/>
      <w:r>
        <w:t>year</w:t>
      </w:r>
      <w:proofErr w:type="gramEnd"/>
      <w:r>
        <w:t>: 2018</w:t>
      </w:r>
      <w:r w:rsidR="00B6433A">
        <w:t xml:space="preserve">    </w:t>
      </w:r>
      <w:r w:rsidR="00B6433A">
        <w:t xml:space="preserve">                      dECEMBER 24</w:t>
      </w:r>
      <w:r w:rsidR="00B6433A" w:rsidRPr="00B6433A">
        <w:rPr>
          <w:vertAlign w:val="superscript"/>
        </w:rPr>
        <w:t>TH</w:t>
      </w:r>
      <w:r w:rsidR="00B6433A">
        <w:t>-28</w:t>
      </w:r>
      <w:r w:rsidR="00B6433A" w:rsidRPr="00B6433A">
        <w:rPr>
          <w:vertAlign w:val="superscript"/>
        </w:rPr>
        <w:t>TH</w:t>
      </w:r>
      <w:r w:rsidR="00B6433A">
        <w:t xml:space="preserve"> </w:t>
      </w:r>
    </w:p>
    <w:tbl>
      <w:tblPr>
        <w:tblStyle w:val="AssignmentCalendar"/>
        <w:tblW w:w="15575" w:type="dxa"/>
        <w:tblInd w:w="-177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427"/>
        <w:gridCol w:w="2790"/>
        <w:gridCol w:w="2970"/>
        <w:gridCol w:w="2875"/>
        <w:gridCol w:w="2980"/>
      </w:tblGrid>
      <w:tr w:rsidR="00D61CDE" w:rsidTr="00F74F0A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textDirection w:val="btLr"/>
            <w:vAlign w:val="center"/>
          </w:tcPr>
          <w:p w:rsidR="00D61CDE" w:rsidRPr="00815FE9" w:rsidRDefault="00D61CDE" w:rsidP="00F74F0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D61CDE" w:rsidRPr="00E63ECA" w:rsidRDefault="00D61CDE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E63ECA" w:rsidRDefault="00D61CDE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D61CDE" w:rsidRPr="00E63ECA" w:rsidRDefault="00D61CDE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E63ECA" w:rsidRDefault="00D61CDE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D61CDE" w:rsidRPr="00E63ECA" w:rsidRDefault="00D61CDE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D61CDE" w:rsidTr="00F74F0A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D61CDE" w:rsidRPr="00815FE9" w:rsidRDefault="00D61CDE" w:rsidP="00F74F0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427" w:type="dxa"/>
          </w:tcPr>
          <w:p w:rsidR="00D61CDE" w:rsidRPr="00DA20CB" w:rsidRDefault="00D61CDE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DA20CB" w:rsidRDefault="00D61CDE" w:rsidP="00F7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DA20CB" w:rsidRDefault="00D67AFA" w:rsidP="00F74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Castle blocks </w:t>
            </w:r>
            <w:r w:rsidR="00D6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</w:tcPr>
          <w:p w:rsidR="00D61CDE" w:rsidRPr="00DA20CB" w:rsidRDefault="00D67AFA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 board pictures </w:t>
            </w:r>
          </w:p>
        </w:tc>
      </w:tr>
      <w:tr w:rsidR="00D61CDE" w:rsidTr="00F74F0A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D61CDE" w:rsidRPr="00E63ECA" w:rsidRDefault="00D61CDE" w:rsidP="00F74F0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</w:tcPr>
          <w:p w:rsidR="00D61CDE" w:rsidRPr="00DA20CB" w:rsidRDefault="00D61CDE" w:rsidP="00D61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EVE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DA20CB" w:rsidRDefault="00D61CDE" w:rsidP="00D6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DAY</w:t>
            </w:r>
          </w:p>
          <w:p w:rsidR="00D61CDE" w:rsidRPr="00DA20CB" w:rsidRDefault="00D61CDE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67AFA">
              <w:rPr>
                <w:sz w:val="20"/>
                <w:szCs w:val="20"/>
              </w:rPr>
              <w:t xml:space="preserve">esson Review: Fiction &amp; Nonfiction </w:t>
            </w:r>
          </w:p>
          <w:p w:rsidR="00D61CDE" w:rsidRPr="00DA20CB" w:rsidRDefault="00D61CDE" w:rsidP="00F74F0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D61CDE" w:rsidRPr="00DA20CB" w:rsidRDefault="00D67AF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Review: Book Characters </w:t>
            </w:r>
            <w:r w:rsidR="00D61CDE">
              <w:rPr>
                <w:sz w:val="20"/>
                <w:szCs w:val="20"/>
              </w:rPr>
              <w:t xml:space="preserve"> </w:t>
            </w:r>
          </w:p>
        </w:tc>
      </w:tr>
      <w:tr w:rsidR="00D61CDE" w:rsidTr="00F74F0A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D61CDE" w:rsidRDefault="00D61CDE" w:rsidP="00F74F0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427" w:type="dxa"/>
          </w:tcPr>
          <w:p w:rsidR="00D61CDE" w:rsidRPr="00DA20CB" w:rsidRDefault="00D61CDE" w:rsidP="00D61CD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DA20CB" w:rsidRDefault="00D61CDE" w:rsidP="00D6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  <w:p w:rsidR="00D61CDE" w:rsidRPr="00DA20CB" w:rsidRDefault="00D61CDE" w:rsidP="00F74F0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D61CD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  <w:p w:rsidR="00D61CDE" w:rsidRPr="00DA20CB" w:rsidRDefault="00D61CDE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DA20CB" w:rsidRDefault="00D61CDE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D61CDE" w:rsidRPr="00DA20CB" w:rsidRDefault="00D67AFA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Teaching Tubs Review </w:t>
            </w:r>
          </w:p>
          <w:p w:rsidR="00D61CDE" w:rsidRPr="00DA20CB" w:rsidRDefault="00D61CDE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Ag</w:t>
            </w:r>
            <w:r w:rsidRPr="00DA20CB">
              <w:rPr>
                <w:sz w:val="20"/>
                <w:szCs w:val="20"/>
              </w:rPr>
              <w:t>” words</w:t>
            </w:r>
          </w:p>
          <w:p w:rsidR="00D61CDE" w:rsidRPr="00DA20CB" w:rsidRDefault="00D61CDE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Biscuit</w:t>
            </w:r>
          </w:p>
          <w:p w:rsidR="00D61CDE" w:rsidRPr="00DA20CB" w:rsidRDefault="00D61CDE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D61CDE" w:rsidRPr="00DA20CB" w:rsidRDefault="00D61CDE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D61CDE" w:rsidRPr="00DA20CB" w:rsidRDefault="00D67AFA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Teaching Tubs: Review </w:t>
            </w:r>
          </w:p>
          <w:p w:rsidR="00D61CDE" w:rsidRPr="00DA20CB" w:rsidRDefault="00D61CDE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Ag</w:t>
            </w:r>
            <w:r w:rsidRPr="00DA20CB">
              <w:rPr>
                <w:sz w:val="20"/>
                <w:szCs w:val="20"/>
              </w:rPr>
              <w:t>” words</w:t>
            </w:r>
          </w:p>
          <w:p w:rsidR="00D61CDE" w:rsidRPr="00DA20CB" w:rsidRDefault="00D61CDE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Rhyming Boxes</w:t>
            </w:r>
          </w:p>
          <w:p w:rsidR="00D61CDE" w:rsidRPr="00DA20CB" w:rsidRDefault="00D61CDE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D61CDE" w:rsidTr="00F74F0A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D61CDE" w:rsidRDefault="00D61CDE" w:rsidP="00F74F0A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427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DA20CB" w:rsidRDefault="00D61CDE" w:rsidP="00D6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1CDE" w:rsidRPr="00DA20CB" w:rsidRDefault="00D61CDE" w:rsidP="00F74F0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D61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DA20CB" w:rsidRDefault="00D67AFA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Snowman with cotton balls </w:t>
            </w:r>
          </w:p>
        </w:tc>
        <w:tc>
          <w:tcPr>
            <w:tcW w:w="2980" w:type="dxa"/>
          </w:tcPr>
          <w:p w:rsidR="00D67AFA" w:rsidRPr="00DA20CB" w:rsidRDefault="00D67AFA" w:rsidP="00D6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 Scene picture. White trees. </w:t>
            </w:r>
          </w:p>
          <w:p w:rsidR="00D61CDE" w:rsidRPr="00DA20CB" w:rsidRDefault="00D61CDE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1CDE" w:rsidTr="00F74F0A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D61CDE" w:rsidRPr="0027778D" w:rsidRDefault="00D61CDE" w:rsidP="00F74F0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427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DA20CB" w:rsidRDefault="00D61CDE" w:rsidP="00F74F0A">
            <w:pPr>
              <w:rPr>
                <w:sz w:val="20"/>
                <w:szCs w:val="20"/>
              </w:rPr>
            </w:pPr>
          </w:p>
          <w:p w:rsidR="00D61CDE" w:rsidRPr="00DA20CB" w:rsidRDefault="00D61CDE" w:rsidP="00F74F0A">
            <w:pPr>
              <w:rPr>
                <w:sz w:val="20"/>
                <w:szCs w:val="20"/>
              </w:rPr>
            </w:pPr>
          </w:p>
          <w:p w:rsidR="00D61CDE" w:rsidRPr="00DA20CB" w:rsidRDefault="00D61CDE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D67AFA">
              <w:rPr>
                <w:sz w:val="20"/>
                <w:szCs w:val="20"/>
              </w:rPr>
              <w:t xml:space="preserve">Pete the Cat. </w:t>
            </w:r>
          </w:p>
        </w:tc>
        <w:tc>
          <w:tcPr>
            <w:tcW w:w="298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D67AFA">
              <w:rPr>
                <w:sz w:val="20"/>
                <w:szCs w:val="20"/>
              </w:rPr>
              <w:t xml:space="preserve">Friendship Matters </w:t>
            </w:r>
          </w:p>
        </w:tc>
      </w:tr>
      <w:tr w:rsidR="00D61CDE" w:rsidTr="00F74F0A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D61CDE" w:rsidRDefault="00D61CDE" w:rsidP="00F74F0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427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DA20CB" w:rsidRDefault="00D61CDE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DA20CB" w:rsidRDefault="00D67AFA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new playdough. Kids scoop, measure, mix. </w:t>
            </w:r>
          </w:p>
        </w:tc>
        <w:tc>
          <w:tcPr>
            <w:tcW w:w="2980" w:type="dxa"/>
          </w:tcPr>
          <w:p w:rsidR="00D61CDE" w:rsidRPr="00DA20CB" w:rsidRDefault="00D67AF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 cookies from scratch. Kids scoop, measure, mix</w:t>
            </w:r>
          </w:p>
        </w:tc>
      </w:tr>
      <w:tr w:rsidR="00D61CDE" w:rsidTr="00F74F0A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D61CDE" w:rsidRDefault="00D61CDE" w:rsidP="00F74F0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427" w:type="dxa"/>
            <w:shd w:val="clear" w:color="auto" w:fill="FFFFFF" w:themeFill="background1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D61CDE" w:rsidRPr="00DA20CB" w:rsidRDefault="00D61CDE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D61CDE" w:rsidRPr="00DA20CB" w:rsidRDefault="00D61CDE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video</w:t>
            </w:r>
          </w:p>
        </w:tc>
        <w:tc>
          <w:tcPr>
            <w:tcW w:w="2980" w:type="dxa"/>
          </w:tcPr>
          <w:p w:rsidR="00D61CDE" w:rsidRPr="00DA20CB" w:rsidRDefault="00D67AF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play in the snow. Draw chalk </w:t>
            </w:r>
          </w:p>
        </w:tc>
      </w:tr>
      <w:tr w:rsidR="00D61CDE" w:rsidTr="00F74F0A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D61CDE" w:rsidRDefault="00D61CDE" w:rsidP="00F74F0A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427" w:type="dxa"/>
          </w:tcPr>
          <w:p w:rsidR="00D67AFA" w:rsidRPr="00DA20CB" w:rsidRDefault="00D67AFA" w:rsidP="00D6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Family Card/ Sight Words </w:t>
            </w:r>
          </w:p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1CDE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29</w:t>
            </w:r>
          </w:p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29</w:t>
            </w:r>
          </w:p>
          <w:p w:rsidR="00D61CDE" w:rsidRPr="00DA20CB" w:rsidRDefault="00D61CDE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Book</w:t>
            </w:r>
          </w:p>
        </w:tc>
      </w:tr>
    </w:tbl>
    <w:p w:rsidR="00D61CDE" w:rsidRDefault="00D61CDE" w:rsidP="00D61CDE"/>
    <w:p w:rsidR="00D61CDE" w:rsidRDefault="00D61CDE" w:rsidP="00854B57"/>
    <w:p w:rsidR="008616AD" w:rsidRDefault="008616AD" w:rsidP="008616AD">
      <w:pPr>
        <w:pStyle w:val="Title"/>
        <w:jc w:val="center"/>
      </w:pPr>
      <w:r>
        <w:lastRenderedPageBreak/>
        <w:t xml:space="preserve">moNTH: January               week: 2              </w:t>
      </w:r>
      <w:proofErr w:type="gramStart"/>
      <w:r>
        <w:t>year</w:t>
      </w:r>
      <w:proofErr w:type="gramEnd"/>
      <w:r>
        <w:t>: 2019</w:t>
      </w:r>
      <w:r w:rsidR="00B6433A">
        <w:t xml:space="preserve">    </w:t>
      </w:r>
      <w:r w:rsidR="00B6433A">
        <w:t xml:space="preserve">                      jANUARY 7</w:t>
      </w:r>
      <w:r w:rsidR="00B6433A" w:rsidRPr="00B6433A">
        <w:rPr>
          <w:vertAlign w:val="superscript"/>
        </w:rPr>
        <w:t>TH</w:t>
      </w:r>
      <w:r w:rsidR="00B6433A">
        <w:t>-11</w:t>
      </w:r>
      <w:r w:rsidR="00B6433A" w:rsidRPr="00B6433A">
        <w:rPr>
          <w:vertAlign w:val="superscript"/>
        </w:rPr>
        <w:t>TH</w:t>
      </w:r>
      <w:r w:rsidR="00B6433A">
        <w:t xml:space="preserve"> </w:t>
      </w:r>
    </w:p>
    <w:tbl>
      <w:tblPr>
        <w:tblStyle w:val="AssignmentCalendar"/>
        <w:tblW w:w="15652" w:type="dxa"/>
        <w:tblInd w:w="-180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697"/>
        <w:gridCol w:w="2700"/>
        <w:gridCol w:w="2970"/>
        <w:gridCol w:w="2856"/>
        <w:gridCol w:w="2896"/>
      </w:tblGrid>
      <w:tr w:rsidR="008616AD" w:rsidTr="008616AD">
        <w:trPr>
          <w:cantSplit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8616AD" w:rsidRPr="00815FE9" w:rsidRDefault="008616AD" w:rsidP="00F74F0A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697" w:type="dxa"/>
            <w:shd w:val="clear" w:color="auto" w:fill="auto"/>
          </w:tcPr>
          <w:p w:rsidR="008616AD" w:rsidRPr="00E63ECA" w:rsidRDefault="008616AD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E63ECA" w:rsidRDefault="008616AD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8616AD" w:rsidRPr="00E63ECA" w:rsidRDefault="008616AD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E63ECA" w:rsidRDefault="008616AD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96" w:type="dxa"/>
          </w:tcPr>
          <w:p w:rsidR="008616AD" w:rsidRPr="00E63ECA" w:rsidRDefault="008616AD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8616AD" w:rsidTr="008616AD">
        <w:trPr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8616AD" w:rsidRPr="00815FE9" w:rsidRDefault="008616AD" w:rsidP="00F74F0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>structured Play</w:t>
            </w:r>
            <w:r>
              <w:rPr>
                <w:sz w:val="16"/>
                <w:szCs w:val="16"/>
              </w:rPr>
              <w:t xml:space="preserve"> (AL)</w:t>
            </w:r>
            <w:r w:rsidRPr="00815F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</w:tcPr>
          <w:p w:rsidR="008616AD" w:rsidRPr="00DA20CB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 Building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DA20CB" w:rsidRDefault="00FF3B6B" w:rsidP="00F74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Drill/Storm Safety Practice </w:t>
            </w:r>
          </w:p>
        </w:tc>
        <w:tc>
          <w:tcPr>
            <w:tcW w:w="2970" w:type="dxa"/>
          </w:tcPr>
          <w:p w:rsidR="008616AD" w:rsidRPr="00DA20CB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Cup Stacking. </w:t>
            </w:r>
          </w:p>
          <w:p w:rsidR="008616AD" w:rsidRPr="00DA20CB" w:rsidRDefault="008616AD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16AD" w:rsidRPr="00DA20CB" w:rsidRDefault="008616AD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DA20CB" w:rsidRDefault="008616AD" w:rsidP="00F74F0A">
            <w:pPr>
              <w:jc w:val="center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Kitchen/Store</w:t>
            </w:r>
          </w:p>
        </w:tc>
        <w:tc>
          <w:tcPr>
            <w:tcW w:w="2896" w:type="dxa"/>
          </w:tcPr>
          <w:p w:rsidR="008616AD" w:rsidRPr="00DA20CB" w:rsidRDefault="008616AD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Straws &amp; Connectors</w:t>
            </w:r>
          </w:p>
        </w:tc>
      </w:tr>
      <w:tr w:rsidR="008616AD" w:rsidTr="008616AD">
        <w:trPr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8616AD" w:rsidRPr="00E63ECA" w:rsidRDefault="008616AD" w:rsidP="00F74F0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(SED)</w:t>
            </w:r>
          </w:p>
        </w:tc>
        <w:tc>
          <w:tcPr>
            <w:tcW w:w="2697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1: </w:t>
            </w:r>
            <w:r w:rsidR="001E4149">
              <w:rPr>
                <w:sz w:val="20"/>
                <w:szCs w:val="20"/>
              </w:rPr>
              <w:t>Staying Fit &amp; Healthy</w:t>
            </w:r>
          </w:p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DA20CB" w:rsidRDefault="008616AD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Lesson2: </w:t>
            </w:r>
            <w:r w:rsidR="001E4149">
              <w:rPr>
                <w:sz w:val="20"/>
                <w:szCs w:val="20"/>
              </w:rPr>
              <w:t xml:space="preserve">Kickball &amp; Hopscotch </w:t>
            </w:r>
          </w:p>
        </w:tc>
        <w:tc>
          <w:tcPr>
            <w:tcW w:w="2970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esson 3: </w:t>
            </w:r>
            <w:r w:rsidR="001E4149">
              <w:rPr>
                <w:sz w:val="20"/>
                <w:szCs w:val="20"/>
              </w:rPr>
              <w:t>Tunnel Ball &amp; Jump Rope</w:t>
            </w:r>
          </w:p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DA20CB" w:rsidRDefault="008616AD" w:rsidP="00F74F0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 w:rsidR="001E4149">
              <w:rPr>
                <w:sz w:val="20"/>
                <w:szCs w:val="20"/>
              </w:rPr>
              <w:t>Marco Polo &amp; Simon Says</w:t>
            </w:r>
          </w:p>
        </w:tc>
        <w:tc>
          <w:tcPr>
            <w:tcW w:w="2896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</w:t>
            </w:r>
            <w:r>
              <w:rPr>
                <w:sz w:val="20"/>
                <w:szCs w:val="20"/>
              </w:rPr>
              <w:t xml:space="preserve">5: </w:t>
            </w:r>
            <w:r w:rsidR="001E4149">
              <w:rPr>
                <w:sz w:val="20"/>
                <w:szCs w:val="20"/>
              </w:rPr>
              <w:t>Hide-and-seek, Tag, Freeze Tag</w:t>
            </w:r>
          </w:p>
          <w:p w:rsidR="008616AD" w:rsidRPr="00DA20CB" w:rsidRDefault="008616AD" w:rsidP="001E414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16AD" w:rsidTr="008616AD">
        <w:trPr>
          <w:cantSplit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8616AD" w:rsidRDefault="008616AD" w:rsidP="00F74F0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697" w:type="dxa"/>
          </w:tcPr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Teaching Tubs: Tub- </w:t>
            </w:r>
            <w:r w:rsidR="001E4149">
              <w:rPr>
                <w:sz w:val="20"/>
                <w:szCs w:val="20"/>
              </w:rPr>
              <w:t>L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A20CB">
              <w:rPr>
                <w:sz w:val="20"/>
                <w:szCs w:val="20"/>
              </w:rPr>
              <w:t>“</w:t>
            </w:r>
            <w:proofErr w:type="gramEnd"/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70" w:type="dxa"/>
          </w:tcPr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If You Take a Mouse to School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896" w:type="dxa"/>
          </w:tcPr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8616AD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Tubs: Tub- L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OP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8616AD" w:rsidTr="008616AD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8616AD" w:rsidRDefault="008616AD" w:rsidP="00F74F0A">
            <w:pPr>
              <w:ind w:left="113" w:right="113"/>
            </w:pPr>
            <w:r>
              <w:t>Art Project (CA)</w:t>
            </w:r>
          </w:p>
        </w:tc>
        <w:tc>
          <w:tcPr>
            <w:tcW w:w="2697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Letter </w:t>
            </w:r>
            <w:r w:rsidR="001E4149">
              <w:rPr>
                <w:sz w:val="20"/>
                <w:szCs w:val="20"/>
              </w:rPr>
              <w:t>L</w:t>
            </w:r>
            <w:r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Salt tray- trace </w:t>
            </w:r>
            <w:r w:rsidR="001E4149">
              <w:rPr>
                <w:sz w:val="20"/>
                <w:szCs w:val="20"/>
              </w:rPr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Letter </w:t>
            </w:r>
            <w:r w:rsidR="001E4149">
              <w:rPr>
                <w:sz w:val="20"/>
                <w:szCs w:val="20"/>
              </w:rPr>
              <w:t>L</w:t>
            </w:r>
            <w:r w:rsidRPr="00DA20CB">
              <w:rPr>
                <w:sz w:val="20"/>
                <w:szCs w:val="20"/>
              </w:rPr>
              <w:t xml:space="preserve">: </w:t>
            </w:r>
            <w:r w:rsidR="001E4149">
              <w:rPr>
                <w:sz w:val="20"/>
                <w:szCs w:val="20"/>
              </w:rPr>
              <w:t>Lions &amp; Lemurs</w:t>
            </w:r>
            <w:r w:rsidRPr="00DA20CB">
              <w:rPr>
                <w:sz w:val="20"/>
                <w:szCs w:val="20"/>
              </w:rPr>
              <w:t xml:space="preserve"> (SB)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</w:p>
          <w:p w:rsidR="008616AD" w:rsidRPr="00DA20CB" w:rsidRDefault="001E4149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 trace L</w:t>
            </w:r>
          </w:p>
        </w:tc>
        <w:tc>
          <w:tcPr>
            <w:tcW w:w="2970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Letter </w:t>
            </w:r>
            <w:r w:rsidR="001E4149">
              <w:rPr>
                <w:sz w:val="20"/>
                <w:szCs w:val="20"/>
              </w:rPr>
              <w:t>L</w:t>
            </w:r>
            <w:r w:rsidRPr="00DA20CB">
              <w:rPr>
                <w:sz w:val="20"/>
                <w:szCs w:val="20"/>
              </w:rPr>
              <w:t xml:space="preserve">: </w:t>
            </w:r>
            <w:r w:rsidR="001E4149">
              <w:rPr>
                <w:sz w:val="20"/>
                <w:szCs w:val="20"/>
              </w:rPr>
              <w:t>lemons, lettuce</w:t>
            </w:r>
            <w:r w:rsidRPr="00DA20CB">
              <w:rPr>
                <w:sz w:val="20"/>
                <w:szCs w:val="20"/>
              </w:rPr>
              <w:t xml:space="preserve"> (home)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DA20CB" w:rsidRDefault="008616AD" w:rsidP="00F74F0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Letter </w:t>
            </w:r>
            <w:r w:rsidR="001E4149">
              <w:rPr>
                <w:sz w:val="20"/>
                <w:szCs w:val="20"/>
              </w:rPr>
              <w:t>L: picture sort L/l</w:t>
            </w:r>
            <w:r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896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8616AD" w:rsidRPr="00DA20CB" w:rsidRDefault="008616AD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 w:rsidR="001E4149">
              <w:rPr>
                <w:sz w:val="20"/>
                <w:szCs w:val="20"/>
              </w:rPr>
              <w:t>L</w:t>
            </w:r>
            <w:r w:rsidRPr="00DA20CB">
              <w:rPr>
                <w:sz w:val="20"/>
                <w:szCs w:val="20"/>
              </w:rPr>
              <w:t>: Coloring sheet</w:t>
            </w:r>
          </w:p>
        </w:tc>
      </w:tr>
      <w:tr w:rsidR="008616AD" w:rsidTr="008616AD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8616AD" w:rsidRPr="0027778D" w:rsidRDefault="008616AD" w:rsidP="00F74F0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 (SED)</w:t>
            </w:r>
          </w:p>
        </w:tc>
        <w:tc>
          <w:tcPr>
            <w:tcW w:w="2697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The Shade of People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DA20CB" w:rsidRDefault="008616AD" w:rsidP="00F74F0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 xml:space="preserve">I’m </w:t>
            </w:r>
            <w:proofErr w:type="spellStart"/>
            <w:r>
              <w:rPr>
                <w:sz w:val="20"/>
                <w:szCs w:val="20"/>
              </w:rPr>
              <w:t>Gonna</w:t>
            </w:r>
            <w:proofErr w:type="spellEnd"/>
            <w:r>
              <w:rPr>
                <w:sz w:val="20"/>
                <w:szCs w:val="20"/>
              </w:rPr>
              <w:t xml:space="preserve"> Like Me</w:t>
            </w:r>
          </w:p>
          <w:p w:rsidR="008616AD" w:rsidRPr="00DA20CB" w:rsidRDefault="008616AD" w:rsidP="00F74F0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When I Grow 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DA20CB" w:rsidRDefault="008616AD" w:rsidP="00F74F0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>
              <w:rPr>
                <w:sz w:val="20"/>
                <w:szCs w:val="20"/>
              </w:rPr>
              <w:t>What Do You Love About You</w:t>
            </w:r>
          </w:p>
        </w:tc>
        <w:tc>
          <w:tcPr>
            <w:tcW w:w="2896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Book: </w:t>
            </w:r>
            <w:r w:rsidRPr="000B28A6">
              <w:rPr>
                <w:sz w:val="20"/>
                <w:szCs w:val="20"/>
              </w:rPr>
              <w:t>Where’s My Mommy?</w:t>
            </w:r>
          </w:p>
        </w:tc>
      </w:tr>
      <w:tr w:rsidR="008616AD" w:rsidTr="008616AD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8616AD" w:rsidRDefault="008616AD" w:rsidP="00F74F0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697" w:type="dxa"/>
          </w:tcPr>
          <w:p w:rsidR="008616AD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Hardware Tools.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DA20CB" w:rsidRDefault="001E4149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Empire Tower with paper towel rolls, tissue boxes, cereal boxes.</w:t>
            </w:r>
          </w:p>
        </w:tc>
        <w:tc>
          <w:tcPr>
            <w:tcW w:w="2970" w:type="dxa"/>
          </w:tcPr>
          <w:p w:rsidR="008616AD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paper bridges. How much weight can it hold with water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DA20CB" w:rsidRDefault="001E4149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buildings</w:t>
            </w:r>
          </w:p>
        </w:tc>
        <w:tc>
          <w:tcPr>
            <w:tcW w:w="2896" w:type="dxa"/>
          </w:tcPr>
          <w:p w:rsidR="008616AD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 rocket ship</w:t>
            </w:r>
          </w:p>
        </w:tc>
      </w:tr>
      <w:tr w:rsidR="008616AD" w:rsidTr="008616AD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8616AD" w:rsidRDefault="008616AD" w:rsidP="00F74F0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697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0" w:type="dxa"/>
          </w:tcPr>
          <w:p w:rsidR="008616AD" w:rsidRPr="00DA20CB" w:rsidRDefault="001E4149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Outside </w:t>
            </w:r>
            <w:r w:rsidR="008616AD">
              <w:rPr>
                <w:sz w:val="20"/>
                <w:szCs w:val="20"/>
              </w:rPr>
              <w:t>Hockey</w:t>
            </w:r>
            <w:r w:rsidR="008616AD" w:rsidRPr="00DA20CB">
              <w:rPr>
                <w:sz w:val="20"/>
                <w:szCs w:val="20"/>
              </w:rPr>
              <w:t xml:space="preserve"> Game</w:t>
            </w:r>
          </w:p>
        </w:tc>
        <w:tc>
          <w:tcPr>
            <w:tcW w:w="2970" w:type="dxa"/>
          </w:tcPr>
          <w:p w:rsidR="008616AD" w:rsidRPr="00DA20CB" w:rsidRDefault="008616AD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Obstacle 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6" w:type="dxa"/>
          </w:tcPr>
          <w:p w:rsidR="008616AD" w:rsidRPr="00DA20CB" w:rsidRDefault="008616AD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along the Trail</w:t>
            </w:r>
          </w:p>
        </w:tc>
        <w:tc>
          <w:tcPr>
            <w:tcW w:w="2896" w:type="dxa"/>
          </w:tcPr>
          <w:p w:rsidR="008616AD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Relay Races, animal movements</w:t>
            </w:r>
          </w:p>
        </w:tc>
      </w:tr>
      <w:tr w:rsidR="001E4149" w:rsidTr="008616AD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1E4149" w:rsidRDefault="001E4149" w:rsidP="001E4149">
            <w:pPr>
              <w:ind w:left="113" w:right="113"/>
            </w:pPr>
            <w:r>
              <w:t>Reading activity (LLC)</w:t>
            </w:r>
          </w:p>
        </w:tc>
        <w:tc>
          <w:tcPr>
            <w:tcW w:w="2697" w:type="dxa"/>
          </w:tcPr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Family Card/ Sight Words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#30</w:t>
            </w:r>
          </w:p>
        </w:tc>
        <w:tc>
          <w:tcPr>
            <w:tcW w:w="2700" w:type="dxa"/>
          </w:tcPr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Family Card/Sight Words 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#30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970" w:type="dxa"/>
          </w:tcPr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#30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856" w:type="dxa"/>
          </w:tcPr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Family Card/ Sight Words 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31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31</w:t>
            </w:r>
          </w:p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Book</w:t>
            </w:r>
          </w:p>
        </w:tc>
      </w:tr>
    </w:tbl>
    <w:p w:rsidR="008616AD" w:rsidRDefault="008616AD" w:rsidP="008616AD"/>
    <w:p w:rsidR="008616AD" w:rsidRDefault="008616AD" w:rsidP="00854B57"/>
    <w:p w:rsidR="001E4149" w:rsidRDefault="001E4149" w:rsidP="001E4149">
      <w:pPr>
        <w:pStyle w:val="Title"/>
        <w:jc w:val="center"/>
      </w:pPr>
      <w:r>
        <w:lastRenderedPageBreak/>
        <w:t xml:space="preserve">moNTH: january                 week: 3             </w:t>
      </w:r>
      <w:proofErr w:type="gramStart"/>
      <w:r>
        <w:t>year</w:t>
      </w:r>
      <w:proofErr w:type="gramEnd"/>
      <w:r>
        <w:t>: 2019</w:t>
      </w:r>
      <w:r w:rsidR="00B6433A">
        <w:t xml:space="preserve">    </w:t>
      </w:r>
      <w:r w:rsidR="00B6433A">
        <w:t xml:space="preserve">                      jNAUARY 14</w:t>
      </w:r>
      <w:r w:rsidR="00B6433A" w:rsidRPr="00B6433A">
        <w:rPr>
          <w:vertAlign w:val="superscript"/>
        </w:rPr>
        <w:t>TH</w:t>
      </w:r>
      <w:r w:rsidR="00B6433A">
        <w:t>-18</w:t>
      </w:r>
      <w:r w:rsidR="00B6433A" w:rsidRPr="00B6433A">
        <w:rPr>
          <w:vertAlign w:val="superscript"/>
        </w:rPr>
        <w:t>TH</w:t>
      </w:r>
      <w:r w:rsidR="00B6433A">
        <w:t xml:space="preserve"> </w:t>
      </w:r>
    </w:p>
    <w:tbl>
      <w:tblPr>
        <w:tblStyle w:val="AssignmentCalendar"/>
        <w:tblW w:w="15575" w:type="dxa"/>
        <w:tblInd w:w="-180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427"/>
        <w:gridCol w:w="2790"/>
        <w:gridCol w:w="2970"/>
        <w:gridCol w:w="2875"/>
        <w:gridCol w:w="2980"/>
      </w:tblGrid>
      <w:tr w:rsidR="001E4149" w:rsidTr="00F74F0A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1E4149" w:rsidRPr="00815FE9" w:rsidRDefault="001E4149" w:rsidP="00F74F0A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427" w:type="dxa"/>
            <w:shd w:val="clear" w:color="auto" w:fill="auto"/>
          </w:tcPr>
          <w:p w:rsidR="001E4149" w:rsidRPr="00E63ECA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E63ECA" w:rsidRDefault="001E4149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1E4149" w:rsidRPr="00E63ECA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E63ECA" w:rsidRDefault="001E4149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1E4149" w:rsidRPr="00E63ECA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1E4149" w:rsidTr="00F74F0A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E4149" w:rsidRPr="00815FE9" w:rsidRDefault="001E4149" w:rsidP="00F74F0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427" w:type="dxa"/>
          </w:tcPr>
          <w:p w:rsidR="001E4149" w:rsidRPr="00DA20CB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Gears, magnets, dominos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DA20CB" w:rsidRDefault="001E4149" w:rsidP="00F74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boards, ink/stamps</w:t>
            </w:r>
          </w:p>
        </w:tc>
        <w:tc>
          <w:tcPr>
            <w:tcW w:w="2970" w:type="dxa"/>
          </w:tcPr>
          <w:p w:rsidR="001E4149" w:rsidRPr="00DA20CB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Flower Shop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DA20CB" w:rsidRDefault="001E4149" w:rsidP="00F7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1E4149" w:rsidRPr="00DA20CB" w:rsidRDefault="001E4149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4149" w:rsidTr="00F74F0A">
        <w:trPr>
          <w:cantSplit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E4149" w:rsidRPr="00E63ECA" w:rsidRDefault="001E4149" w:rsidP="00F74F0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</w:tcPr>
          <w:p w:rsidR="001E4149" w:rsidRPr="00DA20CB" w:rsidRDefault="001E4149" w:rsidP="00FA2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 w:rsidR="00FA2631">
              <w:rPr>
                <w:sz w:val="20"/>
                <w:szCs w:val="20"/>
              </w:rPr>
              <w:t xml:space="preserve">Community Places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DA20CB" w:rsidRDefault="001E4149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2: </w:t>
            </w:r>
            <w:r w:rsidR="00FA2631">
              <w:rPr>
                <w:sz w:val="20"/>
                <w:szCs w:val="20"/>
              </w:rPr>
              <w:t xml:space="preserve">Community Places </w:t>
            </w:r>
          </w:p>
          <w:p w:rsidR="001E4149" w:rsidRPr="00DA20CB" w:rsidRDefault="001E4149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FA2631">
              <w:rPr>
                <w:sz w:val="20"/>
                <w:szCs w:val="20"/>
              </w:rPr>
              <w:t xml:space="preserve">Community Places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DA20CB" w:rsidRDefault="001E4149" w:rsidP="001E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</w:tc>
        <w:tc>
          <w:tcPr>
            <w:tcW w:w="298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CLOSED 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4149" w:rsidTr="00F74F0A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E4149" w:rsidRDefault="001E4149" w:rsidP="00F74F0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427" w:type="dxa"/>
          </w:tcPr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FA2631">
              <w:rPr>
                <w:sz w:val="20"/>
                <w:szCs w:val="20"/>
              </w:rPr>
              <w:t>Teaching Tubs: Tub- M</w:t>
            </w:r>
          </w:p>
          <w:p w:rsidR="001E4149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 “OT</w:t>
            </w:r>
            <w:r w:rsidR="001E4149" w:rsidRPr="00DA20CB">
              <w:rPr>
                <w:sz w:val="20"/>
                <w:szCs w:val="20"/>
              </w:rPr>
              <w:t>” words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FA2631">
              <w:rPr>
                <w:sz w:val="20"/>
                <w:szCs w:val="20"/>
              </w:rPr>
              <w:t>OT</w:t>
            </w:r>
            <w:r w:rsidRPr="00DA20CB">
              <w:rPr>
                <w:sz w:val="20"/>
                <w:szCs w:val="20"/>
              </w:rPr>
              <w:t xml:space="preserve"> words</w:t>
            </w:r>
          </w:p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70" w:type="dxa"/>
          </w:tcPr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 w:rsidR="00FA2631">
              <w:rPr>
                <w:sz w:val="20"/>
                <w:szCs w:val="20"/>
              </w:rPr>
              <w:t>OT</w:t>
            </w:r>
            <w:r w:rsidRPr="00DA20CB">
              <w:rPr>
                <w:sz w:val="20"/>
                <w:szCs w:val="20"/>
              </w:rPr>
              <w:t>” words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DA20CB" w:rsidRDefault="001E4149" w:rsidP="001E414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1E4149" w:rsidRPr="00DA20CB" w:rsidRDefault="001E4149" w:rsidP="001E4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4149" w:rsidTr="00F74F0A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E4149" w:rsidRDefault="001E4149" w:rsidP="00F74F0A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427" w:type="dxa"/>
          </w:tcPr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M</w:t>
            </w:r>
            <w:r w:rsidR="001E4149"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</w:t>
            </w:r>
            <w:r w:rsidR="00FA2631">
              <w:rPr>
                <w:sz w:val="20"/>
                <w:szCs w:val="20"/>
              </w:rPr>
              <w:t>Mountains picture</w:t>
            </w:r>
            <w:r>
              <w:rPr>
                <w:sz w:val="20"/>
                <w:szCs w:val="20"/>
              </w:rPr>
              <w:t xml:space="preserve"> (SB))</w:t>
            </w:r>
          </w:p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</w:p>
          <w:p w:rsidR="001E4149" w:rsidRPr="00DA20CB" w:rsidRDefault="001E4149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Salt Tray-  trace </w:t>
            </w:r>
            <w:r w:rsidR="00FA2631">
              <w:rPr>
                <w:sz w:val="20"/>
                <w:szCs w:val="20"/>
              </w:rPr>
              <w:t>M</w:t>
            </w:r>
          </w:p>
        </w:tc>
        <w:tc>
          <w:tcPr>
            <w:tcW w:w="297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</w:t>
            </w:r>
            <w:r w:rsidR="00FA2631">
              <w:rPr>
                <w:sz w:val="20"/>
                <w:szCs w:val="20"/>
              </w:rPr>
              <w:t>M</w:t>
            </w:r>
            <w:r w:rsidRPr="00DA20CB">
              <w:rPr>
                <w:sz w:val="20"/>
                <w:szCs w:val="20"/>
              </w:rPr>
              <w:t xml:space="preserve">: </w:t>
            </w:r>
            <w:r w:rsidR="00FA2631">
              <w:rPr>
                <w:sz w:val="20"/>
                <w:szCs w:val="20"/>
              </w:rPr>
              <w:t xml:space="preserve">M/m letter sorts 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DA20CB" w:rsidRDefault="001E4149" w:rsidP="00F74F0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1E4149" w:rsidRPr="00DA20CB" w:rsidRDefault="001E4149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4149" w:rsidTr="00F74F0A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1E4149" w:rsidRPr="0027778D" w:rsidRDefault="001E4149" w:rsidP="00F74F0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427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Just Me and My Mom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DA20CB" w:rsidRDefault="001E4149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Just One More Pet</w:t>
            </w:r>
          </w:p>
          <w:p w:rsidR="001E4149" w:rsidRPr="00DA20CB" w:rsidRDefault="001E4149" w:rsidP="00F74F0A">
            <w:pPr>
              <w:rPr>
                <w:sz w:val="20"/>
                <w:szCs w:val="20"/>
              </w:rPr>
            </w:pPr>
          </w:p>
          <w:p w:rsidR="001E4149" w:rsidRPr="00DA20CB" w:rsidRDefault="001E4149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Clifford’s Family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DA20CB" w:rsidRDefault="001E4149" w:rsidP="00F74F0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4149" w:rsidTr="00F74F0A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1E4149" w:rsidRDefault="001E4149" w:rsidP="00F74F0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427" w:type="dxa"/>
          </w:tcPr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Dramatic Play: Libraries, Department Stores, Ballparks and Playgrounds.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DA20CB" w:rsidRDefault="00FA2631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Dramatic Play &amp; Puppet Show: Fire Department, &amp; Sanitation Department </w:t>
            </w:r>
          </w:p>
        </w:tc>
        <w:tc>
          <w:tcPr>
            <w:tcW w:w="2970" w:type="dxa"/>
          </w:tcPr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Dramatic Play &amp; Puppet Show: Grocery Store, Clothing Store, &amp; Toy Store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DA20CB" w:rsidRDefault="001E4149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1E4149" w:rsidTr="00F74F0A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1E4149" w:rsidRDefault="001E4149" w:rsidP="00F74F0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427" w:type="dxa"/>
            <w:shd w:val="clear" w:color="auto" w:fill="FFFFFF" w:themeFill="background1"/>
          </w:tcPr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Hopscotch, chalk body tracing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1E4149" w:rsidRPr="00DA20CB" w:rsidRDefault="001E4149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 bikes</w:t>
            </w:r>
          </w:p>
        </w:tc>
        <w:tc>
          <w:tcPr>
            <w:tcW w:w="2970" w:type="dxa"/>
          </w:tcPr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 along the trail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1E4149" w:rsidRPr="00DA20CB" w:rsidRDefault="001E4149" w:rsidP="00F74F0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4149" w:rsidTr="00F74F0A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1E4149" w:rsidRPr="001070E9" w:rsidRDefault="001E4149" w:rsidP="00F74F0A">
            <w:pPr>
              <w:ind w:left="113" w:right="113"/>
              <w:rPr>
                <w:sz w:val="20"/>
                <w:szCs w:val="20"/>
              </w:rPr>
            </w:pPr>
            <w:r w:rsidRPr="001070E9">
              <w:rPr>
                <w:sz w:val="20"/>
                <w:szCs w:val="20"/>
              </w:rPr>
              <w:t xml:space="preserve">Reading activity (LLC) </w:t>
            </w:r>
          </w:p>
        </w:tc>
        <w:tc>
          <w:tcPr>
            <w:tcW w:w="2427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</w:t>
            </w:r>
            <w:r w:rsidR="00FA2631">
              <w:rPr>
                <w:sz w:val="20"/>
                <w:szCs w:val="20"/>
              </w:rPr>
              <w:t>eness game #32</w:t>
            </w:r>
          </w:p>
        </w:tc>
        <w:tc>
          <w:tcPr>
            <w:tcW w:w="279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</w:t>
            </w:r>
            <w:r w:rsidR="001E414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All About Me Book </w:t>
            </w:r>
          </w:p>
        </w:tc>
        <w:tc>
          <w:tcPr>
            <w:tcW w:w="297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</w:t>
            </w:r>
            <w:r w:rsidR="001E4149">
              <w:rPr>
                <w:sz w:val="20"/>
                <w:szCs w:val="20"/>
              </w:rPr>
              <w:t>2</w:t>
            </w:r>
          </w:p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Salt Tray- A</w:t>
            </w:r>
            <w:r w:rsidR="00FA2631">
              <w:rPr>
                <w:sz w:val="20"/>
                <w:szCs w:val="20"/>
              </w:rPr>
              <w:t>-M</w:t>
            </w:r>
          </w:p>
        </w:tc>
        <w:tc>
          <w:tcPr>
            <w:tcW w:w="2875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4149" w:rsidRPr="00DA20CB" w:rsidRDefault="001E4149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E4149" w:rsidRDefault="001E4149" w:rsidP="00854B57"/>
    <w:p w:rsidR="00FA2631" w:rsidRDefault="00FA2631" w:rsidP="00854B57"/>
    <w:p w:rsidR="00FA2631" w:rsidRDefault="00FA2631" w:rsidP="00FA2631">
      <w:pPr>
        <w:pStyle w:val="Title"/>
        <w:jc w:val="center"/>
      </w:pPr>
      <w:r>
        <w:lastRenderedPageBreak/>
        <w:t xml:space="preserve">moNTH: January                 week: 4             </w:t>
      </w:r>
      <w:proofErr w:type="gramStart"/>
      <w:r>
        <w:t>year</w:t>
      </w:r>
      <w:proofErr w:type="gramEnd"/>
      <w:r>
        <w:t>: 2019</w:t>
      </w:r>
      <w:r w:rsidR="00B6433A">
        <w:t xml:space="preserve">    </w:t>
      </w:r>
      <w:r w:rsidR="00B6433A">
        <w:t xml:space="preserve">                      jANUARY 21</w:t>
      </w:r>
      <w:r w:rsidR="00B6433A" w:rsidRPr="00B6433A">
        <w:rPr>
          <w:vertAlign w:val="superscript"/>
        </w:rPr>
        <w:t>ST</w:t>
      </w:r>
      <w:r w:rsidR="00B6433A">
        <w:t>-25</w:t>
      </w:r>
      <w:r w:rsidR="00B6433A" w:rsidRPr="00B6433A">
        <w:rPr>
          <w:vertAlign w:val="superscript"/>
        </w:rPr>
        <w:t>TH</w:t>
      </w:r>
      <w:r w:rsidR="00B6433A">
        <w:t xml:space="preserve"> </w:t>
      </w:r>
    </w:p>
    <w:tbl>
      <w:tblPr>
        <w:tblStyle w:val="AssignmentCalendar"/>
        <w:tblW w:w="15575" w:type="dxa"/>
        <w:tblInd w:w="-177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427"/>
        <w:gridCol w:w="2790"/>
        <w:gridCol w:w="2970"/>
        <w:gridCol w:w="2875"/>
        <w:gridCol w:w="2980"/>
      </w:tblGrid>
      <w:tr w:rsidR="00FA2631" w:rsidTr="00FA2631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textDirection w:val="btLr"/>
            <w:vAlign w:val="center"/>
          </w:tcPr>
          <w:p w:rsidR="00FA2631" w:rsidRPr="00815FE9" w:rsidRDefault="00FA2631" w:rsidP="00F74F0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FA2631" w:rsidRPr="00E63ECA" w:rsidRDefault="00FA2631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E63ECA" w:rsidRDefault="00FA2631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0" w:type="dxa"/>
          </w:tcPr>
          <w:p w:rsidR="00FA2631" w:rsidRPr="00E63ECA" w:rsidRDefault="00FA2631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E63ECA" w:rsidRDefault="00FA2631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FA2631" w:rsidRPr="00E63ECA" w:rsidRDefault="00FA2631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FA2631" w:rsidTr="00FA2631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A2631" w:rsidRPr="00815FE9" w:rsidRDefault="00FA2631" w:rsidP="00FA2631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427" w:type="dxa"/>
          </w:tcPr>
          <w:p w:rsidR="00FA2631" w:rsidRPr="00DA20CB" w:rsidRDefault="00FA2631" w:rsidP="00FA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Word Fishing game. Colors Fishing Game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DA20CB" w:rsidRDefault="00FA2631" w:rsidP="00FA26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Magnatiles</w:t>
            </w:r>
            <w:proofErr w:type="spellEnd"/>
            <w:r w:rsidRPr="00DA20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</w:tcPr>
          <w:p w:rsidR="00FA2631" w:rsidRPr="00DA20CB" w:rsidRDefault="00FA2631" w:rsidP="00FA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Fish, Find the Shapes, Leap Pads</w:t>
            </w:r>
          </w:p>
          <w:p w:rsidR="00FA2631" w:rsidRPr="00DA20CB" w:rsidRDefault="00FA2631" w:rsidP="00FA263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DA20CB" w:rsidRDefault="00FA2631" w:rsidP="00FA2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games </w:t>
            </w:r>
          </w:p>
        </w:tc>
        <w:tc>
          <w:tcPr>
            <w:tcW w:w="2980" w:type="dxa"/>
          </w:tcPr>
          <w:p w:rsidR="00FA2631" w:rsidRPr="00DA20CB" w:rsidRDefault="00FA2631" w:rsidP="00FA2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Logs, Tower Blocks </w:t>
            </w:r>
          </w:p>
        </w:tc>
      </w:tr>
      <w:tr w:rsidR="00FA2631" w:rsidTr="00FA2631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A2631" w:rsidRPr="00E63ECA" w:rsidRDefault="00FA2631" w:rsidP="00F74F0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27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 w:rsidR="00937B0A">
              <w:rPr>
                <w:sz w:val="20"/>
                <w:szCs w:val="20"/>
              </w:rPr>
              <w:t xml:space="preserve">Everyday Transportation: Cars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DA20CB" w:rsidRDefault="00FA2631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2: </w:t>
            </w:r>
            <w:r w:rsidR="00937B0A">
              <w:rPr>
                <w:sz w:val="20"/>
                <w:szCs w:val="20"/>
              </w:rPr>
              <w:t xml:space="preserve">Everyday Transportation: Trucks &amp; Buses </w:t>
            </w:r>
          </w:p>
        </w:tc>
        <w:tc>
          <w:tcPr>
            <w:tcW w:w="2970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 w:rsidR="00937B0A">
              <w:rPr>
                <w:sz w:val="20"/>
                <w:szCs w:val="20"/>
              </w:rPr>
              <w:t xml:space="preserve">Everyday Transportation: Trains 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DA20CB" w:rsidRDefault="00FA2631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4: </w:t>
            </w:r>
            <w:r w:rsidR="00937B0A">
              <w:rPr>
                <w:sz w:val="20"/>
                <w:szCs w:val="20"/>
              </w:rPr>
              <w:t xml:space="preserve">Everyday Transportation: Aviation 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5: </w:t>
            </w:r>
            <w:r w:rsidR="00937B0A">
              <w:rPr>
                <w:sz w:val="20"/>
                <w:szCs w:val="20"/>
              </w:rPr>
              <w:t>Everyday Transportation: Boats on Water, Feet on Land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2631" w:rsidTr="00FA2631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A2631" w:rsidRDefault="00FA2631" w:rsidP="00F74F0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427" w:type="dxa"/>
          </w:tcPr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9C23EB">
              <w:rPr>
                <w:sz w:val="20"/>
                <w:szCs w:val="20"/>
              </w:rPr>
              <w:t>Teaching Tubs: Tub- N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u</w:t>
            </w:r>
            <w:r w:rsidR="009C23EB"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Brown Bear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u</w:t>
            </w:r>
            <w:r w:rsidR="009C23EB"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 xml:space="preserve">There Was on Old Lady </w:t>
            </w:r>
            <w:proofErr w:type="gramStart"/>
            <w:r>
              <w:rPr>
                <w:sz w:val="20"/>
                <w:szCs w:val="20"/>
              </w:rPr>
              <w:t>who</w:t>
            </w:r>
            <w:proofErr w:type="gramEnd"/>
            <w:r>
              <w:rPr>
                <w:sz w:val="20"/>
                <w:szCs w:val="20"/>
              </w:rPr>
              <w:t xml:space="preserve"> Swallowed some Books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70" w:type="dxa"/>
          </w:tcPr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u</w:t>
            </w:r>
            <w:r w:rsidR="009C23EB"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Biscuit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9C23EB">
              <w:rPr>
                <w:sz w:val="20"/>
                <w:szCs w:val="20"/>
              </w:rPr>
              <w:t>Teaching Tubs- N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u</w:t>
            </w:r>
            <w:r w:rsidR="009C23EB"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  <w:r>
              <w:rPr>
                <w:sz w:val="20"/>
                <w:szCs w:val="20"/>
              </w:rPr>
              <w:t>Biscuit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A2631" w:rsidRPr="00DA20CB" w:rsidRDefault="009C23E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Teaching Tubs: Tub- M, N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3. CVC </w:t>
            </w:r>
            <w:proofErr w:type="spellStart"/>
            <w:r w:rsidRPr="00DA20CB">
              <w:rPr>
                <w:sz w:val="20"/>
                <w:szCs w:val="20"/>
              </w:rPr>
              <w:t>Seg</w:t>
            </w:r>
            <w:proofErr w:type="spellEnd"/>
            <w:r w:rsidRPr="00DA20CB">
              <w:rPr>
                <w:sz w:val="20"/>
                <w:szCs w:val="20"/>
              </w:rPr>
              <w:t>. Cards- “</w:t>
            </w:r>
            <w:r>
              <w:rPr>
                <w:sz w:val="20"/>
                <w:szCs w:val="20"/>
              </w:rPr>
              <w:t>u</w:t>
            </w:r>
            <w:r w:rsidR="009C23EB">
              <w:rPr>
                <w:sz w:val="20"/>
                <w:szCs w:val="20"/>
              </w:rPr>
              <w:t>p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Rhyming Boxes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FA2631" w:rsidTr="00FA2631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A2631" w:rsidRDefault="00FA2631" w:rsidP="00F74F0A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427" w:type="dxa"/>
          </w:tcPr>
          <w:p w:rsidR="00FA2631" w:rsidRPr="00DA20CB" w:rsidRDefault="009C23E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N</w:t>
            </w:r>
            <w:r w:rsidR="00FA2631" w:rsidRPr="00DA20CB">
              <w:rPr>
                <w:sz w:val="20"/>
                <w:szCs w:val="20"/>
              </w:rPr>
              <w:t>: Cut/Color/Glue pictures and letter (SB) &amp; HWT Workbook</w:t>
            </w:r>
          </w:p>
          <w:p w:rsidR="00FA2631" w:rsidRPr="00DA20CB" w:rsidRDefault="009C23E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M &amp; 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DA20CB" w:rsidRDefault="009C23EB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N</w:t>
            </w:r>
            <w:r w:rsidR="00FA2631" w:rsidRPr="00DA20CB">
              <w:rPr>
                <w:sz w:val="20"/>
                <w:szCs w:val="20"/>
              </w:rPr>
              <w:t>:</w:t>
            </w:r>
            <w:r w:rsidR="00FA2631">
              <w:rPr>
                <w:sz w:val="20"/>
                <w:szCs w:val="20"/>
              </w:rPr>
              <w:t xml:space="preserve"> </w:t>
            </w:r>
            <w:r w:rsidR="00FA2631" w:rsidRPr="00DA20CB">
              <w:rPr>
                <w:sz w:val="20"/>
                <w:szCs w:val="20"/>
              </w:rPr>
              <w:t xml:space="preserve"> </w:t>
            </w:r>
            <w:r w:rsidR="00FA2631">
              <w:rPr>
                <w:sz w:val="20"/>
                <w:szCs w:val="20"/>
              </w:rPr>
              <w:t xml:space="preserve">Cut and decorate </w:t>
            </w:r>
            <w:r>
              <w:rPr>
                <w:sz w:val="20"/>
                <w:szCs w:val="20"/>
              </w:rPr>
              <w:t xml:space="preserve">nest </w:t>
            </w:r>
            <w:r w:rsidR="00FA2631">
              <w:rPr>
                <w:sz w:val="20"/>
                <w:szCs w:val="20"/>
              </w:rPr>
              <w:t>(in scrapbook (SB))</w:t>
            </w:r>
          </w:p>
          <w:p w:rsidR="00FA2631" w:rsidRPr="00DA20CB" w:rsidRDefault="00FA2631" w:rsidP="00F74F0A">
            <w:pPr>
              <w:ind w:left="0"/>
              <w:rPr>
                <w:sz w:val="20"/>
                <w:szCs w:val="20"/>
              </w:rPr>
            </w:pPr>
          </w:p>
          <w:p w:rsidR="00FA2631" w:rsidRPr="00DA20CB" w:rsidRDefault="009C23EB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 trace M &amp; N</w:t>
            </w:r>
          </w:p>
        </w:tc>
        <w:tc>
          <w:tcPr>
            <w:tcW w:w="2970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</w:t>
            </w:r>
            <w:r w:rsidR="009C23EB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: </w:t>
            </w:r>
            <w:r w:rsidR="009C23EB">
              <w:rPr>
                <w:sz w:val="20"/>
                <w:szCs w:val="20"/>
              </w:rPr>
              <w:t xml:space="preserve"> noodles</w:t>
            </w:r>
            <w:r w:rsidR="00970BC7">
              <w:rPr>
                <w:sz w:val="20"/>
                <w:szCs w:val="20"/>
              </w:rPr>
              <w:t xml:space="preserve"> </w:t>
            </w:r>
            <w:r w:rsidRPr="00DA20CB">
              <w:rPr>
                <w:sz w:val="20"/>
                <w:szCs w:val="20"/>
              </w:rPr>
              <w:t>(home)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Scissors Workbooks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DA20CB" w:rsidRDefault="009C23EB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N</w:t>
            </w:r>
            <w:r w:rsidR="00FA2631">
              <w:rPr>
                <w:sz w:val="20"/>
                <w:szCs w:val="20"/>
              </w:rPr>
              <w:t xml:space="preserve">: picture sort </w:t>
            </w:r>
            <w:r>
              <w:rPr>
                <w:sz w:val="20"/>
                <w:szCs w:val="20"/>
              </w:rPr>
              <w:t>N/n</w:t>
            </w:r>
            <w:r w:rsidR="00FA2631" w:rsidRPr="00DA20CB">
              <w:rPr>
                <w:sz w:val="20"/>
                <w:szCs w:val="20"/>
              </w:rPr>
              <w:t xml:space="preserve"> (home)</w:t>
            </w:r>
          </w:p>
        </w:tc>
        <w:tc>
          <w:tcPr>
            <w:tcW w:w="2980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FA2631" w:rsidRPr="00DA20CB" w:rsidRDefault="00FA2631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All- Letter </w:t>
            </w:r>
            <w:r w:rsidR="009C23EB">
              <w:rPr>
                <w:sz w:val="20"/>
                <w:szCs w:val="20"/>
              </w:rPr>
              <w:t xml:space="preserve">N: </w:t>
            </w:r>
            <w:r w:rsidRPr="00DA20CB">
              <w:rPr>
                <w:sz w:val="20"/>
                <w:szCs w:val="20"/>
              </w:rPr>
              <w:t xml:space="preserve"> Coloring sheet</w:t>
            </w:r>
          </w:p>
        </w:tc>
      </w:tr>
      <w:tr w:rsidR="00FA2631" w:rsidTr="00FA2631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A2631" w:rsidRPr="0027778D" w:rsidRDefault="00FA2631" w:rsidP="00F74F0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427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I </w:t>
            </w:r>
            <w:r w:rsidR="00937B0A">
              <w:rPr>
                <w:sz w:val="20"/>
                <w:szCs w:val="20"/>
              </w:rPr>
              <w:t>Can Be 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DA20CB" w:rsidRDefault="00FA2631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937B0A">
              <w:rPr>
                <w:sz w:val="20"/>
                <w:szCs w:val="20"/>
              </w:rPr>
              <w:t>Rainbow Colors.</w:t>
            </w:r>
          </w:p>
          <w:p w:rsidR="00FA2631" w:rsidRPr="00DA20CB" w:rsidRDefault="00FA2631" w:rsidP="00F74F0A">
            <w:pPr>
              <w:rPr>
                <w:sz w:val="20"/>
                <w:szCs w:val="20"/>
              </w:rPr>
            </w:pPr>
          </w:p>
          <w:p w:rsidR="00FA2631" w:rsidRPr="00DA20CB" w:rsidRDefault="00FA2631" w:rsidP="00F74F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937B0A">
              <w:rPr>
                <w:sz w:val="20"/>
                <w:szCs w:val="20"/>
              </w:rPr>
              <w:t xml:space="preserve">Everyone is Different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DA20CB" w:rsidRDefault="00FA2631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Book: Kindness to Share from A to Z</w:t>
            </w:r>
          </w:p>
        </w:tc>
        <w:tc>
          <w:tcPr>
            <w:tcW w:w="2980" w:type="dxa"/>
          </w:tcPr>
          <w:p w:rsidR="00FA2631" w:rsidRPr="00DA20CB" w:rsidRDefault="00FA2631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Book: </w:t>
            </w:r>
            <w:r w:rsidR="00937B0A">
              <w:rPr>
                <w:sz w:val="20"/>
                <w:szCs w:val="20"/>
              </w:rPr>
              <w:t xml:space="preserve">Just Me and My Friend </w:t>
            </w:r>
          </w:p>
        </w:tc>
      </w:tr>
      <w:tr w:rsidR="00FA2631" w:rsidTr="00FA2631">
        <w:trPr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A2631" w:rsidRDefault="00FA2631" w:rsidP="00F74F0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427" w:type="dxa"/>
          </w:tcPr>
          <w:p w:rsidR="00FA2631" w:rsidRPr="00DA20CB" w:rsidRDefault="00937B0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Dying pasta Noodles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DA20CB" w:rsidRDefault="00937B0A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 Colors in water and dough</w:t>
            </w:r>
          </w:p>
        </w:tc>
        <w:tc>
          <w:tcPr>
            <w:tcW w:w="2970" w:type="dxa"/>
          </w:tcPr>
          <w:p w:rsidR="00FA2631" w:rsidRPr="00DA20CB" w:rsidRDefault="00937B0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 colors in paints and oils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DA20CB" w:rsidRDefault="00937B0A" w:rsidP="00937B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Sink or Float water table</w:t>
            </w:r>
          </w:p>
        </w:tc>
        <w:tc>
          <w:tcPr>
            <w:tcW w:w="2980" w:type="dxa"/>
          </w:tcPr>
          <w:p w:rsidR="00FA2631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Sink or float in water table </w:t>
            </w:r>
          </w:p>
        </w:tc>
      </w:tr>
      <w:tr w:rsidR="00FA2631" w:rsidTr="00FA2631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A2631" w:rsidRDefault="00FA2631" w:rsidP="00F74F0A">
            <w:pPr>
              <w:ind w:left="113" w:right="113"/>
              <w:jc w:val="left"/>
            </w:pPr>
            <w:r>
              <w:t>Group &amp; Free Play (PMD)</w:t>
            </w:r>
          </w:p>
        </w:tc>
        <w:tc>
          <w:tcPr>
            <w:tcW w:w="2427" w:type="dxa"/>
            <w:shd w:val="clear" w:color="auto" w:fill="FFFFFF" w:themeFill="background1"/>
          </w:tcPr>
          <w:p w:rsidR="00FA2631" w:rsidRPr="00DA20CB" w:rsidRDefault="00937B0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Obstacle Course. New tunnels.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90" w:type="dxa"/>
          </w:tcPr>
          <w:p w:rsidR="00FA2631" w:rsidRPr="00DA20CB" w:rsidRDefault="00937B0A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Obstacle Course. Inside jumpers</w:t>
            </w:r>
          </w:p>
        </w:tc>
        <w:tc>
          <w:tcPr>
            <w:tcW w:w="2970" w:type="dxa"/>
          </w:tcPr>
          <w:p w:rsidR="00FA2631" w:rsidRPr="00DA20CB" w:rsidRDefault="00937B0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Video for Kids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75" w:type="dxa"/>
          </w:tcPr>
          <w:p w:rsidR="00FA2631" w:rsidRPr="00DA20CB" w:rsidRDefault="00937B0A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Forts. Inside relay races </w:t>
            </w:r>
          </w:p>
        </w:tc>
        <w:tc>
          <w:tcPr>
            <w:tcW w:w="2980" w:type="dxa"/>
          </w:tcPr>
          <w:p w:rsidR="00FA2631" w:rsidRPr="00DA20CB" w:rsidRDefault="00937B0A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Obstacle Course. Inside bouncers</w:t>
            </w:r>
          </w:p>
        </w:tc>
      </w:tr>
      <w:tr w:rsidR="00937B0A" w:rsidTr="00FA2631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937B0A" w:rsidRDefault="00937B0A" w:rsidP="00937B0A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427" w:type="dxa"/>
          </w:tcPr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Family Card/ Sight Words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#32</w:t>
            </w:r>
          </w:p>
        </w:tc>
        <w:tc>
          <w:tcPr>
            <w:tcW w:w="2790" w:type="dxa"/>
          </w:tcPr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Family Card/Sight Words 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37B0A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#32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970" w:type="dxa"/>
          </w:tcPr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#32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875" w:type="dxa"/>
          </w:tcPr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Family Card/ Sight Words 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37B0A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33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33</w:t>
            </w:r>
          </w:p>
          <w:p w:rsidR="00937B0A" w:rsidRPr="00DA20CB" w:rsidRDefault="00937B0A" w:rsidP="009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Book</w:t>
            </w:r>
          </w:p>
        </w:tc>
      </w:tr>
    </w:tbl>
    <w:p w:rsidR="00FA2631" w:rsidRDefault="00FA2631" w:rsidP="00FA2631">
      <w:pPr>
        <w:pStyle w:val="Title"/>
        <w:jc w:val="center"/>
      </w:pPr>
    </w:p>
    <w:p w:rsidR="00FF3B6B" w:rsidRDefault="00FF3B6B" w:rsidP="00FF3B6B">
      <w:pPr>
        <w:pStyle w:val="Title"/>
        <w:jc w:val="center"/>
      </w:pPr>
      <w:r>
        <w:lastRenderedPageBreak/>
        <w:t>moNTH: February                 week: 1             year: 2019</w:t>
      </w:r>
      <w:r w:rsidR="00B6433A">
        <w:t xml:space="preserve">  </w:t>
      </w:r>
      <w:r w:rsidR="00B6433A">
        <w:t xml:space="preserve">    </w:t>
      </w:r>
      <w:r w:rsidR="00B6433A">
        <w:t xml:space="preserve">                      jANUARY 28</w:t>
      </w:r>
      <w:r w:rsidR="00B6433A" w:rsidRPr="00B6433A">
        <w:rPr>
          <w:vertAlign w:val="superscript"/>
        </w:rPr>
        <w:t>TH</w:t>
      </w:r>
      <w:r w:rsidR="00B6433A">
        <w:t>-fEBRUARY 1</w:t>
      </w:r>
      <w:r w:rsidR="00B6433A" w:rsidRPr="00B6433A">
        <w:rPr>
          <w:vertAlign w:val="superscript"/>
        </w:rPr>
        <w:t>ST</w:t>
      </w:r>
      <w:r w:rsidR="00B6433A">
        <w:t xml:space="preserve"> </w:t>
      </w:r>
      <w:bookmarkStart w:id="4" w:name="_GoBack"/>
      <w:bookmarkEnd w:id="4"/>
    </w:p>
    <w:tbl>
      <w:tblPr>
        <w:tblStyle w:val="AssignmentCalendar"/>
        <w:tblW w:w="15575" w:type="dxa"/>
        <w:tblInd w:w="-18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1533"/>
        <w:gridCol w:w="2520"/>
        <w:gridCol w:w="2576"/>
        <w:gridCol w:w="2983"/>
        <w:gridCol w:w="2983"/>
        <w:gridCol w:w="2980"/>
      </w:tblGrid>
      <w:tr w:rsidR="00FF3B6B" w:rsidTr="00F74F0A">
        <w:trPr>
          <w:cantSplit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vAlign w:val="center"/>
          </w:tcPr>
          <w:p w:rsidR="00FF3B6B" w:rsidRPr="00815FE9" w:rsidRDefault="00FF3B6B" w:rsidP="00F74F0A">
            <w:pPr>
              <w:ind w:left="0" w:right="0"/>
              <w:rPr>
                <w:sz w:val="16"/>
                <w:szCs w:val="16"/>
              </w:rPr>
            </w:pPr>
            <w:r w:rsidRPr="00CE40DF">
              <w:rPr>
                <w:color w:val="auto"/>
                <w:sz w:val="24"/>
                <w:szCs w:val="24"/>
              </w:rPr>
              <w:t>ECIPS</w:t>
            </w:r>
          </w:p>
        </w:tc>
        <w:tc>
          <w:tcPr>
            <w:tcW w:w="2520" w:type="dxa"/>
            <w:shd w:val="clear" w:color="auto" w:fill="auto"/>
          </w:tcPr>
          <w:p w:rsidR="00FF3B6B" w:rsidRPr="00E63ECA" w:rsidRDefault="00FF3B6B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Monday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E63ECA" w:rsidRDefault="00FF3B6B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83" w:type="dxa"/>
          </w:tcPr>
          <w:p w:rsidR="00FF3B6B" w:rsidRPr="00E63ECA" w:rsidRDefault="00FF3B6B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Pr="00E63ECA" w:rsidRDefault="00FF3B6B" w:rsidP="00F74F0A">
            <w:pPr>
              <w:jc w:val="center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0" w:type="dxa"/>
          </w:tcPr>
          <w:p w:rsidR="00FF3B6B" w:rsidRPr="00E63ECA" w:rsidRDefault="00FF3B6B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3ECA">
              <w:rPr>
                <w:b/>
                <w:sz w:val="28"/>
                <w:szCs w:val="28"/>
              </w:rPr>
              <w:t>Friday</w:t>
            </w:r>
          </w:p>
        </w:tc>
      </w:tr>
      <w:tr w:rsidR="00FF3B6B" w:rsidTr="00F74F0A">
        <w:trPr>
          <w:cantSplit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3B6B" w:rsidRPr="00815FE9" w:rsidRDefault="00FF3B6B" w:rsidP="00F74F0A">
            <w:pPr>
              <w:ind w:left="113" w:right="113"/>
              <w:rPr>
                <w:sz w:val="16"/>
                <w:szCs w:val="16"/>
              </w:rPr>
            </w:pPr>
            <w:r w:rsidRPr="00815FE9">
              <w:rPr>
                <w:sz w:val="16"/>
                <w:szCs w:val="16"/>
              </w:rPr>
              <w:t xml:space="preserve">structured </w:t>
            </w:r>
            <w:proofErr w:type="gramStart"/>
            <w:r w:rsidRPr="00815FE9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AL)</w:t>
            </w:r>
          </w:p>
        </w:tc>
        <w:tc>
          <w:tcPr>
            <w:tcW w:w="2520" w:type="dxa"/>
          </w:tcPr>
          <w:p w:rsidR="00FF3B6B" w:rsidRPr="00DA20CB" w:rsidRDefault="00FF3B6B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Rice/pasta sensory bin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DA20CB" w:rsidRDefault="00FF3B6B" w:rsidP="00F74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Kinetic sand in sensory bin</w:t>
            </w:r>
          </w:p>
        </w:tc>
        <w:tc>
          <w:tcPr>
            <w:tcW w:w="2983" w:type="dxa"/>
          </w:tcPr>
          <w:p w:rsidR="00FF3B6B" w:rsidRPr="00DA20CB" w:rsidRDefault="00FF3B6B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Drill/Storm Safety practice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Pr="00DA20CB" w:rsidRDefault="00FF3B6B" w:rsidP="00F74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car ramp out of boards </w:t>
            </w:r>
          </w:p>
        </w:tc>
        <w:tc>
          <w:tcPr>
            <w:tcW w:w="2980" w:type="dxa"/>
          </w:tcPr>
          <w:p w:rsidR="00FF3B6B" w:rsidRPr="00DA20CB" w:rsidRDefault="00FF3B6B" w:rsidP="00F7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Kitchen/Baking/Farmers Market</w:t>
            </w:r>
          </w:p>
        </w:tc>
      </w:tr>
      <w:tr w:rsidR="00FF3B6B" w:rsidTr="00F74F0A">
        <w:trPr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F3B6B" w:rsidRPr="00E63ECA" w:rsidRDefault="00FF3B6B" w:rsidP="00F74F0A">
            <w:pPr>
              <w:ind w:left="113" w:right="113"/>
              <w:rPr>
                <w:sz w:val="16"/>
                <w:szCs w:val="16"/>
              </w:rPr>
            </w:pPr>
            <w:r w:rsidRPr="00E63ECA">
              <w:rPr>
                <w:sz w:val="16"/>
                <w:szCs w:val="16"/>
              </w:rPr>
              <w:t>Learn Every Day Curr.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SED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Pr="00DA20C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 xml:space="preserve">Everyday about Safety: Traffic Safety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DA20CB" w:rsidRDefault="00FF3B6B" w:rsidP="00F74F0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2: </w:t>
            </w:r>
            <w:r>
              <w:rPr>
                <w:sz w:val="20"/>
                <w:szCs w:val="20"/>
              </w:rPr>
              <w:t>Everyday about Safety: Water Safety</w:t>
            </w:r>
          </w:p>
        </w:tc>
        <w:tc>
          <w:tcPr>
            <w:tcW w:w="2983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3: </w:t>
            </w:r>
            <w:r>
              <w:rPr>
                <w:sz w:val="20"/>
                <w:szCs w:val="20"/>
              </w:rPr>
              <w:t>Everyday about Safety: School &amp; Home Safety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Pr="00DA20CB" w:rsidRDefault="00FF3B6B" w:rsidP="00F74F0A">
            <w:pPr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Lesson 4: </w:t>
            </w:r>
            <w:r>
              <w:rPr>
                <w:sz w:val="20"/>
                <w:szCs w:val="20"/>
              </w:rPr>
              <w:t>Everyday about Safety: First Aid Safety</w:t>
            </w:r>
          </w:p>
          <w:p w:rsidR="00FF3B6B" w:rsidRPr="00DA20CB" w:rsidRDefault="00FF3B6B" w:rsidP="00F74F0A">
            <w:pPr>
              <w:rPr>
                <w:sz w:val="20"/>
                <w:szCs w:val="20"/>
              </w:rPr>
            </w:pPr>
          </w:p>
          <w:p w:rsidR="00FF3B6B" w:rsidRPr="00DA20CB" w:rsidRDefault="00FF3B6B" w:rsidP="00F74F0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5: Everyday about Safety: When I Need Help</w:t>
            </w:r>
          </w:p>
        </w:tc>
      </w:tr>
      <w:tr w:rsidR="00FF3B6B" w:rsidTr="00F74F0A">
        <w:trPr>
          <w:cantSplit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F3B6B" w:rsidRDefault="00FF3B6B" w:rsidP="00F74F0A">
            <w:pPr>
              <w:ind w:left="113" w:right="113"/>
            </w:pPr>
            <w:r>
              <w:t xml:space="preserve">Circle Time (LLC) </w:t>
            </w:r>
          </w:p>
        </w:tc>
        <w:tc>
          <w:tcPr>
            <w:tcW w:w="2520" w:type="dxa"/>
          </w:tcPr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1. ABC Chart- letters &amp; Sounds 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203566">
              <w:rPr>
                <w:sz w:val="20"/>
                <w:szCs w:val="20"/>
              </w:rPr>
              <w:t>Teaching Tubs: Tub- O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4.Book: 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Old McDonald, Teapot, Row/Row/Boat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2. Animal Cards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Tick Tock, twinkle, 5 Monkeys, Tiny Turtle</w:t>
            </w:r>
          </w:p>
        </w:tc>
        <w:tc>
          <w:tcPr>
            <w:tcW w:w="2983" w:type="dxa"/>
          </w:tcPr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Animal puppets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5 Little Ducks, Old McDonald, Wheels on the Bus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203566">
              <w:rPr>
                <w:sz w:val="20"/>
                <w:szCs w:val="20"/>
              </w:rPr>
              <w:t>Teaching Tubs- Tub- O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4.Book: 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Choo-Choo, Teapot, Head/Shoulders, Ring A Rosie</w:t>
            </w:r>
          </w:p>
        </w:tc>
        <w:tc>
          <w:tcPr>
            <w:tcW w:w="2980" w:type="dxa"/>
          </w:tcPr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1. ABC Chart- letters &amp; Sounds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2. </w:t>
            </w:r>
            <w:r w:rsidR="00203566">
              <w:rPr>
                <w:sz w:val="20"/>
                <w:szCs w:val="20"/>
              </w:rPr>
              <w:t>Teaching Tubs- Tubs- N, O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CVC </w:t>
            </w:r>
            <w:proofErr w:type="spellStart"/>
            <w:r>
              <w:rPr>
                <w:sz w:val="20"/>
                <w:szCs w:val="20"/>
              </w:rPr>
              <w:t>Seg</w:t>
            </w:r>
            <w:proofErr w:type="spellEnd"/>
            <w:r>
              <w:rPr>
                <w:sz w:val="20"/>
                <w:szCs w:val="20"/>
              </w:rPr>
              <w:t>. Cards- “OD</w:t>
            </w:r>
            <w:r w:rsidRPr="00DA20CB">
              <w:rPr>
                <w:sz w:val="20"/>
                <w:szCs w:val="20"/>
              </w:rPr>
              <w:t>” words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Rhyming Boxes</w:t>
            </w:r>
            <w:r w:rsidRPr="00DA20CB">
              <w:rPr>
                <w:sz w:val="20"/>
                <w:szCs w:val="20"/>
              </w:rPr>
              <w:t xml:space="preserve"> 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5.Songs: Monkeys on the Bed, 5 speckled Frogs, Tick Tock</w:t>
            </w:r>
          </w:p>
        </w:tc>
      </w:tr>
      <w:tr w:rsidR="00FF3B6B" w:rsidTr="00F74F0A">
        <w:trPr>
          <w:cantSplit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3B6B" w:rsidRDefault="00FF3B6B" w:rsidP="00F74F0A">
            <w:pPr>
              <w:ind w:left="113" w:right="113"/>
            </w:pPr>
            <w:r>
              <w:t xml:space="preserve">Art Project (CA) </w:t>
            </w:r>
          </w:p>
        </w:tc>
        <w:tc>
          <w:tcPr>
            <w:tcW w:w="252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I</w:t>
            </w:r>
            <w:r w:rsidR="00203566">
              <w:rPr>
                <w:sz w:val="20"/>
                <w:szCs w:val="20"/>
              </w:rPr>
              <w:t>O</w:t>
            </w:r>
            <w:r w:rsidRPr="00DA20CB">
              <w:rPr>
                <w:sz w:val="20"/>
                <w:szCs w:val="20"/>
              </w:rPr>
              <w:t xml:space="preserve"> Cut/Color/Glue pictures and letter (SB) &amp; HWT Workbook</w:t>
            </w:r>
          </w:p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trace N &amp; 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Letter </w:t>
            </w:r>
            <w:r w:rsidR="00203566">
              <w:rPr>
                <w:sz w:val="20"/>
                <w:szCs w:val="20"/>
              </w:rPr>
              <w:t>O</w:t>
            </w:r>
            <w:r w:rsidRPr="00DA20CB">
              <w:rPr>
                <w:sz w:val="20"/>
                <w:szCs w:val="20"/>
              </w:rPr>
              <w:t xml:space="preserve">: </w:t>
            </w:r>
            <w:r w:rsidR="00203566">
              <w:rPr>
                <w:sz w:val="20"/>
                <w:szCs w:val="20"/>
              </w:rPr>
              <w:t>octopus</w:t>
            </w:r>
            <w:r w:rsidRPr="00DA20CB">
              <w:rPr>
                <w:sz w:val="20"/>
                <w:szCs w:val="20"/>
              </w:rPr>
              <w:t xml:space="preserve"> (SB)</w:t>
            </w:r>
          </w:p>
          <w:p w:rsidR="00FF3B6B" w:rsidRPr="00DA20CB" w:rsidRDefault="00FF3B6B" w:rsidP="00F74F0A">
            <w:pPr>
              <w:ind w:left="0"/>
              <w:rPr>
                <w:sz w:val="20"/>
                <w:szCs w:val="20"/>
              </w:rPr>
            </w:pPr>
          </w:p>
          <w:p w:rsidR="00FF3B6B" w:rsidRPr="00DA20CB" w:rsidRDefault="00203566" w:rsidP="00F74F0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Tray-  trace N &amp; O</w:t>
            </w:r>
          </w:p>
        </w:tc>
        <w:tc>
          <w:tcPr>
            <w:tcW w:w="2983" w:type="dxa"/>
          </w:tcPr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</w:t>
            </w:r>
            <w:r w:rsidR="00FF3B6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orange</w:t>
            </w:r>
            <w:r w:rsidR="00FF3B6B">
              <w:rPr>
                <w:sz w:val="20"/>
                <w:szCs w:val="20"/>
              </w:rPr>
              <w:t xml:space="preserve"> </w:t>
            </w:r>
            <w:r w:rsidR="00FF3B6B" w:rsidRPr="00DA20CB">
              <w:rPr>
                <w:sz w:val="20"/>
                <w:szCs w:val="20"/>
              </w:rPr>
              <w:t>(home)</w:t>
            </w:r>
          </w:p>
          <w:p w:rsidR="00FF3B6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 Workbooks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Default="00203566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</w:t>
            </w:r>
            <w:r w:rsidR="00FF3B6B">
              <w:rPr>
                <w:sz w:val="20"/>
                <w:szCs w:val="20"/>
              </w:rPr>
              <w:t xml:space="preserve">: picture sort </w:t>
            </w:r>
            <w:r>
              <w:rPr>
                <w:sz w:val="20"/>
                <w:szCs w:val="20"/>
              </w:rPr>
              <w:t>O/o</w:t>
            </w:r>
            <w:r w:rsidR="00FF3B6B" w:rsidRPr="00DA20CB">
              <w:rPr>
                <w:sz w:val="20"/>
                <w:szCs w:val="20"/>
              </w:rPr>
              <w:t xml:space="preserve"> (home)</w:t>
            </w:r>
          </w:p>
          <w:p w:rsidR="00FF3B6B" w:rsidRDefault="00FF3B6B" w:rsidP="00F74F0A">
            <w:pPr>
              <w:rPr>
                <w:sz w:val="20"/>
                <w:szCs w:val="20"/>
              </w:rPr>
            </w:pPr>
          </w:p>
          <w:p w:rsidR="00FF3B6B" w:rsidRPr="00DA20CB" w:rsidRDefault="00FF3B6B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 Patterns</w:t>
            </w:r>
          </w:p>
        </w:tc>
        <w:tc>
          <w:tcPr>
            <w:tcW w:w="298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PreK-Writing letters sheet 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2-3 </w:t>
            </w:r>
            <w:proofErr w:type="spellStart"/>
            <w:r w:rsidRPr="00DA20CB">
              <w:rPr>
                <w:sz w:val="20"/>
                <w:szCs w:val="20"/>
              </w:rPr>
              <w:t>yrs</w:t>
            </w:r>
            <w:proofErr w:type="spellEnd"/>
            <w:r w:rsidRPr="00DA20CB">
              <w:rPr>
                <w:sz w:val="20"/>
                <w:szCs w:val="20"/>
              </w:rPr>
              <w:t>- letter tracing sheet</w:t>
            </w:r>
          </w:p>
          <w:p w:rsidR="00FF3B6B" w:rsidRPr="00DA20CB" w:rsidRDefault="00FF3B6B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 xml:space="preserve"> (home)</w:t>
            </w:r>
          </w:p>
          <w:p w:rsidR="00FF3B6B" w:rsidRPr="00DA20CB" w:rsidRDefault="00203566" w:rsidP="00F74F0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 Letter O</w:t>
            </w:r>
            <w:r w:rsidR="00FF3B6B" w:rsidRPr="00DA20CB">
              <w:rPr>
                <w:sz w:val="20"/>
                <w:szCs w:val="20"/>
              </w:rPr>
              <w:t>: Coloring sheet</w:t>
            </w:r>
          </w:p>
        </w:tc>
      </w:tr>
      <w:tr w:rsidR="00FF3B6B" w:rsidTr="00F74F0A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  <w:vAlign w:val="center"/>
          </w:tcPr>
          <w:p w:rsidR="00FF3B6B" w:rsidRPr="0027778D" w:rsidRDefault="00FF3B6B" w:rsidP="00F74F0A">
            <w:pPr>
              <w:ind w:left="113" w:right="113"/>
              <w:rPr>
                <w:sz w:val="20"/>
                <w:szCs w:val="20"/>
              </w:rPr>
            </w:pPr>
            <w:r w:rsidRPr="0027778D">
              <w:rPr>
                <w:sz w:val="20"/>
                <w:szCs w:val="20"/>
              </w:rPr>
              <w:t>Social Skill/ Story</w:t>
            </w:r>
            <w:r>
              <w:rPr>
                <w:sz w:val="20"/>
                <w:szCs w:val="20"/>
              </w:rPr>
              <w:t xml:space="preserve"> (SED)</w:t>
            </w:r>
          </w:p>
        </w:tc>
        <w:tc>
          <w:tcPr>
            <w:tcW w:w="252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Singing in the Rain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DA20CB" w:rsidRDefault="00FF3B6B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Me</w:t>
            </w:r>
          </w:p>
          <w:p w:rsidR="00FF3B6B" w:rsidRPr="00DA20CB" w:rsidRDefault="00FF3B6B" w:rsidP="00F74F0A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Silly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Pr="00DA20CB" w:rsidRDefault="00FF3B6B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the Cat, Too Cool for School</w:t>
            </w:r>
          </w:p>
        </w:tc>
        <w:tc>
          <w:tcPr>
            <w:tcW w:w="298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 Wonderful World</w:t>
            </w:r>
          </w:p>
        </w:tc>
      </w:tr>
      <w:tr w:rsidR="00FF3B6B" w:rsidTr="00F74F0A">
        <w:trPr>
          <w:cantSplit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077F9A" w:themeFill="accent1"/>
            <w:textDirection w:val="btLr"/>
            <w:vAlign w:val="center"/>
          </w:tcPr>
          <w:p w:rsidR="00FF3B6B" w:rsidRDefault="00FF3B6B" w:rsidP="00F74F0A">
            <w:pPr>
              <w:ind w:left="113" w:right="113"/>
            </w:pPr>
            <w:r>
              <w:t xml:space="preserve">Math/ Science (CD) </w:t>
            </w:r>
          </w:p>
        </w:tc>
        <w:tc>
          <w:tcPr>
            <w:tcW w:w="252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Police officers &amp; Firefighters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DA20CB" w:rsidRDefault="00FF3B6B" w:rsidP="00F74F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Lifegaurds</w:t>
            </w:r>
            <w:proofErr w:type="spellEnd"/>
            <w:r>
              <w:rPr>
                <w:sz w:val="20"/>
                <w:szCs w:val="20"/>
              </w:rPr>
              <w:t xml:space="preserve"> &amp; Boating Patrol </w:t>
            </w:r>
          </w:p>
        </w:tc>
        <w:tc>
          <w:tcPr>
            <w:tcW w:w="2983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Teachers, Neighbors, Community members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Pr="00DA20CB" w:rsidRDefault="00FF3B6B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Doctors, Surgeons, Ambulance Play</w:t>
            </w:r>
          </w:p>
        </w:tc>
        <w:tc>
          <w:tcPr>
            <w:tcW w:w="298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need help game: big problems v. little problems </w:t>
            </w:r>
          </w:p>
        </w:tc>
      </w:tr>
      <w:tr w:rsidR="00FF3B6B" w:rsidTr="00F74F0A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extDirection w:val="btLr"/>
            <w:vAlign w:val="center"/>
          </w:tcPr>
          <w:p w:rsidR="00FF3B6B" w:rsidRPr="001070E9" w:rsidRDefault="00FF3B6B" w:rsidP="00F74F0A">
            <w:pPr>
              <w:ind w:left="113" w:right="113"/>
              <w:jc w:val="left"/>
              <w:rPr>
                <w:sz w:val="20"/>
                <w:szCs w:val="20"/>
              </w:rPr>
            </w:pPr>
            <w:r w:rsidRPr="001070E9">
              <w:rPr>
                <w:sz w:val="20"/>
                <w:szCs w:val="20"/>
              </w:rPr>
              <w:t>Group &amp; Free Play (PMD)</w:t>
            </w:r>
          </w:p>
        </w:tc>
        <w:tc>
          <w:tcPr>
            <w:tcW w:w="2520" w:type="dxa"/>
            <w:shd w:val="clear" w:color="auto" w:fill="FFFFFF" w:themeFill="background1"/>
          </w:tcPr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76" w:type="dxa"/>
          </w:tcPr>
          <w:p w:rsidR="00FF3B6B" w:rsidRPr="00DA20CB" w:rsidRDefault="00203566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popsicles </w:t>
            </w:r>
          </w:p>
        </w:tc>
        <w:tc>
          <w:tcPr>
            <w:tcW w:w="2983" w:type="dxa"/>
          </w:tcPr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snow cones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</w:tcPr>
          <w:p w:rsidR="00FF3B6B" w:rsidRPr="00DA20CB" w:rsidRDefault="00203566" w:rsidP="00F7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on the trail</w:t>
            </w:r>
          </w:p>
        </w:tc>
        <w:tc>
          <w:tcPr>
            <w:tcW w:w="2980" w:type="dxa"/>
          </w:tcPr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snow fort</w:t>
            </w:r>
          </w:p>
        </w:tc>
      </w:tr>
      <w:tr w:rsidR="00FF3B6B" w:rsidTr="00F74F0A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3A5B21" w:themeFill="accent2" w:themeFillShade="80"/>
            <w:textDirection w:val="btLr"/>
          </w:tcPr>
          <w:p w:rsidR="00FF3B6B" w:rsidRDefault="00FF3B6B" w:rsidP="00F74F0A">
            <w:pPr>
              <w:ind w:left="113" w:right="113"/>
            </w:pPr>
            <w:r>
              <w:t xml:space="preserve">Reading activity (LLC) </w:t>
            </w:r>
          </w:p>
        </w:tc>
        <w:tc>
          <w:tcPr>
            <w:tcW w:w="252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#34</w:t>
            </w:r>
          </w:p>
        </w:tc>
        <w:tc>
          <w:tcPr>
            <w:tcW w:w="2576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3B6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</w:t>
            </w:r>
            <w:r w:rsidR="00203566">
              <w:rPr>
                <w:sz w:val="20"/>
                <w:szCs w:val="20"/>
              </w:rPr>
              <w:t xml:space="preserve"> 34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983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#35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Elkonin</w:t>
            </w:r>
            <w:proofErr w:type="spellEnd"/>
            <w:r>
              <w:rPr>
                <w:sz w:val="20"/>
                <w:szCs w:val="20"/>
              </w:rPr>
              <w:t xml:space="preserve"> Boxes</w:t>
            </w:r>
          </w:p>
        </w:tc>
        <w:tc>
          <w:tcPr>
            <w:tcW w:w="2983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3B6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35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Sounds Sorts</w:t>
            </w:r>
          </w:p>
        </w:tc>
        <w:tc>
          <w:tcPr>
            <w:tcW w:w="2980" w:type="dxa"/>
          </w:tcPr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20CB">
              <w:rPr>
                <w:sz w:val="20"/>
                <w:szCs w:val="20"/>
              </w:rPr>
              <w:t>Letter/Sound Flashcards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F3B6B" w:rsidRPr="00DA20CB" w:rsidRDefault="00203566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Phonemic Awareness game # 36</w:t>
            </w:r>
          </w:p>
          <w:p w:rsidR="00FF3B6B" w:rsidRPr="00DA20CB" w:rsidRDefault="00FF3B6B" w:rsidP="00F7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Book</w:t>
            </w:r>
          </w:p>
        </w:tc>
      </w:tr>
    </w:tbl>
    <w:p w:rsidR="00FA2631" w:rsidRPr="00FF3B6B" w:rsidRDefault="00FF3B6B" w:rsidP="00FF3B6B">
      <w:pPr>
        <w:pStyle w:val="Title"/>
        <w:rPr>
          <w:sz w:val="22"/>
          <w:szCs w:val="22"/>
        </w:rPr>
      </w:pPr>
      <w:r w:rsidRPr="00DA20CB">
        <w:rPr>
          <w:sz w:val="22"/>
          <w:szCs w:val="22"/>
        </w:rPr>
        <w:t>the Learning Domains included in the ECIPS: Social Emotional Development (SED), Approaches to learning (AL), Language, Literacy and Communcations (LLC), Creativity and the Arts (CA), Cognitive development: mathematics, science and social systems (CD), physical and movement development (PMD)</w:t>
      </w:r>
    </w:p>
    <w:sectPr w:rsidR="00FA2631" w:rsidRPr="00FF3B6B" w:rsidSect="008E0782">
      <w:headerReference w:type="default" r:id="rId8"/>
      <w:footerReference w:type="default" r:id="rId9"/>
      <w:headerReference w:type="first" r:id="rId10"/>
      <w:pgSz w:w="15840" w:h="12240" w:orient="landscape" w:code="1"/>
      <w:pgMar w:top="288" w:right="288" w:bottom="288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48" w:rsidRDefault="00961F48">
      <w:pPr>
        <w:spacing w:before="0" w:after="0"/>
      </w:pPr>
      <w:r>
        <w:separator/>
      </w:r>
    </w:p>
  </w:endnote>
  <w:endnote w:type="continuationSeparator" w:id="0">
    <w:p w:rsidR="00961F48" w:rsidRDefault="00961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0A" w:rsidRDefault="00F74F0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48" w:rsidRDefault="00961F48">
      <w:pPr>
        <w:spacing w:before="0" w:after="0"/>
      </w:pPr>
      <w:r>
        <w:separator/>
      </w:r>
    </w:p>
  </w:footnote>
  <w:footnote w:type="continuationSeparator" w:id="0">
    <w:p w:rsidR="00961F48" w:rsidRDefault="00961F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0A" w:rsidRDefault="00F74F0A">
    <w:pPr>
      <w:pStyle w:val="Header"/>
    </w:pPr>
    <w:r>
      <w:t>PRESCHOOL SCHEDULE (AGE 2-5)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0A" w:rsidRPr="00815FE9" w:rsidRDefault="00F74F0A">
    <w:pPr>
      <w:pStyle w:val="Header"/>
      <w:rPr>
        <w:b/>
        <w:color w:val="077F9A" w:themeColor="accent1"/>
      </w:rPr>
    </w:pPr>
    <w:r>
      <w:rPr>
        <w:b/>
        <w:color w:val="077F9A" w:themeColor="accent1"/>
      </w:rPr>
      <w:t xml:space="preserve">PRESCHOOL WEEKLY </w:t>
    </w:r>
    <w:r w:rsidRPr="00815FE9">
      <w:rPr>
        <w:b/>
        <w:color w:val="077F9A" w:themeColor="accent1"/>
      </w:rPr>
      <w:t xml:space="preserve">ASSIGNMENTS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B412E"/>
    <w:multiLevelType w:val="hybridMultilevel"/>
    <w:tmpl w:val="8DA2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50DEF"/>
    <w:multiLevelType w:val="hybridMultilevel"/>
    <w:tmpl w:val="BB6A5DF2"/>
    <w:lvl w:ilvl="0" w:tplc="AC329A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D6"/>
    <w:rsid w:val="00002293"/>
    <w:rsid w:val="00051C98"/>
    <w:rsid w:val="0005224F"/>
    <w:rsid w:val="000A1D15"/>
    <w:rsid w:val="000B28A6"/>
    <w:rsid w:val="000C11EF"/>
    <w:rsid w:val="000C482A"/>
    <w:rsid w:val="000D1CEB"/>
    <w:rsid w:val="001070E9"/>
    <w:rsid w:val="001353F3"/>
    <w:rsid w:val="0014677D"/>
    <w:rsid w:val="00147683"/>
    <w:rsid w:val="00175F76"/>
    <w:rsid w:val="00181D24"/>
    <w:rsid w:val="001E3D38"/>
    <w:rsid w:val="001E4149"/>
    <w:rsid w:val="001E621A"/>
    <w:rsid w:val="001F1E94"/>
    <w:rsid w:val="00203566"/>
    <w:rsid w:val="0021111C"/>
    <w:rsid w:val="00222DE4"/>
    <w:rsid w:val="002604FA"/>
    <w:rsid w:val="00263B93"/>
    <w:rsid w:val="0027778D"/>
    <w:rsid w:val="002F3499"/>
    <w:rsid w:val="00306CD7"/>
    <w:rsid w:val="003D554F"/>
    <w:rsid w:val="003E2BEF"/>
    <w:rsid w:val="003E7B8F"/>
    <w:rsid w:val="004020E3"/>
    <w:rsid w:val="00473C1E"/>
    <w:rsid w:val="004F7C40"/>
    <w:rsid w:val="00501DDF"/>
    <w:rsid w:val="00503B0B"/>
    <w:rsid w:val="00522EBD"/>
    <w:rsid w:val="005B1D38"/>
    <w:rsid w:val="005D5FF4"/>
    <w:rsid w:val="006A31D6"/>
    <w:rsid w:val="006C7C12"/>
    <w:rsid w:val="006D5B02"/>
    <w:rsid w:val="00703861"/>
    <w:rsid w:val="007A4A9D"/>
    <w:rsid w:val="007D0F73"/>
    <w:rsid w:val="00806759"/>
    <w:rsid w:val="00815FE9"/>
    <w:rsid w:val="008433BA"/>
    <w:rsid w:val="00854B57"/>
    <w:rsid w:val="008616AD"/>
    <w:rsid w:val="00891E88"/>
    <w:rsid w:val="008E0782"/>
    <w:rsid w:val="008F6C04"/>
    <w:rsid w:val="00913544"/>
    <w:rsid w:val="00937B0A"/>
    <w:rsid w:val="00961F48"/>
    <w:rsid w:val="00970BC7"/>
    <w:rsid w:val="009A5FE2"/>
    <w:rsid w:val="009C23EB"/>
    <w:rsid w:val="009E149C"/>
    <w:rsid w:val="009F11F7"/>
    <w:rsid w:val="00A2618D"/>
    <w:rsid w:val="00A5569B"/>
    <w:rsid w:val="00A80ED3"/>
    <w:rsid w:val="00AA0055"/>
    <w:rsid w:val="00AB312B"/>
    <w:rsid w:val="00B61E33"/>
    <w:rsid w:val="00B6433A"/>
    <w:rsid w:val="00B67144"/>
    <w:rsid w:val="00BA345E"/>
    <w:rsid w:val="00BA7A0F"/>
    <w:rsid w:val="00BB0EE1"/>
    <w:rsid w:val="00BB5CDA"/>
    <w:rsid w:val="00BE7DC1"/>
    <w:rsid w:val="00C3605D"/>
    <w:rsid w:val="00C56526"/>
    <w:rsid w:val="00C9023E"/>
    <w:rsid w:val="00CA719B"/>
    <w:rsid w:val="00CC7824"/>
    <w:rsid w:val="00CE40DF"/>
    <w:rsid w:val="00D43612"/>
    <w:rsid w:val="00D61CDE"/>
    <w:rsid w:val="00D67AFA"/>
    <w:rsid w:val="00D8521E"/>
    <w:rsid w:val="00DA20CB"/>
    <w:rsid w:val="00DE03E6"/>
    <w:rsid w:val="00E63ECA"/>
    <w:rsid w:val="00E65E24"/>
    <w:rsid w:val="00E81735"/>
    <w:rsid w:val="00E82F2B"/>
    <w:rsid w:val="00E96FC0"/>
    <w:rsid w:val="00EA0B7C"/>
    <w:rsid w:val="00ED31A4"/>
    <w:rsid w:val="00F164B9"/>
    <w:rsid w:val="00F21DF6"/>
    <w:rsid w:val="00F3668B"/>
    <w:rsid w:val="00F5500E"/>
    <w:rsid w:val="00F74F0A"/>
    <w:rsid w:val="00FA2631"/>
    <w:rsid w:val="00FE4603"/>
    <w:rsid w:val="00FF3B6B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A727"/>
  <w15:chartTrackingRefBased/>
  <w15:docId w15:val="{8352F8F1-D928-4A00-975A-F2A05D11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03686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5ECB151A424F6BB587B77C9C98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0447-D9AC-4EF5-B972-42F5A7AA92FA}"/>
      </w:docPartPr>
      <w:docPartBody>
        <w:p w:rsidR="002A2E71" w:rsidRDefault="0096129A" w:rsidP="0096129A">
          <w:pPr>
            <w:pStyle w:val="D05ECB151A424F6BB587B77C9C98D2E7"/>
          </w:pPr>
          <w:r>
            <w:t>Assignment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9A"/>
    <w:rsid w:val="002A2E71"/>
    <w:rsid w:val="0049773E"/>
    <w:rsid w:val="00621996"/>
    <w:rsid w:val="007F5032"/>
    <w:rsid w:val="00883A07"/>
    <w:rsid w:val="0096129A"/>
    <w:rsid w:val="00E0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899FB82C8473ABF3FC04CB7A2C80F">
    <w:name w:val="C7C899FB82C8473ABF3FC04CB7A2C80F"/>
  </w:style>
  <w:style w:type="paragraph" w:customStyle="1" w:styleId="69430C66119B4CB194C584CCCCD79BAD">
    <w:name w:val="69430C66119B4CB194C584CCCCD79BAD"/>
  </w:style>
  <w:style w:type="paragraph" w:customStyle="1" w:styleId="FD6E37E88E8945FFBF0F4C7CFF5EF395">
    <w:name w:val="FD6E37E88E8945FFBF0F4C7CFF5EF395"/>
  </w:style>
  <w:style w:type="paragraph" w:customStyle="1" w:styleId="9648D5393753470AAB7FFE7DF7095473">
    <w:name w:val="9648D5393753470AAB7FFE7DF7095473"/>
  </w:style>
  <w:style w:type="paragraph" w:customStyle="1" w:styleId="963282C2C3CE467A89709626C8825FCD">
    <w:name w:val="963282C2C3CE467A89709626C8825FCD"/>
  </w:style>
  <w:style w:type="paragraph" w:customStyle="1" w:styleId="D765858B5BEB4C668083FFEBC5D99CB3">
    <w:name w:val="D765858B5BEB4C668083FFEBC5D99CB3"/>
  </w:style>
  <w:style w:type="paragraph" w:customStyle="1" w:styleId="C8DFDB80E0C6484AA8ECA4E02BCD8CCA">
    <w:name w:val="C8DFDB80E0C6484AA8ECA4E02BCD8CCA"/>
  </w:style>
  <w:style w:type="paragraph" w:customStyle="1" w:styleId="A8409ED097AE4E5DAF8A706D67EF06BE">
    <w:name w:val="A8409ED097AE4E5DAF8A706D67EF06BE"/>
  </w:style>
  <w:style w:type="paragraph" w:customStyle="1" w:styleId="34F74897366F4A788857CD39C5D8594F">
    <w:name w:val="34F74897366F4A788857CD39C5D8594F"/>
  </w:style>
  <w:style w:type="paragraph" w:customStyle="1" w:styleId="C18BA5634E8348469CC231D4E9789C2B">
    <w:name w:val="C18BA5634E8348469CC231D4E9789C2B"/>
  </w:style>
  <w:style w:type="paragraph" w:customStyle="1" w:styleId="15170DC6E516446DB8B3BFAF9BD52FAE">
    <w:name w:val="15170DC6E516446DB8B3BFAF9BD52FAE"/>
  </w:style>
  <w:style w:type="paragraph" w:customStyle="1" w:styleId="29AA523C00C94CF1BA292EA08583C2E9">
    <w:name w:val="29AA523C00C94CF1BA292EA08583C2E9"/>
  </w:style>
  <w:style w:type="paragraph" w:customStyle="1" w:styleId="8E6FE6AA0A6B4C1BBD5A006168793219">
    <w:name w:val="8E6FE6AA0A6B4C1BBD5A006168793219"/>
  </w:style>
  <w:style w:type="paragraph" w:customStyle="1" w:styleId="CFE1F1E161A04903A5CABF7A9663535C">
    <w:name w:val="CFE1F1E161A04903A5CABF7A9663535C"/>
  </w:style>
  <w:style w:type="paragraph" w:customStyle="1" w:styleId="0EBC890B8F7346A4899DD1178309EBF4">
    <w:name w:val="0EBC890B8F7346A4899DD1178309EBF4"/>
  </w:style>
  <w:style w:type="paragraph" w:customStyle="1" w:styleId="60BC96D914A24797A0DEAB67450F4215">
    <w:name w:val="60BC96D914A24797A0DEAB67450F4215"/>
  </w:style>
  <w:style w:type="paragraph" w:customStyle="1" w:styleId="B21AEE2945A245268ACE2E539025EE9F">
    <w:name w:val="B21AEE2945A245268ACE2E539025EE9F"/>
  </w:style>
  <w:style w:type="paragraph" w:customStyle="1" w:styleId="CA6D42CA5D914909860FBA0F94FF8532">
    <w:name w:val="CA6D42CA5D914909860FBA0F94FF8532"/>
  </w:style>
  <w:style w:type="paragraph" w:customStyle="1" w:styleId="E9FD13DAD9B7435F8140D9272B9589F3">
    <w:name w:val="E9FD13DAD9B7435F8140D9272B9589F3"/>
  </w:style>
  <w:style w:type="paragraph" w:customStyle="1" w:styleId="059639E5C31D4CF5B555D2A25F0136F0">
    <w:name w:val="059639E5C31D4CF5B555D2A25F0136F0"/>
  </w:style>
  <w:style w:type="paragraph" w:customStyle="1" w:styleId="10CE96EA5D70431CA627066D2CEAD4B6">
    <w:name w:val="10CE96EA5D70431CA627066D2CEAD4B6"/>
  </w:style>
  <w:style w:type="paragraph" w:customStyle="1" w:styleId="446C36C8EAC44176B7E74E92D9493FF6">
    <w:name w:val="446C36C8EAC44176B7E74E92D9493FF6"/>
  </w:style>
  <w:style w:type="paragraph" w:customStyle="1" w:styleId="D4903778815F4A58959DF167E99D1BBF">
    <w:name w:val="D4903778815F4A58959DF167E99D1BBF"/>
  </w:style>
  <w:style w:type="paragraph" w:customStyle="1" w:styleId="5ADE8567768A4945A5F69216292ECA34">
    <w:name w:val="5ADE8567768A4945A5F69216292ECA34"/>
  </w:style>
  <w:style w:type="paragraph" w:customStyle="1" w:styleId="05C2DEF1EC3B4828B33DE4B3BEEECD8A">
    <w:name w:val="05C2DEF1EC3B4828B33DE4B3BEEECD8A"/>
  </w:style>
  <w:style w:type="paragraph" w:customStyle="1" w:styleId="518852C1B2304A949ED77B39131DC59F">
    <w:name w:val="518852C1B2304A949ED77B39131DC59F"/>
  </w:style>
  <w:style w:type="paragraph" w:customStyle="1" w:styleId="FC4D07ED02424F9EBE8C16BA817AB914">
    <w:name w:val="FC4D07ED02424F9EBE8C16BA817AB914"/>
  </w:style>
  <w:style w:type="paragraph" w:customStyle="1" w:styleId="F84EC63618FC4D8FB2DC523C4C5E3937">
    <w:name w:val="F84EC63618FC4D8FB2DC523C4C5E3937"/>
  </w:style>
  <w:style w:type="paragraph" w:customStyle="1" w:styleId="129E8A03B3CA4DF799BA47E8A909ABC6">
    <w:name w:val="129E8A03B3CA4DF799BA47E8A909ABC6"/>
  </w:style>
  <w:style w:type="paragraph" w:customStyle="1" w:styleId="9B6B31C7B04A45FEA752E47F594C94BE">
    <w:name w:val="9B6B31C7B04A45FEA752E47F594C94BE"/>
  </w:style>
  <w:style w:type="paragraph" w:customStyle="1" w:styleId="63C6A27DA819484BB749859F78237365">
    <w:name w:val="63C6A27DA819484BB749859F78237365"/>
  </w:style>
  <w:style w:type="paragraph" w:customStyle="1" w:styleId="27CD7E4745114B729406EABACE13E091">
    <w:name w:val="27CD7E4745114B729406EABACE13E091"/>
  </w:style>
  <w:style w:type="paragraph" w:customStyle="1" w:styleId="444438CE54C54FC09CEF4603F8F935C1">
    <w:name w:val="444438CE54C54FC09CEF4603F8F935C1"/>
  </w:style>
  <w:style w:type="paragraph" w:customStyle="1" w:styleId="1CFD37C385E143588EA36B3F313201A4">
    <w:name w:val="1CFD37C385E143588EA36B3F313201A4"/>
  </w:style>
  <w:style w:type="paragraph" w:customStyle="1" w:styleId="51BC05F39B8F4F66AA45AD0AF2A2A207">
    <w:name w:val="51BC05F39B8F4F66AA45AD0AF2A2A207"/>
  </w:style>
  <w:style w:type="paragraph" w:customStyle="1" w:styleId="A195730C395848919B2EF84A3052FC51">
    <w:name w:val="A195730C395848919B2EF84A3052FC51"/>
  </w:style>
  <w:style w:type="paragraph" w:customStyle="1" w:styleId="BB6BF8358D8F472AB45BD7A23E34D8B2">
    <w:name w:val="BB6BF8358D8F472AB45BD7A23E34D8B2"/>
  </w:style>
  <w:style w:type="paragraph" w:customStyle="1" w:styleId="227F7ED8D00C4BA6B8D566752D843873">
    <w:name w:val="227F7ED8D00C4BA6B8D566752D843873"/>
  </w:style>
  <w:style w:type="paragraph" w:customStyle="1" w:styleId="79DDFB34AECF4B13B5EE2DD7EC497282">
    <w:name w:val="79DDFB34AECF4B13B5EE2DD7EC497282"/>
  </w:style>
  <w:style w:type="paragraph" w:customStyle="1" w:styleId="B8E089B2A7E34267AD2677AEFBE0C14C">
    <w:name w:val="B8E089B2A7E34267AD2677AEFBE0C14C"/>
  </w:style>
  <w:style w:type="paragraph" w:customStyle="1" w:styleId="19D3D88EEDDC40ABB8FCD4E57B95C80C">
    <w:name w:val="19D3D88EEDDC40ABB8FCD4E57B95C80C"/>
  </w:style>
  <w:style w:type="paragraph" w:customStyle="1" w:styleId="95992565A4B34736A61EF213444EB07E">
    <w:name w:val="95992565A4B34736A61EF213444EB07E"/>
  </w:style>
  <w:style w:type="paragraph" w:customStyle="1" w:styleId="1022385CD4224669973CC25F1CF7A6F2">
    <w:name w:val="1022385CD4224669973CC25F1CF7A6F2"/>
  </w:style>
  <w:style w:type="paragraph" w:customStyle="1" w:styleId="4E9C19A78FA847A4A987544C576650E5">
    <w:name w:val="4E9C19A78FA847A4A987544C576650E5"/>
  </w:style>
  <w:style w:type="paragraph" w:customStyle="1" w:styleId="DBB6C976DF67472BA38851EA7F0F7B3E">
    <w:name w:val="DBB6C976DF67472BA38851EA7F0F7B3E"/>
  </w:style>
  <w:style w:type="paragraph" w:customStyle="1" w:styleId="479AFAF9063F4BB7945DBAC0E95D985B">
    <w:name w:val="479AFAF9063F4BB7945DBAC0E95D985B"/>
  </w:style>
  <w:style w:type="paragraph" w:customStyle="1" w:styleId="7C56339518194D9CAFCE6AF51260C4FB">
    <w:name w:val="7C56339518194D9CAFCE6AF51260C4FB"/>
  </w:style>
  <w:style w:type="paragraph" w:customStyle="1" w:styleId="0A7517545A724D378970EF34B50B981E">
    <w:name w:val="0A7517545A724D378970EF34B50B981E"/>
  </w:style>
  <w:style w:type="paragraph" w:customStyle="1" w:styleId="7F2F492A55B448B58791BF1CCCDC9573">
    <w:name w:val="7F2F492A55B448B58791BF1CCCDC9573"/>
  </w:style>
  <w:style w:type="paragraph" w:customStyle="1" w:styleId="5412F21615F34357A5D87862D2F6104F">
    <w:name w:val="5412F21615F34357A5D87862D2F6104F"/>
  </w:style>
  <w:style w:type="paragraph" w:customStyle="1" w:styleId="16A1D5AC14C445A78FF94F383740E4FA">
    <w:name w:val="16A1D5AC14C445A78FF94F383740E4FA"/>
  </w:style>
  <w:style w:type="paragraph" w:customStyle="1" w:styleId="A03AEC974B2F4B54A90083E8802F0BB4">
    <w:name w:val="A03AEC974B2F4B54A90083E8802F0BB4"/>
  </w:style>
  <w:style w:type="paragraph" w:customStyle="1" w:styleId="3C69C2D533DB4114B1A23F0C0BFC585E">
    <w:name w:val="3C69C2D533DB4114B1A23F0C0BFC585E"/>
  </w:style>
  <w:style w:type="paragraph" w:customStyle="1" w:styleId="19B4E8CDB9794B1B92163F12A820F40B">
    <w:name w:val="19B4E8CDB9794B1B92163F12A820F40B"/>
    <w:rsid w:val="0096129A"/>
  </w:style>
  <w:style w:type="paragraph" w:customStyle="1" w:styleId="27726757DE074EF48E6567016A5D4F1E">
    <w:name w:val="27726757DE074EF48E6567016A5D4F1E"/>
    <w:rsid w:val="0096129A"/>
  </w:style>
  <w:style w:type="paragraph" w:customStyle="1" w:styleId="5D15B716BDED4E4689E3C5B17C43C090">
    <w:name w:val="5D15B716BDED4E4689E3C5B17C43C090"/>
    <w:rsid w:val="0096129A"/>
  </w:style>
  <w:style w:type="paragraph" w:customStyle="1" w:styleId="6AA8E6DD44B84B3A8766BA4484DCE013">
    <w:name w:val="6AA8E6DD44B84B3A8766BA4484DCE013"/>
    <w:rsid w:val="0096129A"/>
  </w:style>
  <w:style w:type="paragraph" w:customStyle="1" w:styleId="79E2BA2997A04A249CDD9349307D4BDB">
    <w:name w:val="79E2BA2997A04A249CDD9349307D4BDB"/>
    <w:rsid w:val="0096129A"/>
  </w:style>
  <w:style w:type="paragraph" w:customStyle="1" w:styleId="FA9B61552DC847278672F75D5C6050A0">
    <w:name w:val="FA9B61552DC847278672F75D5C6050A0"/>
    <w:rsid w:val="0096129A"/>
  </w:style>
  <w:style w:type="paragraph" w:customStyle="1" w:styleId="FC0229555C8240EFB34140A450C4DF14">
    <w:name w:val="FC0229555C8240EFB34140A450C4DF14"/>
    <w:rsid w:val="0096129A"/>
  </w:style>
  <w:style w:type="paragraph" w:customStyle="1" w:styleId="FEC534EB109F4C368687465D284ADAF8">
    <w:name w:val="FEC534EB109F4C368687465D284ADAF8"/>
    <w:rsid w:val="0096129A"/>
  </w:style>
  <w:style w:type="paragraph" w:customStyle="1" w:styleId="386EE4B716014A6C81BADCB91CA9BEE1">
    <w:name w:val="386EE4B716014A6C81BADCB91CA9BEE1"/>
    <w:rsid w:val="0096129A"/>
  </w:style>
  <w:style w:type="paragraph" w:customStyle="1" w:styleId="13072583530341EBA34795555FCE6207">
    <w:name w:val="13072583530341EBA34795555FCE6207"/>
    <w:rsid w:val="0096129A"/>
  </w:style>
  <w:style w:type="paragraph" w:customStyle="1" w:styleId="5C5A945713AF40FA9A3FBAA377E55A7B">
    <w:name w:val="5C5A945713AF40FA9A3FBAA377E55A7B"/>
    <w:rsid w:val="0096129A"/>
  </w:style>
  <w:style w:type="paragraph" w:customStyle="1" w:styleId="CC84BE4724104580A8AC9FB44D8060C8">
    <w:name w:val="CC84BE4724104580A8AC9FB44D8060C8"/>
    <w:rsid w:val="0096129A"/>
  </w:style>
  <w:style w:type="paragraph" w:customStyle="1" w:styleId="04238CF9F2134948940936B12AE4801F">
    <w:name w:val="04238CF9F2134948940936B12AE4801F"/>
    <w:rsid w:val="0096129A"/>
  </w:style>
  <w:style w:type="paragraph" w:customStyle="1" w:styleId="DAAED93C523B4FCEB954D77AF07E0A40">
    <w:name w:val="DAAED93C523B4FCEB954D77AF07E0A40"/>
    <w:rsid w:val="0096129A"/>
  </w:style>
  <w:style w:type="paragraph" w:customStyle="1" w:styleId="FF3C3E2A285D488EAF793FFCED6FB03C">
    <w:name w:val="FF3C3E2A285D488EAF793FFCED6FB03C"/>
    <w:rsid w:val="0096129A"/>
  </w:style>
  <w:style w:type="paragraph" w:customStyle="1" w:styleId="0E56117F6CF349EE93ED956712B63C0D">
    <w:name w:val="0E56117F6CF349EE93ED956712B63C0D"/>
    <w:rsid w:val="0096129A"/>
  </w:style>
  <w:style w:type="paragraph" w:customStyle="1" w:styleId="BB4FD05B2BE64D519F7FA76FB003377F">
    <w:name w:val="BB4FD05B2BE64D519F7FA76FB003377F"/>
    <w:rsid w:val="0096129A"/>
  </w:style>
  <w:style w:type="paragraph" w:customStyle="1" w:styleId="4198D55ED46F431EA016186DB92FB9EB">
    <w:name w:val="4198D55ED46F431EA016186DB92FB9EB"/>
    <w:rsid w:val="0096129A"/>
  </w:style>
  <w:style w:type="paragraph" w:customStyle="1" w:styleId="3ECC714E79804E0787534F7B92BDC3F9">
    <w:name w:val="3ECC714E79804E0787534F7B92BDC3F9"/>
    <w:rsid w:val="0096129A"/>
  </w:style>
  <w:style w:type="paragraph" w:customStyle="1" w:styleId="656A20483AD34397ABE78C15602E9D90">
    <w:name w:val="656A20483AD34397ABE78C15602E9D90"/>
    <w:rsid w:val="0096129A"/>
  </w:style>
  <w:style w:type="paragraph" w:customStyle="1" w:styleId="EB407897064C417B9BB00A8A3E5F07EB">
    <w:name w:val="EB407897064C417B9BB00A8A3E5F07EB"/>
    <w:rsid w:val="0096129A"/>
  </w:style>
  <w:style w:type="paragraph" w:customStyle="1" w:styleId="BB5C62A33FF9488E9556F801B97F623B">
    <w:name w:val="BB5C62A33FF9488E9556F801B97F623B"/>
    <w:rsid w:val="0096129A"/>
  </w:style>
  <w:style w:type="paragraph" w:customStyle="1" w:styleId="6B54F5C3ECDF4C6DB47A2B0218669BCC">
    <w:name w:val="6B54F5C3ECDF4C6DB47A2B0218669BCC"/>
    <w:rsid w:val="0096129A"/>
  </w:style>
  <w:style w:type="paragraph" w:customStyle="1" w:styleId="B1917582AD3F4135A7EE1144AB2C3227">
    <w:name w:val="B1917582AD3F4135A7EE1144AB2C3227"/>
    <w:rsid w:val="0096129A"/>
  </w:style>
  <w:style w:type="paragraph" w:customStyle="1" w:styleId="B7DF63F088B44DA5837D15A4363F15A8">
    <w:name w:val="B7DF63F088B44DA5837D15A4363F15A8"/>
    <w:rsid w:val="0096129A"/>
  </w:style>
  <w:style w:type="paragraph" w:customStyle="1" w:styleId="0BF7B076477543D88B2DB31DA3265BF0">
    <w:name w:val="0BF7B076477543D88B2DB31DA3265BF0"/>
    <w:rsid w:val="0096129A"/>
  </w:style>
  <w:style w:type="paragraph" w:customStyle="1" w:styleId="CCF4759D7C95482EA5D0474021FD1AF0">
    <w:name w:val="CCF4759D7C95482EA5D0474021FD1AF0"/>
    <w:rsid w:val="0096129A"/>
  </w:style>
  <w:style w:type="paragraph" w:customStyle="1" w:styleId="DF9EE6CCCB1B45EB8A56E9F1CAC3CD93">
    <w:name w:val="DF9EE6CCCB1B45EB8A56E9F1CAC3CD93"/>
    <w:rsid w:val="0096129A"/>
  </w:style>
  <w:style w:type="paragraph" w:customStyle="1" w:styleId="812E181038E146D7BB7391D36EE6CCC0">
    <w:name w:val="812E181038E146D7BB7391D36EE6CCC0"/>
    <w:rsid w:val="0096129A"/>
  </w:style>
  <w:style w:type="paragraph" w:customStyle="1" w:styleId="1E69CDE056464B7A87933464ED9D7B57">
    <w:name w:val="1E69CDE056464B7A87933464ED9D7B57"/>
    <w:rsid w:val="0096129A"/>
  </w:style>
  <w:style w:type="paragraph" w:customStyle="1" w:styleId="343DA74FABBB434A92E0A758EA6DF48A">
    <w:name w:val="343DA74FABBB434A92E0A758EA6DF48A"/>
    <w:rsid w:val="0096129A"/>
  </w:style>
  <w:style w:type="paragraph" w:customStyle="1" w:styleId="5DD50CF597354B8484BDE1A6CBF93945">
    <w:name w:val="5DD50CF597354B8484BDE1A6CBF93945"/>
    <w:rsid w:val="0096129A"/>
  </w:style>
  <w:style w:type="paragraph" w:customStyle="1" w:styleId="4161E5D1DE6D40FC94038CB16E1CAA98">
    <w:name w:val="4161E5D1DE6D40FC94038CB16E1CAA98"/>
    <w:rsid w:val="0096129A"/>
  </w:style>
  <w:style w:type="paragraph" w:customStyle="1" w:styleId="3176994744344BECA406F12FE4D2B165">
    <w:name w:val="3176994744344BECA406F12FE4D2B165"/>
    <w:rsid w:val="0096129A"/>
  </w:style>
  <w:style w:type="paragraph" w:customStyle="1" w:styleId="5E57BDC86BA44809A417083A26848093">
    <w:name w:val="5E57BDC86BA44809A417083A26848093"/>
    <w:rsid w:val="0096129A"/>
  </w:style>
  <w:style w:type="paragraph" w:customStyle="1" w:styleId="6CC30727AB434761A0F69209D4A41AE8">
    <w:name w:val="6CC30727AB434761A0F69209D4A41AE8"/>
    <w:rsid w:val="0096129A"/>
  </w:style>
  <w:style w:type="paragraph" w:customStyle="1" w:styleId="8168CB050C4A4C2D9ADE583D99E3B5CB">
    <w:name w:val="8168CB050C4A4C2D9ADE583D99E3B5CB"/>
    <w:rsid w:val="0096129A"/>
  </w:style>
  <w:style w:type="paragraph" w:customStyle="1" w:styleId="013132B6E491430094EB1563C59E916B">
    <w:name w:val="013132B6E491430094EB1563C59E916B"/>
    <w:rsid w:val="0096129A"/>
  </w:style>
  <w:style w:type="paragraph" w:customStyle="1" w:styleId="A4E7C84769584DAABC1884E0101C5758">
    <w:name w:val="A4E7C84769584DAABC1884E0101C5758"/>
    <w:rsid w:val="0096129A"/>
  </w:style>
  <w:style w:type="paragraph" w:customStyle="1" w:styleId="8E0D165A908E4A5CB9035F3A09217E56">
    <w:name w:val="8E0D165A908E4A5CB9035F3A09217E56"/>
    <w:rsid w:val="0096129A"/>
  </w:style>
  <w:style w:type="paragraph" w:customStyle="1" w:styleId="6B0B54DE9E2B4C5AAF467D49C565A64D">
    <w:name w:val="6B0B54DE9E2B4C5AAF467D49C565A64D"/>
    <w:rsid w:val="0096129A"/>
  </w:style>
  <w:style w:type="paragraph" w:customStyle="1" w:styleId="FF57FDD01B7A41A9BA47AE3DA48E66D8">
    <w:name w:val="FF57FDD01B7A41A9BA47AE3DA48E66D8"/>
    <w:rsid w:val="0096129A"/>
  </w:style>
  <w:style w:type="paragraph" w:customStyle="1" w:styleId="F88B9B4FAED94C65A44A8EEEEC2F04B1">
    <w:name w:val="F88B9B4FAED94C65A44A8EEEEC2F04B1"/>
    <w:rsid w:val="0096129A"/>
  </w:style>
  <w:style w:type="paragraph" w:customStyle="1" w:styleId="02B53AC740734B489361EACF06ABB099">
    <w:name w:val="02B53AC740734B489361EACF06ABB099"/>
    <w:rsid w:val="0096129A"/>
  </w:style>
  <w:style w:type="paragraph" w:customStyle="1" w:styleId="25B5ADC178FC4700985078DC200DE5DF">
    <w:name w:val="25B5ADC178FC4700985078DC200DE5DF"/>
    <w:rsid w:val="0096129A"/>
  </w:style>
  <w:style w:type="paragraph" w:customStyle="1" w:styleId="94E165A2FA7F423D9E37CCA35DA46FB9">
    <w:name w:val="94E165A2FA7F423D9E37CCA35DA46FB9"/>
    <w:rsid w:val="0096129A"/>
  </w:style>
  <w:style w:type="paragraph" w:customStyle="1" w:styleId="F0A26A63DDD249E8A2870FF955EAEBBD">
    <w:name w:val="F0A26A63DDD249E8A2870FF955EAEBBD"/>
    <w:rsid w:val="0096129A"/>
  </w:style>
  <w:style w:type="paragraph" w:customStyle="1" w:styleId="1BB255663AF2441AA261121D0E6B79FE">
    <w:name w:val="1BB255663AF2441AA261121D0E6B79FE"/>
    <w:rsid w:val="0096129A"/>
  </w:style>
  <w:style w:type="paragraph" w:customStyle="1" w:styleId="3E0F7E1703B14D619A4E0F2C628398E9">
    <w:name w:val="3E0F7E1703B14D619A4E0F2C628398E9"/>
    <w:rsid w:val="0096129A"/>
  </w:style>
  <w:style w:type="paragraph" w:customStyle="1" w:styleId="C8FFE054FA774949BC0EB0C0EFAA10CA">
    <w:name w:val="C8FFE054FA774949BC0EB0C0EFAA10CA"/>
    <w:rsid w:val="0096129A"/>
  </w:style>
  <w:style w:type="paragraph" w:customStyle="1" w:styleId="516BF95C80D244818052E02D92A49D12">
    <w:name w:val="516BF95C80D244818052E02D92A49D12"/>
    <w:rsid w:val="0096129A"/>
  </w:style>
  <w:style w:type="paragraph" w:customStyle="1" w:styleId="C5B517A004DC455BB4D7AF40C0A421FB">
    <w:name w:val="C5B517A004DC455BB4D7AF40C0A421FB"/>
    <w:rsid w:val="0096129A"/>
  </w:style>
  <w:style w:type="paragraph" w:customStyle="1" w:styleId="AA3F30C4BD6E46F884E45B635AB9014B">
    <w:name w:val="AA3F30C4BD6E46F884E45B635AB9014B"/>
    <w:rsid w:val="0096129A"/>
  </w:style>
  <w:style w:type="paragraph" w:customStyle="1" w:styleId="4D1A659392924BB387BB85EDFFFA29D1">
    <w:name w:val="4D1A659392924BB387BB85EDFFFA29D1"/>
    <w:rsid w:val="0096129A"/>
  </w:style>
  <w:style w:type="paragraph" w:customStyle="1" w:styleId="E715616BE18B48DAA7F448F0D38B1736">
    <w:name w:val="E715616BE18B48DAA7F448F0D38B1736"/>
    <w:rsid w:val="0096129A"/>
  </w:style>
  <w:style w:type="paragraph" w:customStyle="1" w:styleId="317034990A704A35BDB5710549BC63CC">
    <w:name w:val="317034990A704A35BDB5710549BC63CC"/>
    <w:rsid w:val="0096129A"/>
  </w:style>
  <w:style w:type="paragraph" w:customStyle="1" w:styleId="3B3E537E708842B6B47DBF74D4CF31FB">
    <w:name w:val="3B3E537E708842B6B47DBF74D4CF31FB"/>
    <w:rsid w:val="0096129A"/>
  </w:style>
  <w:style w:type="paragraph" w:customStyle="1" w:styleId="99BBEA6D2DF9486E9281F4FA89819005">
    <w:name w:val="99BBEA6D2DF9486E9281F4FA89819005"/>
    <w:rsid w:val="0096129A"/>
  </w:style>
  <w:style w:type="paragraph" w:customStyle="1" w:styleId="A92C5CBF0983408B8CA6570563C926DB">
    <w:name w:val="A92C5CBF0983408B8CA6570563C926DB"/>
    <w:rsid w:val="0096129A"/>
  </w:style>
  <w:style w:type="paragraph" w:customStyle="1" w:styleId="9D37D0FC26B34C76BBFB656CDFB93B0D">
    <w:name w:val="9D37D0FC26B34C76BBFB656CDFB93B0D"/>
    <w:rsid w:val="0096129A"/>
  </w:style>
  <w:style w:type="paragraph" w:customStyle="1" w:styleId="54DC6A2C36094ABB9FCA07C6B69B4FD1">
    <w:name w:val="54DC6A2C36094ABB9FCA07C6B69B4FD1"/>
    <w:rsid w:val="0096129A"/>
  </w:style>
  <w:style w:type="paragraph" w:customStyle="1" w:styleId="F17B8992538C4D75A89858BA6529E44F">
    <w:name w:val="F17B8992538C4D75A89858BA6529E44F"/>
    <w:rsid w:val="0096129A"/>
  </w:style>
  <w:style w:type="paragraph" w:customStyle="1" w:styleId="E70D3D779AC94672850B0F01D4B3D085">
    <w:name w:val="E70D3D779AC94672850B0F01D4B3D085"/>
    <w:rsid w:val="0096129A"/>
  </w:style>
  <w:style w:type="paragraph" w:customStyle="1" w:styleId="66EF8A024FD04902A5CC8D180383415D">
    <w:name w:val="66EF8A024FD04902A5CC8D180383415D"/>
    <w:rsid w:val="0096129A"/>
  </w:style>
  <w:style w:type="paragraph" w:customStyle="1" w:styleId="08477F47440D4357AD8E0C14CE22A49B">
    <w:name w:val="08477F47440D4357AD8E0C14CE22A49B"/>
    <w:rsid w:val="0096129A"/>
  </w:style>
  <w:style w:type="paragraph" w:customStyle="1" w:styleId="A5B5D0257CA240E49033249D679CD95C">
    <w:name w:val="A5B5D0257CA240E49033249D679CD95C"/>
    <w:rsid w:val="0096129A"/>
  </w:style>
  <w:style w:type="paragraph" w:customStyle="1" w:styleId="A7BD804B21DD4EB9825FE2E98B6DD0BA">
    <w:name w:val="A7BD804B21DD4EB9825FE2E98B6DD0BA"/>
    <w:rsid w:val="0096129A"/>
  </w:style>
  <w:style w:type="paragraph" w:customStyle="1" w:styleId="569A7D5F59F3438397ECDE8C0A225C03">
    <w:name w:val="569A7D5F59F3438397ECDE8C0A225C03"/>
    <w:rsid w:val="0096129A"/>
  </w:style>
  <w:style w:type="paragraph" w:customStyle="1" w:styleId="8D80E950BEE04C89B3FEFFEEDC273DBD">
    <w:name w:val="8D80E950BEE04C89B3FEFFEEDC273DBD"/>
    <w:rsid w:val="0096129A"/>
  </w:style>
  <w:style w:type="paragraph" w:customStyle="1" w:styleId="8A43B2CE9E57460CBBCC9E7475A43CF5">
    <w:name w:val="8A43B2CE9E57460CBBCC9E7475A43CF5"/>
    <w:rsid w:val="0096129A"/>
  </w:style>
  <w:style w:type="paragraph" w:customStyle="1" w:styleId="3061F1D1C3BB45CD9E0B67AA68AD63A5">
    <w:name w:val="3061F1D1C3BB45CD9E0B67AA68AD63A5"/>
    <w:rsid w:val="0096129A"/>
  </w:style>
  <w:style w:type="paragraph" w:customStyle="1" w:styleId="3AC5D03A08AE48FE8DA3688BC5E91BFF">
    <w:name w:val="3AC5D03A08AE48FE8DA3688BC5E91BFF"/>
    <w:rsid w:val="0096129A"/>
  </w:style>
  <w:style w:type="paragraph" w:customStyle="1" w:styleId="F74053207CA544FAA8119C9661F19E5B">
    <w:name w:val="F74053207CA544FAA8119C9661F19E5B"/>
    <w:rsid w:val="0096129A"/>
  </w:style>
  <w:style w:type="paragraph" w:customStyle="1" w:styleId="F926501DB012479A89C6DF1CAE1FE278">
    <w:name w:val="F926501DB012479A89C6DF1CAE1FE278"/>
    <w:rsid w:val="0096129A"/>
  </w:style>
  <w:style w:type="paragraph" w:customStyle="1" w:styleId="CC4419E1681542AAB45AADB4E158451B">
    <w:name w:val="CC4419E1681542AAB45AADB4E158451B"/>
    <w:rsid w:val="0096129A"/>
  </w:style>
  <w:style w:type="paragraph" w:customStyle="1" w:styleId="A5243CA185FA4ED394F5325B4FEAB34C">
    <w:name w:val="A5243CA185FA4ED394F5325B4FEAB34C"/>
    <w:rsid w:val="0096129A"/>
  </w:style>
  <w:style w:type="paragraph" w:customStyle="1" w:styleId="C947987C4F514E35898FE5107A149775">
    <w:name w:val="C947987C4F514E35898FE5107A149775"/>
    <w:rsid w:val="0096129A"/>
  </w:style>
  <w:style w:type="paragraph" w:customStyle="1" w:styleId="B90330EB70D542E882AD7AFFBCC784A4">
    <w:name w:val="B90330EB70D542E882AD7AFFBCC784A4"/>
    <w:rsid w:val="0096129A"/>
  </w:style>
  <w:style w:type="paragraph" w:customStyle="1" w:styleId="E11DEFBDAD8843FBB61E73C3F744DEA0">
    <w:name w:val="E11DEFBDAD8843FBB61E73C3F744DEA0"/>
    <w:rsid w:val="0096129A"/>
  </w:style>
  <w:style w:type="paragraph" w:customStyle="1" w:styleId="A4818E8E4F0A4F0A90B94FA0E92DAF2A">
    <w:name w:val="A4818E8E4F0A4F0A90B94FA0E92DAF2A"/>
    <w:rsid w:val="0096129A"/>
  </w:style>
  <w:style w:type="paragraph" w:customStyle="1" w:styleId="0DA8CD5D3E9648F9A95E01508BC5C616">
    <w:name w:val="0DA8CD5D3E9648F9A95E01508BC5C616"/>
    <w:rsid w:val="0096129A"/>
  </w:style>
  <w:style w:type="paragraph" w:customStyle="1" w:styleId="15A060328DC0438296547CDABA13D4FE">
    <w:name w:val="15A060328DC0438296547CDABA13D4FE"/>
    <w:rsid w:val="0096129A"/>
  </w:style>
  <w:style w:type="paragraph" w:customStyle="1" w:styleId="AE8620938EA44AECA9408D7EC892020D">
    <w:name w:val="AE8620938EA44AECA9408D7EC892020D"/>
    <w:rsid w:val="0096129A"/>
  </w:style>
  <w:style w:type="paragraph" w:customStyle="1" w:styleId="B23C76A11A1D4B628D238593F88C0E1D">
    <w:name w:val="B23C76A11A1D4B628D238593F88C0E1D"/>
    <w:rsid w:val="0096129A"/>
  </w:style>
  <w:style w:type="paragraph" w:customStyle="1" w:styleId="054CB619BD3541BDA1169BB775AF57DB">
    <w:name w:val="054CB619BD3541BDA1169BB775AF57DB"/>
    <w:rsid w:val="0096129A"/>
  </w:style>
  <w:style w:type="paragraph" w:customStyle="1" w:styleId="FF35C5ADFA114BA09FB2ECF0751A948F">
    <w:name w:val="FF35C5ADFA114BA09FB2ECF0751A948F"/>
    <w:rsid w:val="0096129A"/>
  </w:style>
  <w:style w:type="paragraph" w:customStyle="1" w:styleId="BDB1E36F84E94123A7473977D4A71AC3">
    <w:name w:val="BDB1E36F84E94123A7473977D4A71AC3"/>
    <w:rsid w:val="0096129A"/>
  </w:style>
  <w:style w:type="paragraph" w:customStyle="1" w:styleId="D05ECB151A424F6BB587B77C9C98D2E7">
    <w:name w:val="D05ECB151A424F6BB587B77C9C98D2E7"/>
    <w:rsid w:val="0096129A"/>
  </w:style>
  <w:style w:type="paragraph" w:customStyle="1" w:styleId="130925F6E31E43069E361D041473017D">
    <w:name w:val="130925F6E31E43069E361D041473017D"/>
    <w:rsid w:val="0096129A"/>
  </w:style>
  <w:style w:type="paragraph" w:customStyle="1" w:styleId="164793AC037F4BD4ACFA6A5E8E787018">
    <w:name w:val="164793AC037F4BD4ACFA6A5E8E787018"/>
    <w:rsid w:val="0096129A"/>
  </w:style>
  <w:style w:type="paragraph" w:customStyle="1" w:styleId="69030ACAD6D9456CA964E454EBAA0F4E">
    <w:name w:val="69030ACAD6D9456CA964E454EBAA0F4E"/>
    <w:rsid w:val="0096129A"/>
  </w:style>
  <w:style w:type="paragraph" w:customStyle="1" w:styleId="6C882911A63E484BB67E6A29D193052C">
    <w:name w:val="6C882911A63E484BB67E6A29D193052C"/>
    <w:rsid w:val="0096129A"/>
  </w:style>
  <w:style w:type="paragraph" w:customStyle="1" w:styleId="8E28C4CE72A94CE0A46367DCDB0D08E4">
    <w:name w:val="8E28C4CE72A94CE0A46367DCDB0D08E4"/>
    <w:rsid w:val="0096129A"/>
  </w:style>
  <w:style w:type="paragraph" w:customStyle="1" w:styleId="EEE2FED199C44CFBBDBD1F6EDBBF4686">
    <w:name w:val="EEE2FED199C44CFBBDBD1F6EDBBF4686"/>
    <w:rsid w:val="0096129A"/>
  </w:style>
  <w:style w:type="paragraph" w:customStyle="1" w:styleId="7ACE602274ED4A79B31A7B58958B82E9">
    <w:name w:val="7ACE602274ED4A79B31A7B58958B82E9"/>
    <w:rsid w:val="0096129A"/>
  </w:style>
  <w:style w:type="paragraph" w:customStyle="1" w:styleId="FE16D0CCCAF549958F6490DAD72855F1">
    <w:name w:val="FE16D0CCCAF549958F6490DAD72855F1"/>
    <w:rsid w:val="0096129A"/>
  </w:style>
  <w:style w:type="paragraph" w:customStyle="1" w:styleId="AFEE1E3FD4754E5DABFD72AD943852B5">
    <w:name w:val="AFEE1E3FD4754E5DABFD72AD943852B5"/>
    <w:rsid w:val="0096129A"/>
  </w:style>
  <w:style w:type="paragraph" w:customStyle="1" w:styleId="F1E8E3F4183C4350888C7F55FB392833">
    <w:name w:val="F1E8E3F4183C4350888C7F55FB392833"/>
    <w:rsid w:val="0096129A"/>
  </w:style>
  <w:style w:type="paragraph" w:customStyle="1" w:styleId="9E8E30E622C8421EA4DB147EB17A0CA8">
    <w:name w:val="9E8E30E622C8421EA4DB147EB17A0CA8"/>
    <w:rsid w:val="0096129A"/>
  </w:style>
  <w:style w:type="paragraph" w:customStyle="1" w:styleId="B34AD63F4BD940AB932E1896E90C7A6C">
    <w:name w:val="B34AD63F4BD940AB932E1896E90C7A6C"/>
    <w:rsid w:val="0096129A"/>
  </w:style>
  <w:style w:type="paragraph" w:customStyle="1" w:styleId="CEF62750433549DEBE3BCFC1479B1351">
    <w:name w:val="CEF62750433549DEBE3BCFC1479B1351"/>
    <w:rsid w:val="0096129A"/>
  </w:style>
  <w:style w:type="paragraph" w:customStyle="1" w:styleId="6D990D9759854A73A2FFEAF68B02A76C">
    <w:name w:val="6D990D9759854A73A2FFEAF68B02A76C"/>
    <w:rsid w:val="0096129A"/>
  </w:style>
  <w:style w:type="paragraph" w:customStyle="1" w:styleId="3972871D81394049929CB8A2D2268E19">
    <w:name w:val="3972871D81394049929CB8A2D2268E19"/>
    <w:rsid w:val="002A2E71"/>
  </w:style>
  <w:style w:type="paragraph" w:customStyle="1" w:styleId="7D8FC3BB4BDE4FDBB11FBFAFE050CCE0">
    <w:name w:val="7D8FC3BB4BDE4FDBB11FBFAFE050CCE0"/>
    <w:rsid w:val="002A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71DF-5633-409B-99D0-C40C69CA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155</TotalTime>
  <Pages>20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Chaffee</dc:creator>
  <cp:keywords/>
  <dc:description/>
  <cp:lastModifiedBy>Alec Chaffee</cp:lastModifiedBy>
  <cp:revision>11</cp:revision>
  <dcterms:created xsi:type="dcterms:W3CDTF">2018-11-03T16:12:00Z</dcterms:created>
  <dcterms:modified xsi:type="dcterms:W3CDTF">2019-02-03T21:46:00Z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